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D39E" w14:textId="77777777" w:rsidR="00F670DA" w:rsidRPr="001D6341" w:rsidRDefault="00B434A5" w:rsidP="001D6341">
      <w:pPr>
        <w:pStyle w:val="Title"/>
      </w:pPr>
      <w:sdt>
        <w:sdtPr>
          <w:alias w:val="Fax:"/>
          <w:tag w:val="Fax:"/>
          <w:id w:val="963542236"/>
          <w:placeholder>
            <w:docPart w:val="0DB62AF1DDE54CE4BEDBB3BF9B3FF85C"/>
          </w:placeholder>
          <w:temporary/>
          <w:showingPlcHdr/>
          <w15:appearance w15:val="hidden"/>
        </w:sdtPr>
        <w:sdtEndPr/>
        <w:sdtContent>
          <w:r w:rsidR="00F670DA" w:rsidRPr="001D6341">
            <w:t>Fax</w:t>
          </w:r>
        </w:sdtContent>
      </w:sdt>
    </w:p>
    <w:tbl>
      <w:tblPr>
        <w:tblW w:w="469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ax form information tables - first table has Fax, Phone, and Subject for To and From. Second table has number of pages"/>
      </w:tblPr>
      <w:tblGrid>
        <w:gridCol w:w="1296"/>
        <w:gridCol w:w="3549"/>
        <w:gridCol w:w="1160"/>
        <w:gridCol w:w="3681"/>
      </w:tblGrid>
      <w:tr w:rsidR="00F670DA" w:rsidRPr="001D6341" w14:paraId="4B830E2B" w14:textId="77777777" w:rsidTr="00443E23">
        <w:trPr>
          <w:trHeight w:val="591"/>
        </w:trPr>
        <w:tc>
          <w:tcPr>
            <w:tcW w:w="669" w:type="pct"/>
          </w:tcPr>
          <w:p w14:paraId="0A0A17D6" w14:textId="77777777" w:rsidR="00F670DA" w:rsidRPr="001D6341" w:rsidRDefault="00B434A5" w:rsidP="00EB717B">
            <w:pPr>
              <w:pStyle w:val="Heading1"/>
            </w:pPr>
            <w:sdt>
              <w:sdtPr>
                <w:alias w:val="To:"/>
                <w:tag w:val="To:"/>
                <w:id w:val="1812048050"/>
                <w:placeholder>
                  <w:docPart w:val="C4EBA4A4BACA4587B5F0CF8BDD01FC8E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EB717B">
                  <w:t>To:</w:t>
                </w:r>
              </w:sdtContent>
            </w:sdt>
          </w:p>
        </w:tc>
        <w:tc>
          <w:tcPr>
            <w:tcW w:w="1832" w:type="pct"/>
          </w:tcPr>
          <w:p w14:paraId="40413280" w14:textId="64B36373" w:rsidR="00F670DA" w:rsidRPr="001D6341" w:rsidRDefault="00F670DA" w:rsidP="001D6341">
            <w:pPr>
              <w:pStyle w:val="ContactInfo"/>
            </w:pPr>
          </w:p>
        </w:tc>
        <w:sdt>
          <w:sdtPr>
            <w:alias w:val="From:"/>
            <w:tag w:val="From:"/>
            <w:id w:val="1246915970"/>
            <w:placeholder>
              <w:docPart w:val="08CAB2C3C23E472CB2A6C6FF8AA11F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99" w:type="pct"/>
              </w:tcPr>
              <w:p w14:paraId="203B3676" w14:textId="77777777" w:rsidR="00F670DA" w:rsidRPr="001D6341" w:rsidRDefault="00F670DA" w:rsidP="00EB717B">
                <w:pPr>
                  <w:pStyle w:val="Heading1"/>
                </w:pPr>
                <w:r w:rsidRPr="001D6341">
                  <w:t>From:</w:t>
                </w:r>
              </w:p>
            </w:tc>
          </w:sdtContent>
        </w:sdt>
        <w:tc>
          <w:tcPr>
            <w:tcW w:w="1900" w:type="pct"/>
          </w:tcPr>
          <w:p w14:paraId="1AA51E2B" w14:textId="28A5C5EC" w:rsidR="00F670DA" w:rsidRPr="001D6341" w:rsidRDefault="00F670DA" w:rsidP="001D6341">
            <w:pPr>
              <w:pStyle w:val="ContactInfo"/>
            </w:pPr>
          </w:p>
        </w:tc>
      </w:tr>
      <w:tr w:rsidR="00F670DA" w:rsidRPr="001D6341" w14:paraId="5ABF2218" w14:textId="77777777" w:rsidTr="00443E23">
        <w:trPr>
          <w:trHeight w:val="591"/>
        </w:trPr>
        <w:tc>
          <w:tcPr>
            <w:tcW w:w="669" w:type="pct"/>
          </w:tcPr>
          <w:p w14:paraId="7DC36A73" w14:textId="77777777" w:rsidR="00F670DA" w:rsidRPr="001D6341" w:rsidRDefault="00B434A5" w:rsidP="00EB717B">
            <w:pPr>
              <w:pStyle w:val="Heading1"/>
            </w:pPr>
            <w:sdt>
              <w:sdtPr>
                <w:alias w:val="Fax:"/>
                <w:tag w:val="Fax:"/>
                <w:id w:val="-188219222"/>
                <w:placeholder>
                  <w:docPart w:val="BA4C9CBFD61A4A969AC9D6912631286A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1D6341">
                  <w:t>Fax:</w:t>
                </w:r>
              </w:sdtContent>
            </w:sdt>
          </w:p>
        </w:tc>
        <w:tc>
          <w:tcPr>
            <w:tcW w:w="1832" w:type="pct"/>
          </w:tcPr>
          <w:p w14:paraId="4CD7AE05" w14:textId="4C0AFDB7" w:rsidR="00F670DA" w:rsidRPr="001D6341" w:rsidRDefault="00F670DA" w:rsidP="001D6341">
            <w:pPr>
              <w:pStyle w:val="ContactInfo"/>
            </w:pPr>
          </w:p>
        </w:tc>
        <w:tc>
          <w:tcPr>
            <w:tcW w:w="599" w:type="pct"/>
          </w:tcPr>
          <w:p w14:paraId="093BD38E" w14:textId="77777777" w:rsidR="00F670DA" w:rsidRPr="001D6341" w:rsidRDefault="00B434A5" w:rsidP="00EB717B">
            <w:pPr>
              <w:pStyle w:val="Heading1"/>
            </w:pPr>
            <w:sdt>
              <w:sdtPr>
                <w:alias w:val="Fax:"/>
                <w:tag w:val="Fax:"/>
                <w:id w:val="-20012901"/>
                <w:placeholder>
                  <w:docPart w:val="E15BAD3397BD44E6A22E90DFF37AA932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1D6341">
                  <w:t>Fax:</w:t>
                </w:r>
              </w:sdtContent>
            </w:sdt>
          </w:p>
        </w:tc>
        <w:tc>
          <w:tcPr>
            <w:tcW w:w="1900" w:type="pct"/>
          </w:tcPr>
          <w:p w14:paraId="572FAAFA" w14:textId="76FBA441" w:rsidR="00F670DA" w:rsidRPr="001D6341" w:rsidRDefault="00F670DA" w:rsidP="001D6341">
            <w:pPr>
              <w:pStyle w:val="ContactInfo"/>
            </w:pPr>
          </w:p>
        </w:tc>
      </w:tr>
      <w:tr w:rsidR="00F670DA" w:rsidRPr="001D6341" w14:paraId="7A629813" w14:textId="77777777" w:rsidTr="00443E23">
        <w:trPr>
          <w:trHeight w:val="591"/>
        </w:trPr>
        <w:tc>
          <w:tcPr>
            <w:tcW w:w="669" w:type="pct"/>
          </w:tcPr>
          <w:p w14:paraId="718BD46C" w14:textId="77777777" w:rsidR="00F670DA" w:rsidRPr="001D6341" w:rsidRDefault="00B434A5" w:rsidP="00EB717B">
            <w:pPr>
              <w:pStyle w:val="Heading1"/>
            </w:pPr>
            <w:sdt>
              <w:sdtPr>
                <w:alias w:val="Phone:"/>
                <w:tag w:val="Phone:"/>
                <w:id w:val="-1100103391"/>
                <w:placeholder>
                  <w:docPart w:val="AB970F207BCA4DC3B5CD123C4BE25ECB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1D6341">
                  <w:t>Phone:</w:t>
                </w:r>
              </w:sdtContent>
            </w:sdt>
          </w:p>
        </w:tc>
        <w:tc>
          <w:tcPr>
            <w:tcW w:w="1832" w:type="pct"/>
          </w:tcPr>
          <w:p w14:paraId="1C612E0B" w14:textId="3628A708" w:rsidR="00F670DA" w:rsidRPr="001D6341" w:rsidRDefault="00F670DA" w:rsidP="001D6341">
            <w:pPr>
              <w:pStyle w:val="ContactInfo"/>
            </w:pPr>
          </w:p>
        </w:tc>
        <w:tc>
          <w:tcPr>
            <w:tcW w:w="599" w:type="pct"/>
          </w:tcPr>
          <w:p w14:paraId="57302ABF" w14:textId="77777777" w:rsidR="00F670DA" w:rsidRPr="001D6341" w:rsidRDefault="00B434A5" w:rsidP="00EB717B">
            <w:pPr>
              <w:pStyle w:val="Heading1"/>
            </w:pPr>
            <w:sdt>
              <w:sdtPr>
                <w:alias w:val="Phone:"/>
                <w:tag w:val="Phone:"/>
                <w:id w:val="-966650870"/>
                <w:placeholder>
                  <w:docPart w:val="F1384E8162BE4F128139699E7440967C"/>
                </w:placeholder>
                <w:temporary/>
                <w:showingPlcHdr/>
                <w15:appearance w15:val="hidden"/>
              </w:sdtPr>
              <w:sdtEndPr/>
              <w:sdtContent>
                <w:r w:rsidR="00F670DA" w:rsidRPr="001D6341">
                  <w:t>Phone:</w:t>
                </w:r>
              </w:sdtContent>
            </w:sdt>
          </w:p>
        </w:tc>
        <w:tc>
          <w:tcPr>
            <w:tcW w:w="1900" w:type="pct"/>
          </w:tcPr>
          <w:p w14:paraId="6DE4B78D" w14:textId="5B3DEA82" w:rsidR="00F670DA" w:rsidRPr="001D6341" w:rsidRDefault="00F670DA" w:rsidP="001D6341">
            <w:pPr>
              <w:pStyle w:val="ContactInfo"/>
            </w:pPr>
          </w:p>
        </w:tc>
      </w:tr>
      <w:tr w:rsidR="009E5AB2" w:rsidRPr="001D6341" w14:paraId="375ED0FD" w14:textId="77777777" w:rsidTr="00443E23">
        <w:trPr>
          <w:trHeight w:val="591"/>
        </w:trPr>
        <w:tc>
          <w:tcPr>
            <w:tcW w:w="669" w:type="pct"/>
          </w:tcPr>
          <w:p w14:paraId="33711AD9" w14:textId="77777777" w:rsidR="009E5AB2" w:rsidRPr="001D6341" w:rsidRDefault="00B434A5" w:rsidP="00EB717B">
            <w:pPr>
              <w:pStyle w:val="Heading1"/>
            </w:pPr>
            <w:sdt>
              <w:sdtPr>
                <w:alias w:val="No. Pages:"/>
                <w:tag w:val="No. Pages:"/>
                <w:id w:val="612869731"/>
                <w:placeholder>
                  <w:docPart w:val="E81EC3D068CF4B609DC41AF2161FF1EA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1D6341">
                  <w:t>No. Pages:</w:t>
                </w:r>
              </w:sdtContent>
            </w:sdt>
          </w:p>
        </w:tc>
        <w:tc>
          <w:tcPr>
            <w:tcW w:w="1832" w:type="pct"/>
          </w:tcPr>
          <w:p w14:paraId="151FB9BF" w14:textId="42C253B2" w:rsidR="009E5AB2" w:rsidRPr="001D6341" w:rsidRDefault="009E5AB2" w:rsidP="001D6341">
            <w:pPr>
              <w:pStyle w:val="ContactInfo"/>
            </w:pPr>
          </w:p>
        </w:tc>
        <w:tc>
          <w:tcPr>
            <w:tcW w:w="599" w:type="pct"/>
          </w:tcPr>
          <w:p w14:paraId="7D258FBA" w14:textId="77777777" w:rsidR="009E5AB2" w:rsidRPr="001D6341" w:rsidRDefault="00B434A5" w:rsidP="00EB717B">
            <w:pPr>
              <w:pStyle w:val="Heading1"/>
            </w:pPr>
            <w:sdt>
              <w:sdtPr>
                <w:alias w:val="Date:"/>
                <w:tag w:val="Date:"/>
                <w:id w:val="-1131780216"/>
                <w:placeholder>
                  <w:docPart w:val="D7510A77B17F4BE3A7297D888CA4F6AF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1D6341">
                  <w:t>Date:</w:t>
                </w:r>
              </w:sdtContent>
            </w:sdt>
          </w:p>
        </w:tc>
        <w:tc>
          <w:tcPr>
            <w:tcW w:w="1900" w:type="pct"/>
          </w:tcPr>
          <w:p w14:paraId="2507CD61" w14:textId="11C60431" w:rsidR="009E5AB2" w:rsidRPr="001D6341" w:rsidRDefault="009E5AB2" w:rsidP="001D6341">
            <w:pPr>
              <w:pStyle w:val="ContactInfo"/>
            </w:pPr>
          </w:p>
        </w:tc>
      </w:tr>
      <w:tr w:rsidR="009E5AB2" w:rsidRPr="001D6341" w14:paraId="7354C9FB" w14:textId="77777777" w:rsidTr="00443E23">
        <w:trPr>
          <w:trHeight w:val="591"/>
        </w:trPr>
        <w:tc>
          <w:tcPr>
            <w:tcW w:w="669" w:type="pct"/>
          </w:tcPr>
          <w:p w14:paraId="4B845014" w14:textId="77777777" w:rsidR="009E5AB2" w:rsidRPr="001D6341" w:rsidRDefault="00B434A5" w:rsidP="00EB717B">
            <w:pPr>
              <w:pStyle w:val="Heading1"/>
            </w:pPr>
            <w:sdt>
              <w:sdtPr>
                <w:alias w:val="Subject:"/>
                <w:tag w:val="Subject:"/>
                <w:id w:val="1151487580"/>
                <w:placeholder>
                  <w:docPart w:val="6B7DD59D9490451B8164547D7C7F1C2B"/>
                </w:placeholder>
                <w:temporary/>
                <w:showingPlcHdr/>
                <w15:appearance w15:val="hidden"/>
              </w:sdtPr>
              <w:sdtEndPr/>
              <w:sdtContent>
                <w:r w:rsidR="009E5AB2" w:rsidRPr="001D6341">
                  <w:t>Subject:</w:t>
                </w:r>
              </w:sdtContent>
            </w:sdt>
          </w:p>
        </w:tc>
        <w:tc>
          <w:tcPr>
            <w:tcW w:w="4331" w:type="pct"/>
            <w:gridSpan w:val="3"/>
          </w:tcPr>
          <w:p w14:paraId="2E00E4C3" w14:textId="0FD92969" w:rsidR="009E5AB2" w:rsidRPr="001D6341" w:rsidRDefault="009E5AB2" w:rsidP="001D6341">
            <w:pPr>
              <w:pStyle w:val="ContactInfo"/>
            </w:pPr>
          </w:p>
        </w:tc>
      </w:tr>
    </w:tbl>
    <w:p w14:paraId="16D5846B" w14:textId="77777777" w:rsidR="00145359" w:rsidRPr="001D6341" w:rsidRDefault="00B434A5" w:rsidP="001D6341">
      <w:sdt>
        <w:sdtPr>
          <w:alias w:val="Comments:"/>
          <w:tag w:val="Comments:"/>
          <w:id w:val="-1483161142"/>
          <w:placeholder>
            <w:docPart w:val="AAFD3B84225044388CF236943798B455"/>
          </w:placeholder>
          <w:temporary/>
          <w:showingPlcHdr/>
          <w15:appearance w15:val="hidden"/>
        </w:sdtPr>
        <w:sdtEndPr/>
        <w:sdtContent>
          <w:r w:rsidR="00F670DA" w:rsidRPr="001D6341">
            <w:t>Comments:</w:t>
          </w:r>
        </w:sdtContent>
      </w:sdt>
    </w:p>
    <w:p w14:paraId="71D8D851" w14:textId="7B3DE458" w:rsidR="00F670DA" w:rsidRPr="001D6341" w:rsidRDefault="00F670DA" w:rsidP="00AD7DF1"/>
    <w:sectPr w:rsidR="00F670DA" w:rsidRPr="001D6341" w:rsidSect="001D6341">
      <w:headerReference w:type="default" r:id="rId10"/>
      <w:footerReference w:type="default" r:id="rId11"/>
      <w:pgSz w:w="12240" w:h="15840" w:code="1"/>
      <w:pgMar w:top="3600" w:right="474" w:bottom="360" w:left="1440" w:header="426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F87D" w14:textId="77777777" w:rsidR="00B434A5" w:rsidRDefault="00B434A5" w:rsidP="00376205">
      <w:r>
        <w:separator/>
      </w:r>
    </w:p>
  </w:endnote>
  <w:endnote w:type="continuationSeparator" w:id="0">
    <w:p w14:paraId="6799B429" w14:textId="77777777" w:rsidR="00B434A5" w:rsidRDefault="00B434A5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Layout table"/>
    </w:tblPr>
    <w:tblGrid>
      <w:gridCol w:w="7689"/>
      <w:gridCol w:w="532"/>
      <w:gridCol w:w="535"/>
      <w:gridCol w:w="535"/>
      <w:gridCol w:w="535"/>
      <w:gridCol w:w="500"/>
    </w:tblGrid>
    <w:tr w:rsidR="008A73A2" w14:paraId="45D420B2" w14:textId="77777777" w:rsidTr="00057335">
      <w:trPr>
        <w:trHeight w:val="622"/>
      </w:trPr>
      <w:tc>
        <w:tcPr>
          <w:tcW w:w="10343" w:type="dxa"/>
          <w:gridSpan w:val="4"/>
          <w:vAlign w:val="center"/>
        </w:tcPr>
        <w:sdt>
          <w:sdtPr>
            <w:id w:val="896403307"/>
            <w:placeholder/>
            <w:temporary/>
            <w:showingPlcHdr/>
            <w15:appearance w15:val="hidden"/>
          </w:sdtPr>
          <w:sdtEndPr/>
          <w:sdtContent>
            <w:p w14:paraId="51BE65E8" w14:textId="77777777" w:rsidR="008A73A2" w:rsidRPr="00EB717B" w:rsidRDefault="005B435F" w:rsidP="00EB717B">
              <w:pPr>
                <w:pStyle w:val="Footer"/>
              </w:pPr>
              <w:r w:rsidRPr="00EB717B">
                <w:t>[Phone]</w:t>
              </w:r>
            </w:p>
          </w:sdtContent>
        </w:sdt>
      </w:tc>
      <w:tc>
        <w:tcPr>
          <w:tcW w:w="567" w:type="dxa"/>
          <w:vAlign w:val="center"/>
        </w:tcPr>
        <w:p w14:paraId="10584742" w14:textId="77777777" w:rsidR="008A73A2" w:rsidRDefault="008A73A2" w:rsidP="008A73A2">
          <w:pPr>
            <w:pStyle w:val="Footer"/>
            <w:jc w:val="center"/>
          </w:pPr>
          <w:r w:rsidRPr="009C28ED">
            <w:rPr>
              <w:noProof/>
            </w:rPr>
            <w:drawing>
              <wp:inline distT="0" distB="0" distL="0" distR="0" wp14:anchorId="797EA186" wp14:editId="0A078034">
                <wp:extent cx="187325" cy="187325"/>
                <wp:effectExtent l="0" t="0" r="3175" b="3175"/>
                <wp:docPr id="5" name="Graphic 5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25B25784" w14:textId="77777777" w:rsidR="008A73A2" w:rsidRDefault="008A73A2" w:rsidP="008A73A2">
          <w:pPr>
            <w:pStyle w:val="Footer"/>
          </w:pPr>
        </w:p>
      </w:tc>
    </w:tr>
    <w:tr w:rsidR="008A73A2" w14:paraId="0B3822CF" w14:textId="77777777" w:rsidTr="00057335">
      <w:trPr>
        <w:trHeight w:val="623"/>
      </w:trPr>
      <w:sdt>
        <w:sdtPr>
          <w:id w:val="-661844242"/>
          <w:placeholder/>
          <w:temporary/>
          <w:showingPlcHdr/>
          <w15:appearance w15:val="hidden"/>
        </w:sdtPr>
        <w:sdtEndPr/>
        <w:sdtContent>
          <w:tc>
            <w:tcPr>
              <w:tcW w:w="9776" w:type="dxa"/>
              <w:gridSpan w:val="3"/>
              <w:vAlign w:val="center"/>
            </w:tcPr>
            <w:p w14:paraId="75F719EA" w14:textId="77777777" w:rsidR="008A73A2" w:rsidRPr="00EB717B" w:rsidRDefault="008A73A2" w:rsidP="00EB717B">
              <w:pPr>
                <w:pStyle w:val="Footer"/>
              </w:pPr>
              <w:r w:rsidRPr="00EB717B">
                <w:t>[Email]</w:t>
              </w:r>
            </w:p>
          </w:tc>
        </w:sdtContent>
      </w:sdt>
      <w:tc>
        <w:tcPr>
          <w:tcW w:w="567" w:type="dxa"/>
          <w:vAlign w:val="center"/>
        </w:tcPr>
        <w:p w14:paraId="23AA0A44" w14:textId="77777777" w:rsidR="008A73A2" w:rsidRDefault="008A73A2" w:rsidP="008A73A2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5CCDFB5E" wp14:editId="653132FE">
                <wp:extent cx="187325" cy="187325"/>
                <wp:effectExtent l="0" t="0" r="3175" b="0"/>
                <wp:docPr id="6" name="Graphic 6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4D5887AD" w14:textId="77777777" w:rsidR="008A73A2" w:rsidRDefault="008A73A2" w:rsidP="008A73A2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5859E1CC" w14:textId="77777777" w:rsidR="008A73A2" w:rsidRDefault="008A73A2" w:rsidP="008A73A2">
          <w:pPr>
            <w:pStyle w:val="Footer"/>
          </w:pPr>
        </w:p>
      </w:tc>
    </w:tr>
    <w:tr w:rsidR="008A73A2" w14:paraId="632DEB4F" w14:textId="77777777" w:rsidTr="00057335">
      <w:trPr>
        <w:trHeight w:val="622"/>
      </w:trPr>
      <w:sdt>
        <w:sdtPr>
          <w:id w:val="130989906"/>
          <w:placeholder/>
          <w:temporary/>
          <w:showingPlcHdr/>
          <w15:appearance w15:val="hidden"/>
        </w:sdtPr>
        <w:sdtEndPr/>
        <w:sdtContent>
          <w:tc>
            <w:tcPr>
              <w:tcW w:w="9209" w:type="dxa"/>
              <w:gridSpan w:val="2"/>
              <w:vAlign w:val="center"/>
            </w:tcPr>
            <w:p w14:paraId="039C0E8F" w14:textId="77777777" w:rsidR="008A73A2" w:rsidRPr="00EB717B" w:rsidRDefault="008A73A2" w:rsidP="00EB717B">
              <w:pPr>
                <w:pStyle w:val="Footer"/>
              </w:pPr>
              <w:r w:rsidRPr="00EB717B">
                <w:t>[Website]</w:t>
              </w:r>
            </w:p>
          </w:tc>
        </w:sdtContent>
      </w:sdt>
      <w:tc>
        <w:tcPr>
          <w:tcW w:w="567" w:type="dxa"/>
          <w:vAlign w:val="center"/>
        </w:tcPr>
        <w:p w14:paraId="14E72FA3" w14:textId="77777777" w:rsidR="008A73A2" w:rsidRDefault="008A73A2" w:rsidP="008A73A2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2B7E1F0E" wp14:editId="207A1B54">
                <wp:extent cx="187325" cy="187325"/>
                <wp:effectExtent l="0" t="0" r="3175" b="3175"/>
                <wp:docPr id="8" name="Graphic 8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041B2FB9" w14:textId="77777777" w:rsidR="008A73A2" w:rsidRDefault="008A73A2" w:rsidP="008A73A2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14:paraId="220285D4" w14:textId="77777777" w:rsidR="008A73A2" w:rsidRDefault="008A73A2" w:rsidP="008A73A2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55D4E3A4" w14:textId="77777777" w:rsidR="008A73A2" w:rsidRDefault="008A73A2" w:rsidP="008A73A2">
          <w:pPr>
            <w:pStyle w:val="Footer"/>
          </w:pPr>
        </w:p>
      </w:tc>
    </w:tr>
    <w:tr w:rsidR="008A73A2" w14:paraId="7EF3EB79" w14:textId="77777777" w:rsidTr="00057335">
      <w:trPr>
        <w:trHeight w:val="623"/>
      </w:trPr>
      <w:sdt>
        <w:sdtPr>
          <w:id w:val="329189707"/>
          <w:placeholder/>
          <w:temporary/>
          <w:showingPlcHdr/>
          <w15:appearance w15:val="hidden"/>
        </w:sdtPr>
        <w:sdtEndPr/>
        <w:sdtContent>
          <w:tc>
            <w:tcPr>
              <w:tcW w:w="8642" w:type="dxa"/>
              <w:vAlign w:val="center"/>
            </w:tcPr>
            <w:p w14:paraId="73A922A4" w14:textId="77777777" w:rsidR="008A73A2" w:rsidRPr="00EB717B" w:rsidRDefault="00EB717B" w:rsidP="00EB717B">
              <w:pPr>
                <w:pStyle w:val="Footer"/>
              </w:pPr>
              <w:r>
                <w:t>[F</w:t>
              </w:r>
              <w:r w:rsidR="008A73A2" w:rsidRPr="00EB717B">
                <w:t>ax</w:t>
              </w:r>
              <w:r>
                <w:t>]</w:t>
              </w:r>
            </w:p>
          </w:tc>
        </w:sdtContent>
      </w:sdt>
      <w:tc>
        <w:tcPr>
          <w:tcW w:w="567" w:type="dxa"/>
          <w:vAlign w:val="center"/>
        </w:tcPr>
        <w:p w14:paraId="3AA2F1D4" w14:textId="77777777" w:rsidR="008A73A2" w:rsidRDefault="008A73A2" w:rsidP="008A73A2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077724AF" wp14:editId="00C705C6">
                <wp:extent cx="168910" cy="168910"/>
                <wp:effectExtent l="0" t="0" r="0" b="0"/>
                <wp:docPr id="9" name="Graphic 9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mediafile_suvnbc.sv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18241C6C" w14:textId="77777777" w:rsidR="008A73A2" w:rsidRDefault="008A73A2" w:rsidP="008A73A2">
          <w:pPr>
            <w:pStyle w:val="Footer"/>
          </w:pPr>
        </w:p>
      </w:tc>
      <w:tc>
        <w:tcPr>
          <w:tcW w:w="567" w:type="dxa"/>
          <w:shd w:val="clear" w:color="auto" w:fill="75BDA7" w:themeFill="accent3"/>
        </w:tcPr>
        <w:p w14:paraId="3C631CDF" w14:textId="77777777" w:rsidR="008A73A2" w:rsidRDefault="008A73A2" w:rsidP="008A73A2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14:paraId="41577559" w14:textId="77777777" w:rsidR="008A73A2" w:rsidRDefault="008A73A2" w:rsidP="008A73A2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533DA51B" w14:textId="77777777" w:rsidR="008A73A2" w:rsidRDefault="008A73A2" w:rsidP="008A73A2">
          <w:pPr>
            <w:pStyle w:val="Footer"/>
          </w:pPr>
        </w:p>
      </w:tc>
    </w:tr>
  </w:tbl>
  <w:p w14:paraId="6E9D8C05" w14:textId="77777777" w:rsidR="00F670DA" w:rsidRDefault="00F670DA" w:rsidP="0014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A787" w14:textId="77777777" w:rsidR="00B434A5" w:rsidRDefault="00B434A5" w:rsidP="00376205">
      <w:r>
        <w:separator/>
      </w:r>
    </w:p>
  </w:footnote>
  <w:footnote w:type="continuationSeparator" w:id="0">
    <w:p w14:paraId="722A88E3" w14:textId="77777777" w:rsidR="00B434A5" w:rsidRDefault="00B434A5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Layout table"/>
    </w:tblPr>
    <w:tblGrid>
      <w:gridCol w:w="6946"/>
      <w:gridCol w:w="4253"/>
    </w:tblGrid>
    <w:tr w:rsidR="008A73A2" w14:paraId="31A541DD" w14:textId="77777777" w:rsidTr="00057335">
      <w:tc>
        <w:tcPr>
          <w:tcW w:w="6946" w:type="dxa"/>
        </w:tcPr>
        <w:p w14:paraId="115AF4CB" w14:textId="77777777" w:rsidR="008A73A2" w:rsidRDefault="008A73A2" w:rsidP="00EB717B">
          <w:pPr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B3016AC" wp14:editId="0EE2A692">
                    <wp:extent cx="1371600" cy="1600200"/>
                    <wp:effectExtent l="0" t="0" r="0" b="0"/>
                    <wp:docPr id="7" name="Group 7" descr="Decorative elemen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19B602" id="Group 7" o:spid="_x0000_s1026" alt="Decorative element" style="width:108pt;height:126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">
                    <v:rect id="Rectangle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Rectangle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Rectangle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Rectangle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696DBAD4" w14:textId="77777777" w:rsidR="008A73A2" w:rsidRDefault="001D6341" w:rsidP="00EB717B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81CD99A" wp14:editId="75D4A303">
                <wp:extent cx="1290320" cy="559435"/>
                <wp:effectExtent l="0" t="0" r="5080" b="0"/>
                <wp:docPr id="16" name="Graphic 16" descr="Logo placehol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Graphic 16" descr="Logo placeholder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320" cy="559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DC95E0" w14:textId="77777777" w:rsidR="00F670DA" w:rsidRDefault="00F670DA" w:rsidP="00EB71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F1"/>
    <w:rsid w:val="00057335"/>
    <w:rsid w:val="00145359"/>
    <w:rsid w:val="001D6341"/>
    <w:rsid w:val="001E4B0C"/>
    <w:rsid w:val="002830EC"/>
    <w:rsid w:val="002F696F"/>
    <w:rsid w:val="002F7C4A"/>
    <w:rsid w:val="003049BB"/>
    <w:rsid w:val="00323A60"/>
    <w:rsid w:val="00376205"/>
    <w:rsid w:val="003951D5"/>
    <w:rsid w:val="00396549"/>
    <w:rsid w:val="003A6A4C"/>
    <w:rsid w:val="003D0547"/>
    <w:rsid w:val="00407D91"/>
    <w:rsid w:val="0042510E"/>
    <w:rsid w:val="00443E23"/>
    <w:rsid w:val="00445EC4"/>
    <w:rsid w:val="004719BA"/>
    <w:rsid w:val="0059362C"/>
    <w:rsid w:val="005942EB"/>
    <w:rsid w:val="005B435F"/>
    <w:rsid w:val="005E4228"/>
    <w:rsid w:val="0062123A"/>
    <w:rsid w:val="00646E75"/>
    <w:rsid w:val="007B19DB"/>
    <w:rsid w:val="007D66AC"/>
    <w:rsid w:val="008009DA"/>
    <w:rsid w:val="00810A41"/>
    <w:rsid w:val="00877759"/>
    <w:rsid w:val="008A73A2"/>
    <w:rsid w:val="008B6D97"/>
    <w:rsid w:val="00914211"/>
    <w:rsid w:val="00922646"/>
    <w:rsid w:val="009864AB"/>
    <w:rsid w:val="009B3BD5"/>
    <w:rsid w:val="009C28ED"/>
    <w:rsid w:val="009E5AB2"/>
    <w:rsid w:val="00A00DA7"/>
    <w:rsid w:val="00A61E2E"/>
    <w:rsid w:val="00A73FBE"/>
    <w:rsid w:val="00A74B80"/>
    <w:rsid w:val="00AD7DF1"/>
    <w:rsid w:val="00B434A5"/>
    <w:rsid w:val="00B86542"/>
    <w:rsid w:val="00BB4517"/>
    <w:rsid w:val="00C067BD"/>
    <w:rsid w:val="00C3532C"/>
    <w:rsid w:val="00C55116"/>
    <w:rsid w:val="00C6127A"/>
    <w:rsid w:val="00CD384D"/>
    <w:rsid w:val="00CE1FF8"/>
    <w:rsid w:val="00D14447"/>
    <w:rsid w:val="00D574C1"/>
    <w:rsid w:val="00DA6BF9"/>
    <w:rsid w:val="00DD0998"/>
    <w:rsid w:val="00DF4713"/>
    <w:rsid w:val="00E0756B"/>
    <w:rsid w:val="00E55D74"/>
    <w:rsid w:val="00EB717B"/>
    <w:rsid w:val="00F405F8"/>
    <w:rsid w:val="00F407B7"/>
    <w:rsid w:val="00F46FBE"/>
    <w:rsid w:val="00F670DA"/>
    <w:rsid w:val="00F9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2083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B717B"/>
  </w:style>
  <w:style w:type="paragraph" w:styleId="Heading1">
    <w:name w:val="heading 1"/>
    <w:basedOn w:val="Normal"/>
    <w:next w:val="Normal"/>
    <w:link w:val="Heading1Char"/>
    <w:uiPriority w:val="8"/>
    <w:qFormat/>
    <w:rsid w:val="00EB717B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kern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B717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kern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rsid w:val="00EB717B"/>
    <w:rPr>
      <w:rFonts w:asciiTheme="majorHAnsi" w:eastAsiaTheme="majorEastAsia" w:hAnsiTheme="majorHAnsi" w:cstheme="majorBidi"/>
      <w:b/>
      <w:kern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17B"/>
    <w:rPr>
      <w:rFonts w:asciiTheme="majorHAnsi" w:eastAsiaTheme="majorEastAsia" w:hAnsiTheme="majorHAnsi" w:cstheme="majorBidi"/>
      <w:b/>
      <w:kern w:val="20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EB717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rsid w:val="00145359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EB717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rsid w:val="009B3BD5"/>
    <w:pPr>
      <w:spacing w:before="40" w:after="0" w:line="288" w:lineRule="auto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EB717B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9C28ED"/>
    <w:pPr>
      <w:spacing w:before="120" w:after="120"/>
    </w:pPr>
    <w:rPr>
      <w:rFonts w:asciiTheme="majorHAnsi" w:eastAsiaTheme="minorHAnsi" w:hAnsiTheme="majorHAnsi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F405F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D6341"/>
  </w:style>
  <w:style w:type="character" w:customStyle="1" w:styleId="HeaderChar">
    <w:name w:val="Header Char"/>
    <w:basedOn w:val="DefaultParagraphFont"/>
    <w:link w:val="Header"/>
    <w:uiPriority w:val="99"/>
    <w:semiHidden/>
    <w:rsid w:val="001D6341"/>
  </w:style>
  <w:style w:type="paragraph" w:styleId="Footer">
    <w:name w:val="footer"/>
    <w:basedOn w:val="Normal"/>
    <w:link w:val="FooterChar"/>
    <w:uiPriority w:val="99"/>
    <w:qFormat/>
    <w:rsid w:val="00EB717B"/>
    <w:pPr>
      <w:spacing w:after="0"/>
      <w:jc w:val="right"/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EB717B"/>
    <w:rPr>
      <w:color w:val="7F7F7F" w:themeColor="text1" w:themeTint="80"/>
    </w:rPr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B717B"/>
  </w:style>
  <w:style w:type="paragraph" w:styleId="BalloonText">
    <w:name w:val="Balloon Text"/>
    <w:basedOn w:val="Normal"/>
    <w:link w:val="BalloonTextChar"/>
    <w:uiPriority w:val="99"/>
    <w:semiHidden/>
    <w:unhideWhenUsed/>
    <w:rsid w:val="008B6D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3352487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B62AF1DDE54CE4BEDBB3BF9B3FF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B0D1-DF38-4F91-8B12-A265EAD0FCBD}"/>
      </w:docPartPr>
      <w:docPartBody>
        <w:p w:rsidR="00000000" w:rsidRDefault="00A16193">
          <w:pPr>
            <w:pStyle w:val="0DB62AF1DDE54CE4BEDBB3BF9B3FF85C"/>
          </w:pPr>
          <w:r w:rsidRPr="001D6341">
            <w:t>Fax</w:t>
          </w:r>
        </w:p>
      </w:docPartBody>
    </w:docPart>
    <w:docPart>
      <w:docPartPr>
        <w:name w:val="C4EBA4A4BACA4587B5F0CF8BDD01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E7EB-DA95-49A0-B9EC-294D3C62BB45}"/>
      </w:docPartPr>
      <w:docPartBody>
        <w:p w:rsidR="00000000" w:rsidRDefault="00A16193">
          <w:pPr>
            <w:pStyle w:val="C4EBA4A4BACA4587B5F0CF8BDD01FC8E"/>
          </w:pPr>
          <w:r w:rsidRPr="00EB717B">
            <w:t>To:</w:t>
          </w:r>
        </w:p>
      </w:docPartBody>
    </w:docPart>
    <w:docPart>
      <w:docPartPr>
        <w:name w:val="08CAB2C3C23E472CB2A6C6FF8AA1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8F82-2DCC-4A72-BC4B-CEE86DBB005E}"/>
      </w:docPartPr>
      <w:docPartBody>
        <w:p w:rsidR="00000000" w:rsidRDefault="00A16193">
          <w:pPr>
            <w:pStyle w:val="08CAB2C3C23E472CB2A6C6FF8AA11FDA"/>
          </w:pPr>
          <w:r w:rsidRPr="001D6341">
            <w:t>From:</w:t>
          </w:r>
        </w:p>
      </w:docPartBody>
    </w:docPart>
    <w:docPart>
      <w:docPartPr>
        <w:name w:val="BA4C9CBFD61A4A969AC9D6912631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5E44-2CFB-4884-B65F-310C231C2349}"/>
      </w:docPartPr>
      <w:docPartBody>
        <w:p w:rsidR="00000000" w:rsidRDefault="00A16193">
          <w:pPr>
            <w:pStyle w:val="BA4C9CBFD61A4A969AC9D6912631286A"/>
          </w:pPr>
          <w:r w:rsidRPr="001D6341">
            <w:t>Fax:</w:t>
          </w:r>
        </w:p>
      </w:docPartBody>
    </w:docPart>
    <w:docPart>
      <w:docPartPr>
        <w:name w:val="E15BAD3397BD44E6A22E90DFF37AA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EA9F-8D51-445E-9EE8-5CBD8CA02CC1}"/>
      </w:docPartPr>
      <w:docPartBody>
        <w:p w:rsidR="00000000" w:rsidRDefault="00A16193">
          <w:pPr>
            <w:pStyle w:val="E15BAD3397BD44E6A22E90DFF37AA932"/>
          </w:pPr>
          <w:r w:rsidRPr="001D6341">
            <w:t>Fax:</w:t>
          </w:r>
        </w:p>
      </w:docPartBody>
    </w:docPart>
    <w:docPart>
      <w:docPartPr>
        <w:name w:val="AB970F207BCA4DC3B5CD123C4BE2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1D7F-EEC4-4428-98BA-7D81C5B143B8}"/>
      </w:docPartPr>
      <w:docPartBody>
        <w:p w:rsidR="00000000" w:rsidRDefault="00A16193">
          <w:pPr>
            <w:pStyle w:val="AB970F207BCA4DC3B5CD123C4BE25ECB"/>
          </w:pPr>
          <w:r w:rsidRPr="001D6341">
            <w:t>Phone:</w:t>
          </w:r>
        </w:p>
      </w:docPartBody>
    </w:docPart>
    <w:docPart>
      <w:docPartPr>
        <w:name w:val="F1384E8162BE4F128139699E74409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69BD3-C284-4F6E-94F5-CC1868F680B5}"/>
      </w:docPartPr>
      <w:docPartBody>
        <w:p w:rsidR="00000000" w:rsidRDefault="00A16193">
          <w:pPr>
            <w:pStyle w:val="F1384E8162BE4F128139699E7440967C"/>
          </w:pPr>
          <w:r w:rsidRPr="001D6341">
            <w:t>Phone:</w:t>
          </w:r>
        </w:p>
      </w:docPartBody>
    </w:docPart>
    <w:docPart>
      <w:docPartPr>
        <w:name w:val="E81EC3D068CF4B609DC41AF2161FF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8FCA-454F-4E7E-8220-1DDF7CF0E05F}"/>
      </w:docPartPr>
      <w:docPartBody>
        <w:p w:rsidR="00000000" w:rsidRDefault="00A16193">
          <w:pPr>
            <w:pStyle w:val="E81EC3D068CF4B609DC41AF2161FF1EA"/>
          </w:pPr>
          <w:r w:rsidRPr="001D6341">
            <w:t>No. Pages:</w:t>
          </w:r>
        </w:p>
      </w:docPartBody>
    </w:docPart>
    <w:docPart>
      <w:docPartPr>
        <w:name w:val="D7510A77B17F4BE3A7297D888CA4F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C2561-31C8-48F8-8B61-BCBE38412E83}"/>
      </w:docPartPr>
      <w:docPartBody>
        <w:p w:rsidR="00000000" w:rsidRDefault="00A16193">
          <w:pPr>
            <w:pStyle w:val="D7510A77B17F4BE3A7297D888CA4F6AF"/>
          </w:pPr>
          <w:r w:rsidRPr="001D6341">
            <w:t>Date:</w:t>
          </w:r>
        </w:p>
      </w:docPartBody>
    </w:docPart>
    <w:docPart>
      <w:docPartPr>
        <w:name w:val="6B7DD59D9490451B8164547D7C7F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6E9F-43C7-48A9-97DD-56BEAA4B7CAD}"/>
      </w:docPartPr>
      <w:docPartBody>
        <w:p w:rsidR="00000000" w:rsidRDefault="00A16193">
          <w:pPr>
            <w:pStyle w:val="6B7DD59D9490451B8164547D7C7F1C2B"/>
          </w:pPr>
          <w:r w:rsidRPr="001D6341">
            <w:t>Subject:</w:t>
          </w:r>
        </w:p>
      </w:docPartBody>
    </w:docPart>
    <w:docPart>
      <w:docPartPr>
        <w:name w:val="AAFD3B84225044388CF236943798B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34AE-114D-4DFB-BE5C-B01F4C11F14F}"/>
      </w:docPartPr>
      <w:docPartBody>
        <w:p w:rsidR="00000000" w:rsidRDefault="00A16193">
          <w:pPr>
            <w:pStyle w:val="AAFD3B84225044388CF236943798B455"/>
          </w:pPr>
          <w:r w:rsidRPr="001D6341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93"/>
    <w:rsid w:val="00A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B62AF1DDE54CE4BEDBB3BF9B3FF85C">
    <w:name w:val="0DB62AF1DDE54CE4BEDBB3BF9B3FF85C"/>
  </w:style>
  <w:style w:type="paragraph" w:customStyle="1" w:styleId="C4EBA4A4BACA4587B5F0CF8BDD01FC8E">
    <w:name w:val="C4EBA4A4BACA4587B5F0CF8BDD01FC8E"/>
  </w:style>
  <w:style w:type="paragraph" w:customStyle="1" w:styleId="5B2FFABF81B848CAAC9E6018D060E2D3">
    <w:name w:val="5B2FFABF81B848CAAC9E6018D060E2D3"/>
  </w:style>
  <w:style w:type="paragraph" w:customStyle="1" w:styleId="08CAB2C3C23E472CB2A6C6FF8AA11FDA">
    <w:name w:val="08CAB2C3C23E472CB2A6C6FF8AA11FDA"/>
  </w:style>
  <w:style w:type="paragraph" w:customStyle="1" w:styleId="9EED7B845FA14F9F8D82F548677896E3">
    <w:name w:val="9EED7B845FA14F9F8D82F548677896E3"/>
  </w:style>
  <w:style w:type="paragraph" w:customStyle="1" w:styleId="BA4C9CBFD61A4A969AC9D6912631286A">
    <w:name w:val="BA4C9CBFD61A4A969AC9D6912631286A"/>
  </w:style>
  <w:style w:type="paragraph" w:customStyle="1" w:styleId="7ED0106E00CB4686B0B558AF7FE30640">
    <w:name w:val="7ED0106E00CB4686B0B558AF7FE30640"/>
  </w:style>
  <w:style w:type="paragraph" w:customStyle="1" w:styleId="E15BAD3397BD44E6A22E90DFF37AA932">
    <w:name w:val="E15BAD3397BD44E6A22E90DFF37AA932"/>
  </w:style>
  <w:style w:type="paragraph" w:customStyle="1" w:styleId="187F464DE86F41D0BE6B06E6DA170BC4">
    <w:name w:val="187F464DE86F41D0BE6B06E6DA170BC4"/>
  </w:style>
  <w:style w:type="paragraph" w:customStyle="1" w:styleId="AB970F207BCA4DC3B5CD123C4BE25ECB">
    <w:name w:val="AB970F207BCA4DC3B5CD123C4BE25ECB"/>
  </w:style>
  <w:style w:type="paragraph" w:customStyle="1" w:styleId="304D740E09C54D33971A879A54C16127">
    <w:name w:val="304D740E09C54D33971A879A54C16127"/>
  </w:style>
  <w:style w:type="paragraph" w:customStyle="1" w:styleId="F1384E8162BE4F128139699E7440967C">
    <w:name w:val="F1384E8162BE4F128139699E7440967C"/>
  </w:style>
  <w:style w:type="paragraph" w:customStyle="1" w:styleId="ED93B164C42C442EA44C70418E2A435B">
    <w:name w:val="ED93B164C42C442EA44C70418E2A435B"/>
  </w:style>
  <w:style w:type="paragraph" w:customStyle="1" w:styleId="E81EC3D068CF4B609DC41AF2161FF1EA">
    <w:name w:val="E81EC3D068CF4B609DC41AF2161FF1EA"/>
  </w:style>
  <w:style w:type="paragraph" w:customStyle="1" w:styleId="AA4B60FB43D14FE3B84731623A4014EC">
    <w:name w:val="AA4B60FB43D14FE3B84731623A4014EC"/>
  </w:style>
  <w:style w:type="paragraph" w:customStyle="1" w:styleId="D7510A77B17F4BE3A7297D888CA4F6AF">
    <w:name w:val="D7510A77B17F4BE3A7297D888CA4F6AF"/>
  </w:style>
  <w:style w:type="paragraph" w:customStyle="1" w:styleId="586A43F7629342738779F479E274F197">
    <w:name w:val="586A43F7629342738779F479E274F197"/>
  </w:style>
  <w:style w:type="paragraph" w:customStyle="1" w:styleId="6B7DD59D9490451B8164547D7C7F1C2B">
    <w:name w:val="6B7DD59D9490451B8164547D7C7F1C2B"/>
  </w:style>
  <w:style w:type="paragraph" w:customStyle="1" w:styleId="960AAC10D0574BE3B9506D9847D1B202">
    <w:name w:val="960AAC10D0574BE3B9506D9847D1B202"/>
  </w:style>
  <w:style w:type="paragraph" w:customStyle="1" w:styleId="AAFD3B84225044388CF236943798B455">
    <w:name w:val="AAFD3B84225044388CF236943798B455"/>
  </w:style>
  <w:style w:type="paragraph" w:customStyle="1" w:styleId="8B49249C852249DBA930B00BDBB9BAE9">
    <w:name w:val="8B49249C852249DBA930B00BDBB9B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C250-B1E5-46D4-8E61-777A5BB5AB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0B817B4-AE7B-42CD-928A-B9388D876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4EA4C-39D6-4BAF-8DE1-6E59C65F4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E673D-F344-42F1-AD16-5B376FCC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tf33524875_win32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2021-10-07T16:21:00Z</dcterms:created>
  <dcterms:modified xsi:type="dcterms:W3CDTF">2021-10-07T16:22:00Z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