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5B83" w14:textId="77777777" w:rsidR="00F34CCB" w:rsidRDefault="00EC58A8">
      <w:pPr>
        <w:pStyle w:val="Title"/>
      </w:pPr>
      <w:sdt>
        <w:sdtPr>
          <w:alias w:val="Fax:"/>
          <w:tag w:val="Fax:"/>
          <w:id w:val="-1489176065"/>
          <w:placeholder>
            <w:docPart w:val="E892D44CEC904DE0A35607F6E9E06221"/>
          </w:placeholder>
          <w:temporary/>
          <w:showingPlcHdr/>
          <w15:appearance w15:val="hidden"/>
        </w:sdtPr>
        <w:sdtEndPr/>
        <w:sdtContent>
          <w:r w:rsidR="00F61213"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14:paraId="7397B214" w14:textId="77777777" w:rsidTr="00EA5AB9">
        <w:trPr>
          <w:trHeight w:val="360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14:paraId="400BB48A" w14:textId="77777777" w:rsidR="0055581D" w:rsidRDefault="00EC58A8" w:rsidP="00EA5AB9">
            <w:pPr>
              <w:pStyle w:val="Heading1"/>
            </w:pPr>
            <w:sdt>
              <w:sdtPr>
                <w:alias w:val="To:"/>
                <w:tag w:val="To:"/>
                <w:id w:val="2023663846"/>
                <w:placeholder>
                  <w:docPart w:val="89F9202DC57547A2BC5396710CC1537A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TO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bottom w:val="single" w:sz="2" w:space="0" w:color="auto"/>
            </w:tcBorders>
            <w:shd w:val="clear" w:color="auto" w:fill="auto"/>
          </w:tcPr>
          <w:p w14:paraId="1C19E707" w14:textId="33FE0731" w:rsidR="0055581D" w:rsidRDefault="0055581D" w:rsidP="00EA5AB9"/>
        </w:tc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14:paraId="28C0C9AB" w14:textId="77777777" w:rsidR="0055581D" w:rsidRDefault="00EC58A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rom:"/>
                <w:tag w:val="From:"/>
                <w:id w:val="1522047228"/>
                <w:placeholder>
                  <w:docPart w:val="59DA3F9F67DB46FC98351CB8AA8D803F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from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bottom w:val="single" w:sz="2" w:space="0" w:color="auto"/>
            </w:tcBorders>
            <w:shd w:val="clear" w:color="auto" w:fill="auto"/>
          </w:tcPr>
          <w:p w14:paraId="07055B99" w14:textId="2CC02D79" w:rsidR="0055581D" w:rsidRDefault="0055581D" w:rsidP="00EA5AB9"/>
        </w:tc>
      </w:tr>
      <w:tr w:rsidR="0055581D" w14:paraId="655C5591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79DA2" w14:textId="77777777" w:rsidR="0055581D" w:rsidRDefault="00EC58A8" w:rsidP="00EA5AB9">
            <w:pPr>
              <w:pStyle w:val="Heading1"/>
            </w:pPr>
            <w:sdt>
              <w:sdtPr>
                <w:alias w:val="Fax:"/>
                <w:tag w:val="Fax:"/>
                <w:id w:val="1527901730"/>
                <w:placeholder>
                  <w:docPart w:val="080D480468DB47DB9E94989417FE2BF5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706C6" w14:textId="1A9249C3" w:rsidR="0055581D" w:rsidRDefault="0055581D" w:rsidP="00EA5AB9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BB93D" w14:textId="77777777" w:rsidR="0055581D" w:rsidRDefault="00EC58A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ax:"/>
                <w:tag w:val="Fax:"/>
                <w:id w:val="601614418"/>
                <w:placeholder>
                  <w:docPart w:val="BFB8F3EFBCEE4835BD19FD03C12045C7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E34CD" w14:textId="0E3A920E" w:rsidR="0055581D" w:rsidRDefault="0055581D" w:rsidP="00EA5AB9"/>
        </w:tc>
      </w:tr>
      <w:tr w:rsidR="0055581D" w14:paraId="3EA806F4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B8540" w14:textId="77777777" w:rsidR="0055581D" w:rsidRDefault="00EC58A8" w:rsidP="00EA5AB9">
            <w:pPr>
              <w:pStyle w:val="Heading1"/>
            </w:pPr>
            <w:sdt>
              <w:sdtPr>
                <w:alias w:val="Phone:"/>
                <w:tag w:val="Phone:"/>
                <w:id w:val="-189535623"/>
                <w:placeholder>
                  <w:docPart w:val="8215730CBB354ABAB3556C0BB7E94AD4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3BF77" w14:textId="7983515F" w:rsidR="0055581D" w:rsidRDefault="0055581D" w:rsidP="00EA5AB9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5228E" w14:textId="77777777" w:rsidR="0055581D" w:rsidRDefault="00EC58A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Phone:"/>
                <w:tag w:val="Phone:"/>
                <w:id w:val="755557337"/>
                <w:placeholder>
                  <w:docPart w:val="833DA460D53045ABA39919483991823D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B71C3" w14:textId="3446B7F9" w:rsidR="0055581D" w:rsidRDefault="0055581D" w:rsidP="00EA5AB9"/>
        </w:tc>
      </w:tr>
      <w:tr w:rsidR="0055581D" w14:paraId="38B6D20A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14:paraId="4F1F928F" w14:textId="77777777" w:rsidR="0055581D" w:rsidRDefault="00EC58A8" w:rsidP="00EA5AB9">
            <w:pPr>
              <w:pStyle w:val="Heading1"/>
            </w:pPr>
            <w:sdt>
              <w:sdtPr>
                <w:rPr>
                  <w:rFonts w:hint="eastAsia"/>
                </w:rPr>
                <w:alias w:val="Subject:"/>
                <w:tag w:val="Subject:"/>
                <w:id w:val="-1157764306"/>
                <w:placeholder>
                  <w:docPart w:val="0C2EEA4AB30E4EA8A8AC3CF139DA338E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subject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</w:tcBorders>
            <w:shd w:val="clear" w:color="auto" w:fill="auto"/>
          </w:tcPr>
          <w:p w14:paraId="09466293" w14:textId="1445FD3A" w:rsidR="0055581D" w:rsidRDefault="0055581D" w:rsidP="00EA5AB9"/>
        </w:tc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14:paraId="6C406715" w14:textId="77777777" w:rsidR="0055581D" w:rsidRDefault="00EC58A8" w:rsidP="00EA5AB9">
            <w:pPr>
              <w:pStyle w:val="Heading1"/>
            </w:pPr>
            <w:sdt>
              <w:sdtPr>
                <w:alias w:val="Date:"/>
                <w:tag w:val="Date:"/>
                <w:id w:val="1753166579"/>
                <w:placeholder>
                  <w:docPart w:val="CC26179F18064B5B831B5C4B8D4BDB5B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date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</w:tcBorders>
            <w:shd w:val="clear" w:color="auto" w:fill="auto"/>
          </w:tcPr>
          <w:p w14:paraId="7DBF8DFB" w14:textId="6F19EA8C" w:rsidR="0055581D" w:rsidRDefault="0055581D" w:rsidP="00EA5AB9"/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8681"/>
      </w:tblGrid>
      <w:tr w:rsidR="0055581D" w14:paraId="4FD201AA" w14:textId="77777777" w:rsidTr="0055581D">
        <w:trPr>
          <w:trHeight w:val="317"/>
        </w:trPr>
        <w:tc>
          <w:tcPr>
            <w:tcW w:w="1389" w:type="dxa"/>
          </w:tcPr>
          <w:p w14:paraId="58A4AD36" w14:textId="77777777" w:rsidR="0055581D" w:rsidRDefault="00EC58A8" w:rsidP="00EA5AB9">
            <w:pPr>
              <w:pStyle w:val="Heading1"/>
              <w:outlineLvl w:val="0"/>
            </w:pPr>
            <w:sdt>
              <w:sdtPr>
                <w:alias w:val="Comments:"/>
                <w:tag w:val="Comments:"/>
                <w:id w:val="-1952690856"/>
                <w:placeholder>
                  <w:docPart w:val="3FD583E326834AFCBBC4AE2B31157420"/>
                </w:placeholder>
                <w:showingPlcHdr/>
                <w15:appearance w15:val="hidden"/>
              </w:sdtPr>
              <w:sdtEndPr/>
              <w:sdtContent>
                <w:r w:rsidR="0055581D">
                  <w:t>comments</w:t>
                </w:r>
              </w:sdtContent>
            </w:sdt>
            <w:r w:rsidR="0055581D">
              <w:t>:</w:t>
            </w:r>
          </w:p>
        </w:tc>
        <w:tc>
          <w:tcPr>
            <w:tcW w:w="8681" w:type="dxa"/>
          </w:tcPr>
          <w:p w14:paraId="4095D9D1" w14:textId="5C97D765" w:rsidR="0055581D" w:rsidRDefault="0055581D" w:rsidP="00EA5AB9"/>
        </w:tc>
      </w:tr>
    </w:tbl>
    <w:p w14:paraId="4696AF53" w14:textId="77777777" w:rsidR="00F61213" w:rsidRDefault="00F61213" w:rsidP="00F61213"/>
    <w:sectPr w:rsidR="00F612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B292" w14:textId="77777777" w:rsidR="00EC58A8" w:rsidRDefault="00EC58A8" w:rsidP="009D0EA8">
      <w:pPr>
        <w:spacing w:after="0" w:line="240" w:lineRule="auto"/>
      </w:pPr>
      <w:r>
        <w:separator/>
      </w:r>
    </w:p>
  </w:endnote>
  <w:endnote w:type="continuationSeparator" w:id="0">
    <w:p w14:paraId="51B93BBA" w14:textId="77777777" w:rsidR="00EC58A8" w:rsidRDefault="00EC58A8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F514" w14:textId="77777777" w:rsidR="00EC58A8" w:rsidRDefault="00EC58A8" w:rsidP="009D0EA8">
      <w:pPr>
        <w:spacing w:after="0" w:line="240" w:lineRule="auto"/>
      </w:pPr>
      <w:r>
        <w:separator/>
      </w:r>
    </w:p>
  </w:footnote>
  <w:footnote w:type="continuationSeparator" w:id="0">
    <w:p w14:paraId="065CBEBA" w14:textId="77777777" w:rsidR="00EC58A8" w:rsidRDefault="00EC58A8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53"/>
    <w:rsid w:val="0036579D"/>
    <w:rsid w:val="004044C3"/>
    <w:rsid w:val="00512D32"/>
    <w:rsid w:val="0055581D"/>
    <w:rsid w:val="005E71C5"/>
    <w:rsid w:val="0086004B"/>
    <w:rsid w:val="008A7CE9"/>
    <w:rsid w:val="009D0EA8"/>
    <w:rsid w:val="00BC5953"/>
    <w:rsid w:val="00EC58A8"/>
    <w:rsid w:val="00F000F8"/>
    <w:rsid w:val="00F34CCB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1EA17"/>
  <w15:chartTrackingRefBased/>
  <w15:docId w15:val="{3052077B-3CEF-448D-8C48-4A7B0D8A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5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2D44CEC904DE0A35607F6E9E0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A3C7-6A79-4A3A-AF89-76A8C6C3DE5B}"/>
      </w:docPartPr>
      <w:docPartBody>
        <w:p w:rsidR="00000000" w:rsidRDefault="003477C2">
          <w:pPr>
            <w:pStyle w:val="E892D44CEC904DE0A35607F6E9E06221"/>
          </w:pPr>
          <w:r>
            <w:t>Fax</w:t>
          </w:r>
        </w:p>
      </w:docPartBody>
    </w:docPart>
    <w:docPart>
      <w:docPartPr>
        <w:name w:val="89F9202DC57547A2BC5396710CC1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2E11-4F66-49D2-940E-927E9EC8ECB6}"/>
      </w:docPartPr>
      <w:docPartBody>
        <w:p w:rsidR="00000000" w:rsidRDefault="003477C2">
          <w:pPr>
            <w:pStyle w:val="89F9202DC57547A2BC5396710CC1537A"/>
          </w:pPr>
          <w:r>
            <w:t>TO</w:t>
          </w:r>
        </w:p>
      </w:docPartBody>
    </w:docPart>
    <w:docPart>
      <w:docPartPr>
        <w:name w:val="59DA3F9F67DB46FC98351CB8AA8D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7E55-9FF3-48FC-931F-280D17547AF6}"/>
      </w:docPartPr>
      <w:docPartBody>
        <w:p w:rsidR="00000000" w:rsidRDefault="003477C2">
          <w:pPr>
            <w:pStyle w:val="59DA3F9F67DB46FC98351CB8AA8D803F"/>
          </w:pPr>
          <w:r>
            <w:t>from</w:t>
          </w:r>
        </w:p>
      </w:docPartBody>
    </w:docPart>
    <w:docPart>
      <w:docPartPr>
        <w:name w:val="080D480468DB47DB9E94989417FE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E3B6-4DAE-45A5-951A-AD90ED3DC5C3}"/>
      </w:docPartPr>
      <w:docPartBody>
        <w:p w:rsidR="00000000" w:rsidRDefault="003477C2">
          <w:pPr>
            <w:pStyle w:val="080D480468DB47DB9E94989417FE2BF5"/>
          </w:pPr>
          <w:r>
            <w:t>fax</w:t>
          </w:r>
        </w:p>
      </w:docPartBody>
    </w:docPart>
    <w:docPart>
      <w:docPartPr>
        <w:name w:val="BFB8F3EFBCEE4835BD19FD03C120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FACD-D3CF-4F8A-9220-C81C37CB43FC}"/>
      </w:docPartPr>
      <w:docPartBody>
        <w:p w:rsidR="00000000" w:rsidRDefault="003477C2">
          <w:pPr>
            <w:pStyle w:val="BFB8F3EFBCEE4835BD19FD03C12045C7"/>
          </w:pPr>
          <w:r>
            <w:t>fax</w:t>
          </w:r>
        </w:p>
      </w:docPartBody>
    </w:docPart>
    <w:docPart>
      <w:docPartPr>
        <w:name w:val="8215730CBB354ABAB3556C0BB7E9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A1F0-62FF-4EE1-BB50-3AAED847FC02}"/>
      </w:docPartPr>
      <w:docPartBody>
        <w:p w:rsidR="00000000" w:rsidRDefault="003477C2">
          <w:pPr>
            <w:pStyle w:val="8215730CBB354ABAB3556C0BB7E94AD4"/>
          </w:pPr>
          <w:r>
            <w:t>phone</w:t>
          </w:r>
        </w:p>
      </w:docPartBody>
    </w:docPart>
    <w:docPart>
      <w:docPartPr>
        <w:name w:val="833DA460D53045ABA39919483991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309D-3975-4989-A67F-762A96F721DF}"/>
      </w:docPartPr>
      <w:docPartBody>
        <w:p w:rsidR="00000000" w:rsidRDefault="003477C2">
          <w:pPr>
            <w:pStyle w:val="833DA460D53045ABA39919483991823D"/>
          </w:pPr>
          <w:r>
            <w:t>phone</w:t>
          </w:r>
        </w:p>
      </w:docPartBody>
    </w:docPart>
    <w:docPart>
      <w:docPartPr>
        <w:name w:val="0C2EEA4AB30E4EA8A8AC3CF139DA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88F6-6DE4-45A9-82AA-ED320FBD578F}"/>
      </w:docPartPr>
      <w:docPartBody>
        <w:p w:rsidR="00000000" w:rsidRDefault="003477C2">
          <w:pPr>
            <w:pStyle w:val="0C2EEA4AB30E4EA8A8AC3CF139DA338E"/>
          </w:pPr>
          <w:r>
            <w:t>subject</w:t>
          </w:r>
        </w:p>
      </w:docPartBody>
    </w:docPart>
    <w:docPart>
      <w:docPartPr>
        <w:name w:val="CC26179F18064B5B831B5C4B8D4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953B-49FC-4B74-B25B-A337469D4FDD}"/>
      </w:docPartPr>
      <w:docPartBody>
        <w:p w:rsidR="00000000" w:rsidRDefault="003477C2">
          <w:pPr>
            <w:pStyle w:val="CC26179F18064B5B831B5C4B8D4BDB5B"/>
          </w:pPr>
          <w:r>
            <w:t>date</w:t>
          </w:r>
        </w:p>
      </w:docPartBody>
    </w:docPart>
    <w:docPart>
      <w:docPartPr>
        <w:name w:val="3FD583E326834AFCBBC4AE2B3115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0E0F-4A44-45DE-A879-DDD373FF40F1}"/>
      </w:docPartPr>
      <w:docPartBody>
        <w:p w:rsidR="00000000" w:rsidRDefault="003477C2">
          <w:pPr>
            <w:pStyle w:val="3FD583E326834AFCBBC4AE2B31157420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C2"/>
    <w:rsid w:val="003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2D44CEC904DE0A35607F6E9E06221">
    <w:name w:val="E892D44CEC904DE0A35607F6E9E06221"/>
  </w:style>
  <w:style w:type="paragraph" w:customStyle="1" w:styleId="89F9202DC57547A2BC5396710CC1537A">
    <w:name w:val="89F9202DC57547A2BC5396710CC1537A"/>
  </w:style>
  <w:style w:type="paragraph" w:customStyle="1" w:styleId="4833A021FAD54393BFA9FA7EA194A343">
    <w:name w:val="4833A021FAD54393BFA9FA7EA194A343"/>
  </w:style>
  <w:style w:type="paragraph" w:customStyle="1" w:styleId="59DA3F9F67DB46FC98351CB8AA8D803F">
    <w:name w:val="59DA3F9F67DB46FC98351CB8AA8D803F"/>
  </w:style>
  <w:style w:type="paragraph" w:customStyle="1" w:styleId="5AE36E9C6E9B4774944EEA53D67F0B6A">
    <w:name w:val="5AE36E9C6E9B4774944EEA53D67F0B6A"/>
  </w:style>
  <w:style w:type="paragraph" w:customStyle="1" w:styleId="080D480468DB47DB9E94989417FE2BF5">
    <w:name w:val="080D480468DB47DB9E94989417FE2BF5"/>
  </w:style>
  <w:style w:type="paragraph" w:customStyle="1" w:styleId="D0C16A54706E4ABFB560F8430102BB83">
    <w:name w:val="D0C16A54706E4ABFB560F8430102BB83"/>
  </w:style>
  <w:style w:type="paragraph" w:customStyle="1" w:styleId="BFB8F3EFBCEE4835BD19FD03C12045C7">
    <w:name w:val="BFB8F3EFBCEE4835BD19FD03C12045C7"/>
  </w:style>
  <w:style w:type="paragraph" w:customStyle="1" w:styleId="8E15E2C4F9DA48EFA089B377D38352BB">
    <w:name w:val="8E15E2C4F9DA48EFA089B377D38352BB"/>
  </w:style>
  <w:style w:type="paragraph" w:customStyle="1" w:styleId="8215730CBB354ABAB3556C0BB7E94AD4">
    <w:name w:val="8215730CBB354ABAB3556C0BB7E94AD4"/>
  </w:style>
  <w:style w:type="paragraph" w:customStyle="1" w:styleId="702E7C68D2D04674B78CEFD8EF173606">
    <w:name w:val="702E7C68D2D04674B78CEFD8EF173606"/>
  </w:style>
  <w:style w:type="paragraph" w:customStyle="1" w:styleId="833DA460D53045ABA39919483991823D">
    <w:name w:val="833DA460D53045ABA39919483991823D"/>
  </w:style>
  <w:style w:type="paragraph" w:customStyle="1" w:styleId="A388E979882242CD8A2DDB8113FBDF86">
    <w:name w:val="A388E979882242CD8A2DDB8113FBDF86"/>
  </w:style>
  <w:style w:type="paragraph" w:customStyle="1" w:styleId="0C2EEA4AB30E4EA8A8AC3CF139DA338E">
    <w:name w:val="0C2EEA4AB30E4EA8A8AC3CF139DA338E"/>
  </w:style>
  <w:style w:type="paragraph" w:customStyle="1" w:styleId="5112CDC5285D45EFA0AAC85297183171">
    <w:name w:val="5112CDC5285D45EFA0AAC85297183171"/>
  </w:style>
  <w:style w:type="paragraph" w:customStyle="1" w:styleId="CC26179F18064B5B831B5C4B8D4BDB5B">
    <w:name w:val="CC26179F18064B5B831B5C4B8D4BDB5B"/>
  </w:style>
  <w:style w:type="paragraph" w:customStyle="1" w:styleId="5270E9D1681244E590EA724FF8B42B24">
    <w:name w:val="5270E9D1681244E590EA724FF8B42B24"/>
  </w:style>
  <w:style w:type="paragraph" w:customStyle="1" w:styleId="3FD583E326834AFCBBC4AE2B31157420">
    <w:name w:val="3FD583E326834AFCBBC4AE2B31157420"/>
  </w:style>
  <w:style w:type="paragraph" w:customStyle="1" w:styleId="6DB4C73831CC420B92773DDE6B1D284A">
    <w:name w:val="6DB4C73831CC420B92773DDE6B1D2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tf16392559_win32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2021-09-22T14:38:00Z</dcterms:created>
  <dcterms:modified xsi:type="dcterms:W3CDTF">2021-09-22T14:39:00Z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