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4735" w14:textId="77777777" w:rsidR="00150A30" w:rsidRPr="000D2522" w:rsidRDefault="00150A30" w:rsidP="000D2522"/>
    <w:tbl>
      <w:tblPr>
        <w:tblpPr w:leftFromText="187" w:rightFromText="187" w:vertAnchor="page" w:horzAnchor="page" w:tblpXSpec="center" w:tblpY="1441"/>
        <w:tblOverlap w:val="never"/>
        <w:tblW w:w="8640" w:type="dxa"/>
        <w:tblBorders>
          <w:top w:val="single" w:sz="6" w:space="0" w:color="6386B1"/>
          <w:left w:val="single" w:sz="6" w:space="0" w:color="6386B1"/>
          <w:bottom w:val="single" w:sz="6" w:space="0" w:color="6386B1"/>
          <w:right w:val="single" w:sz="6" w:space="0" w:color="6386B1"/>
        </w:tblBorders>
        <w:tblLayout w:type="fixed"/>
        <w:tblCellMar>
          <w:top w:w="14" w:type="dxa"/>
          <w:left w:w="86" w:type="dxa"/>
          <w:bottom w:w="14" w:type="dxa"/>
          <w:right w:w="86" w:type="dxa"/>
        </w:tblCellMar>
        <w:tblLook w:val="0000" w:firstRow="0" w:lastRow="0" w:firstColumn="0" w:lastColumn="0" w:noHBand="0" w:noVBand="0"/>
      </w:tblPr>
      <w:tblGrid>
        <w:gridCol w:w="988"/>
        <w:gridCol w:w="3148"/>
        <w:gridCol w:w="23"/>
        <w:gridCol w:w="1055"/>
        <w:gridCol w:w="3426"/>
      </w:tblGrid>
      <w:tr w:rsidR="000C5A09" w:rsidRPr="000D2522" w14:paraId="4E55A94A" w14:textId="77777777">
        <w:trPr>
          <w:trHeight w:val="516"/>
        </w:trPr>
        <w:tc>
          <w:tcPr>
            <w:tcW w:w="4136" w:type="dxa"/>
            <w:gridSpan w:val="2"/>
            <w:vMerge w:val="restart"/>
            <w:shd w:val="clear" w:color="auto" w:fill="auto"/>
          </w:tcPr>
          <w:p w14:paraId="0F50A994" w14:textId="77777777" w:rsidR="000C5A09" w:rsidRPr="000D2522" w:rsidRDefault="000C5A09" w:rsidP="0013269F">
            <w:pPr>
              <w:pStyle w:val="CompanyInformation"/>
            </w:pPr>
          </w:p>
        </w:tc>
        <w:tc>
          <w:tcPr>
            <w:tcW w:w="4504" w:type="dxa"/>
            <w:gridSpan w:val="3"/>
            <w:shd w:val="clear" w:color="auto" w:fill="auto"/>
            <w:vAlign w:val="bottom"/>
          </w:tcPr>
          <w:p w14:paraId="248646C5" w14:textId="77777777" w:rsidR="000C5A09" w:rsidRPr="000D2522" w:rsidRDefault="000C5A09" w:rsidP="00DF6140">
            <w:pPr>
              <w:pStyle w:val="CompanyName"/>
              <w:framePr w:hSpace="0" w:wrap="auto" w:vAnchor="margin" w:hAnchor="text" w:xAlign="left" w:yAlign="inline"/>
              <w:suppressOverlap w:val="0"/>
            </w:pPr>
            <w:r w:rsidRPr="000D2522">
              <w:t>Company Name</w:t>
            </w:r>
          </w:p>
        </w:tc>
      </w:tr>
      <w:tr w:rsidR="000C5A09" w:rsidRPr="000D2522" w14:paraId="49D98A00" w14:textId="77777777">
        <w:trPr>
          <w:trHeight w:val="418"/>
        </w:trPr>
        <w:tc>
          <w:tcPr>
            <w:tcW w:w="4136" w:type="dxa"/>
            <w:gridSpan w:val="2"/>
            <w:vMerge/>
            <w:shd w:val="clear" w:color="auto" w:fill="auto"/>
            <w:vAlign w:val="center"/>
          </w:tcPr>
          <w:p w14:paraId="474C5ECA" w14:textId="77777777" w:rsidR="000C5A09" w:rsidRPr="000D2522" w:rsidRDefault="000C5A09" w:rsidP="0013269F">
            <w:pPr>
              <w:pStyle w:val="CompanyInformation"/>
            </w:pPr>
          </w:p>
        </w:tc>
        <w:tc>
          <w:tcPr>
            <w:tcW w:w="4504" w:type="dxa"/>
            <w:gridSpan w:val="3"/>
            <w:shd w:val="clear" w:color="auto" w:fill="auto"/>
            <w:vAlign w:val="bottom"/>
          </w:tcPr>
          <w:p w14:paraId="57DD3C3B" w14:textId="77777777" w:rsidR="000C5A09" w:rsidRPr="000D2522" w:rsidRDefault="009D7BA7" w:rsidP="0013269F">
            <w:pPr>
              <w:pStyle w:val="CompanyInformation"/>
            </w:pPr>
            <w:r>
              <w:t>Street Address</w:t>
            </w:r>
          </w:p>
          <w:p w14:paraId="5D5C7CE6" w14:textId="77777777" w:rsidR="000C5A09" w:rsidRDefault="009D7BA7" w:rsidP="0013269F">
            <w:pPr>
              <w:pStyle w:val="CompanyInformation"/>
            </w:pPr>
            <w:r>
              <w:t>A</w:t>
            </w:r>
            <w:r w:rsidR="000C5A09" w:rsidRPr="000D2522">
              <w:t>ddress 2</w:t>
            </w:r>
          </w:p>
          <w:p w14:paraId="403058C0" w14:textId="77777777" w:rsidR="009D7BA7" w:rsidRPr="000D2522" w:rsidRDefault="009D7BA7" w:rsidP="0013269F">
            <w:pPr>
              <w:pStyle w:val="CompanyInformation"/>
            </w:pPr>
            <w:r>
              <w:t>City, ST  ZIP Code</w:t>
            </w:r>
          </w:p>
          <w:p w14:paraId="19C98562" w14:textId="77777777" w:rsidR="000C5A09" w:rsidRPr="000D2522" w:rsidRDefault="00BF5608" w:rsidP="0013269F">
            <w:pPr>
              <w:pStyle w:val="CompanyInformation"/>
            </w:pPr>
            <w:r>
              <w:t>P</w:t>
            </w:r>
            <w:r w:rsidR="009D7BA7">
              <w:t>hone</w:t>
            </w:r>
          </w:p>
          <w:p w14:paraId="630ECCF4" w14:textId="77777777" w:rsidR="000C5A09" w:rsidRPr="000D2522" w:rsidRDefault="00BF5608" w:rsidP="0013269F">
            <w:pPr>
              <w:pStyle w:val="CompanyInformation"/>
            </w:pPr>
            <w:r>
              <w:t>W</w:t>
            </w:r>
            <w:r w:rsidR="000C5A09" w:rsidRPr="000D2522">
              <w:t>eb address</w:t>
            </w:r>
          </w:p>
        </w:tc>
      </w:tr>
      <w:tr w:rsidR="003C344D" w:rsidRPr="000D2522" w14:paraId="6EE0AD88" w14:textId="77777777">
        <w:trPr>
          <w:gridAfter w:val="3"/>
          <w:wAfter w:w="4504" w:type="dxa"/>
          <w:trHeight w:val="472"/>
        </w:trPr>
        <w:tc>
          <w:tcPr>
            <w:tcW w:w="4136" w:type="dxa"/>
            <w:gridSpan w:val="2"/>
            <w:vMerge/>
            <w:shd w:val="clear" w:color="auto" w:fill="auto"/>
            <w:vAlign w:val="center"/>
          </w:tcPr>
          <w:p w14:paraId="39900847" w14:textId="77777777" w:rsidR="003C344D" w:rsidRPr="000D2522" w:rsidRDefault="003C344D" w:rsidP="00DF6140">
            <w:pPr>
              <w:pStyle w:val="CompanyName"/>
              <w:framePr w:hSpace="0" w:wrap="auto" w:vAnchor="margin" w:hAnchor="text" w:xAlign="left" w:yAlign="inline"/>
              <w:suppressOverlap w:val="0"/>
            </w:pPr>
          </w:p>
        </w:tc>
      </w:tr>
      <w:tr w:rsidR="003C344D" w:rsidRPr="000D2522" w14:paraId="1A112143" w14:textId="77777777">
        <w:trPr>
          <w:gridAfter w:val="3"/>
          <w:wAfter w:w="4504" w:type="dxa"/>
          <w:trHeight w:val="472"/>
        </w:trPr>
        <w:tc>
          <w:tcPr>
            <w:tcW w:w="4136" w:type="dxa"/>
            <w:gridSpan w:val="2"/>
            <w:vMerge/>
            <w:tcBorders>
              <w:bottom w:val="single" w:sz="6" w:space="0" w:color="6386B1"/>
            </w:tcBorders>
            <w:shd w:val="clear" w:color="auto" w:fill="auto"/>
            <w:vAlign w:val="center"/>
          </w:tcPr>
          <w:p w14:paraId="3C6E2076" w14:textId="77777777" w:rsidR="003C344D" w:rsidRPr="000D2522" w:rsidRDefault="003C344D" w:rsidP="00DF6140">
            <w:pPr>
              <w:pStyle w:val="CompanyName"/>
              <w:framePr w:hSpace="0" w:wrap="auto" w:vAnchor="margin" w:hAnchor="text" w:xAlign="left" w:yAlign="inline"/>
              <w:suppressOverlap w:val="0"/>
            </w:pPr>
          </w:p>
        </w:tc>
      </w:tr>
      <w:tr w:rsidR="00E81E36" w:rsidRPr="000D2522" w14:paraId="0EB9F0B0" w14:textId="77777777">
        <w:trPr>
          <w:trHeight w:val="740"/>
        </w:trPr>
        <w:tc>
          <w:tcPr>
            <w:tcW w:w="8640" w:type="dxa"/>
            <w:gridSpan w:val="5"/>
            <w:tcBorders>
              <w:top w:val="single" w:sz="6" w:space="0" w:color="6386B1"/>
              <w:left w:val="single" w:sz="48" w:space="0" w:color="6386B1"/>
              <w:bottom w:val="single" w:sz="6" w:space="0" w:color="6386B1"/>
            </w:tcBorders>
            <w:shd w:val="clear" w:color="auto" w:fill="auto"/>
            <w:tcMar>
              <w:left w:w="144" w:type="dxa"/>
            </w:tcMar>
            <w:vAlign w:val="center"/>
          </w:tcPr>
          <w:p w14:paraId="1E35BDAA" w14:textId="177D49A1" w:rsidR="00E81E36" w:rsidRPr="000D2522" w:rsidRDefault="003C344D" w:rsidP="00361F59">
            <w:pPr>
              <w:pStyle w:val="Fax"/>
              <w:framePr w:hSpace="0" w:wrap="auto" w:vAnchor="margin" w:hAnchor="text" w:xAlign="left" w:yAlign="inline"/>
              <w:suppressOverlap w:val="0"/>
            </w:pPr>
            <w:r>
              <w:rPr>
                <w:noProof/>
              </w:rPr>
              <mc:AlternateContent>
                <mc:Choice Requires="wps">
                  <w:drawing>
                    <wp:anchor distT="0" distB="0" distL="114300" distR="114300" simplePos="0" relativeHeight="251657728" behindDoc="1" locked="0" layoutInCell="1" allowOverlap="1" wp14:anchorId="65A56653" wp14:editId="7EB2413A">
                      <wp:simplePos x="0" y="0"/>
                      <wp:positionH relativeFrom="column">
                        <wp:posOffset>975360</wp:posOffset>
                      </wp:positionH>
                      <wp:positionV relativeFrom="paragraph">
                        <wp:posOffset>303530</wp:posOffset>
                      </wp:positionV>
                      <wp:extent cx="4415155" cy="645795"/>
                      <wp:effectExtent l="0" t="2540" r="4445"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5155" cy="645795"/>
                              </a:xfrm>
                              <a:prstGeom prst="rect">
                                <a:avLst/>
                              </a:prstGeom>
                              <a:gradFill rotWithShape="1">
                                <a:gsLst>
                                  <a:gs pos="0">
                                    <a:srgbClr val="6386B1">
                                      <a:gamma/>
                                      <a:tint val="0"/>
                                      <a:invGamma/>
                                    </a:srgbClr>
                                  </a:gs>
                                  <a:gs pos="100000">
                                    <a:srgbClr val="6386B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E9145" id="Rectangle 13" o:spid="_x0000_s1026" style="position:absolute;margin-left:76.8pt;margin-top:23.9pt;width:347.65pt;height:5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" stroked="f">
                      <v:fill color2="#6386b1" rotate="t" angle="90" focus="100%" type="gradient"/>
                    </v:rect>
                  </w:pict>
                </mc:Fallback>
              </mc:AlternateContent>
            </w:r>
            <w:r w:rsidR="00E81E36">
              <w:t>FAX</w:t>
            </w:r>
          </w:p>
        </w:tc>
      </w:tr>
      <w:tr w:rsidR="00E81E36" w:rsidRPr="000D2522" w14:paraId="26859C87" w14:textId="77777777">
        <w:trPr>
          <w:trHeight w:val="360"/>
        </w:trPr>
        <w:tc>
          <w:tcPr>
            <w:tcW w:w="988" w:type="dxa"/>
            <w:tcBorders>
              <w:top w:val="single" w:sz="6" w:space="0" w:color="6386B1"/>
              <w:bottom w:val="single" w:sz="6" w:space="0" w:color="6386B1"/>
            </w:tcBorders>
            <w:shd w:val="clear" w:color="auto" w:fill="auto"/>
            <w:vAlign w:val="center"/>
          </w:tcPr>
          <w:p w14:paraId="0E533FD2" w14:textId="77777777" w:rsidR="00E81E36" w:rsidRPr="000D2522" w:rsidRDefault="00E81E36" w:rsidP="00A10271">
            <w:r w:rsidRPr="000D2522">
              <w:t>To:</w:t>
            </w:r>
          </w:p>
        </w:tc>
        <w:tc>
          <w:tcPr>
            <w:tcW w:w="3171" w:type="dxa"/>
            <w:gridSpan w:val="2"/>
            <w:tcBorders>
              <w:top w:val="single" w:sz="6" w:space="0" w:color="6386B1"/>
              <w:bottom w:val="single" w:sz="6" w:space="0" w:color="6386B1"/>
              <w:right w:val="single" w:sz="6" w:space="0" w:color="6386B1"/>
            </w:tcBorders>
            <w:shd w:val="clear" w:color="auto" w:fill="auto"/>
            <w:vAlign w:val="center"/>
          </w:tcPr>
          <w:p w14:paraId="2AC41164" w14:textId="77777777" w:rsidR="00E81E36" w:rsidRPr="000D2522" w:rsidRDefault="00E81E36" w:rsidP="00A10271"/>
        </w:tc>
        <w:tc>
          <w:tcPr>
            <w:tcW w:w="1055" w:type="dxa"/>
            <w:tcBorders>
              <w:top w:val="single" w:sz="6" w:space="0" w:color="6386B1"/>
              <w:left w:val="single" w:sz="6" w:space="0" w:color="6386B1"/>
              <w:bottom w:val="single" w:sz="6" w:space="0" w:color="6386B1"/>
            </w:tcBorders>
            <w:shd w:val="clear" w:color="auto" w:fill="auto"/>
            <w:vAlign w:val="center"/>
          </w:tcPr>
          <w:p w14:paraId="3EDBE259" w14:textId="77777777" w:rsidR="00E81E36" w:rsidRPr="000D2522" w:rsidRDefault="00E81E36" w:rsidP="00A10271">
            <w:r w:rsidRPr="000D2522">
              <w:t>From:</w:t>
            </w:r>
          </w:p>
        </w:tc>
        <w:tc>
          <w:tcPr>
            <w:tcW w:w="3426" w:type="dxa"/>
            <w:tcBorders>
              <w:top w:val="single" w:sz="6" w:space="0" w:color="6386B1"/>
              <w:bottom w:val="single" w:sz="6" w:space="0" w:color="6386B1"/>
            </w:tcBorders>
            <w:shd w:val="clear" w:color="auto" w:fill="auto"/>
            <w:vAlign w:val="center"/>
          </w:tcPr>
          <w:p w14:paraId="148752F1" w14:textId="77777777" w:rsidR="00E81E36" w:rsidRPr="000D2522" w:rsidRDefault="00E81E36" w:rsidP="00A10271"/>
        </w:tc>
      </w:tr>
      <w:tr w:rsidR="00E81E36" w:rsidRPr="000D2522" w14:paraId="60EB4281" w14:textId="77777777">
        <w:trPr>
          <w:trHeight w:val="360"/>
        </w:trPr>
        <w:tc>
          <w:tcPr>
            <w:tcW w:w="988" w:type="dxa"/>
            <w:tcBorders>
              <w:top w:val="single" w:sz="6" w:space="0" w:color="6386B1"/>
              <w:bottom w:val="single" w:sz="6" w:space="0" w:color="6386B1"/>
            </w:tcBorders>
            <w:shd w:val="clear" w:color="auto" w:fill="auto"/>
            <w:vAlign w:val="center"/>
          </w:tcPr>
          <w:p w14:paraId="6ED2AAA0" w14:textId="77777777" w:rsidR="00E81E36" w:rsidRPr="000D2522" w:rsidRDefault="00E81E36" w:rsidP="00A10271">
            <w:r w:rsidRPr="000D2522">
              <w:t>Fax:</w:t>
            </w:r>
          </w:p>
        </w:tc>
        <w:tc>
          <w:tcPr>
            <w:tcW w:w="3171" w:type="dxa"/>
            <w:gridSpan w:val="2"/>
            <w:tcBorders>
              <w:top w:val="single" w:sz="6" w:space="0" w:color="6386B1"/>
              <w:bottom w:val="single" w:sz="6" w:space="0" w:color="6386B1"/>
              <w:right w:val="single" w:sz="6" w:space="0" w:color="6386B1"/>
            </w:tcBorders>
            <w:shd w:val="clear" w:color="auto" w:fill="auto"/>
            <w:vAlign w:val="center"/>
          </w:tcPr>
          <w:p w14:paraId="22E8B62F" w14:textId="77777777" w:rsidR="00E81E36" w:rsidRPr="000D2522" w:rsidRDefault="00E81E36" w:rsidP="00A10271"/>
        </w:tc>
        <w:tc>
          <w:tcPr>
            <w:tcW w:w="1055" w:type="dxa"/>
            <w:tcBorders>
              <w:top w:val="single" w:sz="6" w:space="0" w:color="6386B1"/>
              <w:left w:val="single" w:sz="6" w:space="0" w:color="6386B1"/>
              <w:bottom w:val="single" w:sz="6" w:space="0" w:color="6386B1"/>
            </w:tcBorders>
            <w:shd w:val="clear" w:color="auto" w:fill="auto"/>
            <w:vAlign w:val="center"/>
          </w:tcPr>
          <w:p w14:paraId="54A1FEDE" w14:textId="77777777" w:rsidR="00E81E36" w:rsidRPr="000D2522" w:rsidRDefault="00E81E36" w:rsidP="00A10271">
            <w:r w:rsidRPr="000D2522">
              <w:t>Pages:</w:t>
            </w:r>
          </w:p>
        </w:tc>
        <w:tc>
          <w:tcPr>
            <w:tcW w:w="3426" w:type="dxa"/>
            <w:tcBorders>
              <w:top w:val="single" w:sz="6" w:space="0" w:color="6386B1"/>
              <w:bottom w:val="single" w:sz="6" w:space="0" w:color="6386B1"/>
            </w:tcBorders>
            <w:shd w:val="clear" w:color="auto" w:fill="auto"/>
            <w:vAlign w:val="center"/>
          </w:tcPr>
          <w:p w14:paraId="65BB63A9" w14:textId="77777777" w:rsidR="00E81E36" w:rsidRPr="000D2522" w:rsidRDefault="00E81E36" w:rsidP="00A10271"/>
        </w:tc>
      </w:tr>
      <w:tr w:rsidR="00E81E36" w:rsidRPr="000D2522" w14:paraId="63D226C0" w14:textId="77777777">
        <w:trPr>
          <w:trHeight w:val="360"/>
        </w:trPr>
        <w:tc>
          <w:tcPr>
            <w:tcW w:w="988" w:type="dxa"/>
            <w:tcBorders>
              <w:top w:val="single" w:sz="6" w:space="0" w:color="6386B1"/>
              <w:bottom w:val="single" w:sz="6" w:space="0" w:color="6386B1"/>
            </w:tcBorders>
            <w:shd w:val="clear" w:color="auto" w:fill="auto"/>
            <w:vAlign w:val="center"/>
          </w:tcPr>
          <w:p w14:paraId="3C632F39" w14:textId="77777777" w:rsidR="00E81E36" w:rsidRPr="000D2522" w:rsidRDefault="00E81E36" w:rsidP="00A10271">
            <w:r w:rsidRPr="000D2522">
              <w:t>Phone:</w:t>
            </w:r>
          </w:p>
        </w:tc>
        <w:tc>
          <w:tcPr>
            <w:tcW w:w="3171" w:type="dxa"/>
            <w:gridSpan w:val="2"/>
            <w:tcBorders>
              <w:top w:val="single" w:sz="6" w:space="0" w:color="6386B1"/>
              <w:bottom w:val="single" w:sz="6" w:space="0" w:color="6386B1"/>
              <w:right w:val="single" w:sz="6" w:space="0" w:color="6386B1"/>
            </w:tcBorders>
            <w:shd w:val="clear" w:color="auto" w:fill="auto"/>
            <w:vAlign w:val="center"/>
          </w:tcPr>
          <w:p w14:paraId="441767D0" w14:textId="77777777" w:rsidR="00E81E36" w:rsidRPr="000D2522" w:rsidRDefault="00E81E36" w:rsidP="00A10271"/>
        </w:tc>
        <w:tc>
          <w:tcPr>
            <w:tcW w:w="1055" w:type="dxa"/>
            <w:tcBorders>
              <w:top w:val="single" w:sz="6" w:space="0" w:color="6386B1"/>
              <w:left w:val="single" w:sz="6" w:space="0" w:color="6386B1"/>
              <w:bottom w:val="single" w:sz="6" w:space="0" w:color="6386B1"/>
            </w:tcBorders>
            <w:shd w:val="clear" w:color="auto" w:fill="auto"/>
            <w:vAlign w:val="center"/>
          </w:tcPr>
          <w:p w14:paraId="50F662B0" w14:textId="77777777" w:rsidR="00E81E36" w:rsidRPr="000D2522" w:rsidRDefault="00E81E36" w:rsidP="00A10271">
            <w:r w:rsidRPr="000D2522">
              <w:t>Date:</w:t>
            </w:r>
          </w:p>
        </w:tc>
        <w:tc>
          <w:tcPr>
            <w:tcW w:w="3426" w:type="dxa"/>
            <w:tcBorders>
              <w:top w:val="single" w:sz="6" w:space="0" w:color="6386B1"/>
              <w:bottom w:val="single" w:sz="6" w:space="0" w:color="6386B1"/>
            </w:tcBorders>
            <w:shd w:val="clear" w:color="auto" w:fill="auto"/>
            <w:vAlign w:val="center"/>
          </w:tcPr>
          <w:p w14:paraId="1734E8C2" w14:textId="77777777" w:rsidR="00E81E36" w:rsidRPr="000D2522" w:rsidRDefault="00E81E36" w:rsidP="00A10271"/>
        </w:tc>
      </w:tr>
      <w:tr w:rsidR="00E81E36" w:rsidRPr="000D2522" w14:paraId="152291EE" w14:textId="77777777">
        <w:trPr>
          <w:trHeight w:val="360"/>
        </w:trPr>
        <w:tc>
          <w:tcPr>
            <w:tcW w:w="988" w:type="dxa"/>
            <w:tcBorders>
              <w:top w:val="single" w:sz="6" w:space="0" w:color="6386B1"/>
              <w:bottom w:val="single" w:sz="6" w:space="0" w:color="6386B1"/>
            </w:tcBorders>
            <w:shd w:val="clear" w:color="auto" w:fill="auto"/>
            <w:vAlign w:val="center"/>
          </w:tcPr>
          <w:p w14:paraId="10259082" w14:textId="77777777" w:rsidR="00E81E36" w:rsidRPr="000D2522" w:rsidRDefault="00E81E36" w:rsidP="00A10271">
            <w:r w:rsidRPr="000D2522">
              <w:t>Re:</w:t>
            </w:r>
          </w:p>
        </w:tc>
        <w:tc>
          <w:tcPr>
            <w:tcW w:w="3171" w:type="dxa"/>
            <w:gridSpan w:val="2"/>
            <w:tcBorders>
              <w:top w:val="single" w:sz="6" w:space="0" w:color="6386B1"/>
              <w:bottom w:val="single" w:sz="6" w:space="0" w:color="6386B1"/>
              <w:right w:val="single" w:sz="6" w:space="0" w:color="6386B1"/>
            </w:tcBorders>
            <w:shd w:val="clear" w:color="auto" w:fill="auto"/>
            <w:vAlign w:val="center"/>
          </w:tcPr>
          <w:p w14:paraId="0C258F44" w14:textId="77777777" w:rsidR="00E81E36" w:rsidRPr="000D2522" w:rsidRDefault="00E81E36" w:rsidP="00A10271"/>
        </w:tc>
        <w:tc>
          <w:tcPr>
            <w:tcW w:w="1055" w:type="dxa"/>
            <w:tcBorders>
              <w:top w:val="single" w:sz="6" w:space="0" w:color="6386B1"/>
              <w:left w:val="single" w:sz="6" w:space="0" w:color="6386B1"/>
              <w:bottom w:val="single" w:sz="6" w:space="0" w:color="6386B1"/>
            </w:tcBorders>
            <w:shd w:val="clear" w:color="auto" w:fill="auto"/>
            <w:vAlign w:val="center"/>
          </w:tcPr>
          <w:p w14:paraId="17F5D47C" w14:textId="77777777" w:rsidR="00E81E36" w:rsidRPr="000D2522" w:rsidRDefault="009D7BA7" w:rsidP="00A10271">
            <w:r>
              <w:t>cc</w:t>
            </w:r>
            <w:r w:rsidR="00E81E36" w:rsidRPr="000D2522">
              <w:t>:</w:t>
            </w:r>
          </w:p>
        </w:tc>
        <w:tc>
          <w:tcPr>
            <w:tcW w:w="3426" w:type="dxa"/>
            <w:tcBorders>
              <w:top w:val="single" w:sz="6" w:space="0" w:color="6386B1"/>
              <w:bottom w:val="single" w:sz="6" w:space="0" w:color="6386B1"/>
            </w:tcBorders>
            <w:shd w:val="clear" w:color="auto" w:fill="auto"/>
            <w:vAlign w:val="center"/>
          </w:tcPr>
          <w:p w14:paraId="4CE5560A" w14:textId="77777777" w:rsidR="00E81E36" w:rsidRPr="000D2522" w:rsidRDefault="00E81E36" w:rsidP="00A10271"/>
        </w:tc>
      </w:tr>
      <w:tr w:rsidR="00E81E36" w:rsidRPr="000D2522" w14:paraId="77BE33F7" w14:textId="77777777">
        <w:trPr>
          <w:trHeight w:val="8041"/>
        </w:trPr>
        <w:tc>
          <w:tcPr>
            <w:tcW w:w="8640" w:type="dxa"/>
            <w:gridSpan w:val="5"/>
            <w:tcBorders>
              <w:top w:val="single" w:sz="6" w:space="0" w:color="6386B1"/>
            </w:tcBorders>
            <w:shd w:val="clear" w:color="auto" w:fill="auto"/>
          </w:tcPr>
          <w:p w14:paraId="6A451832" w14:textId="77777777" w:rsidR="00E81E36" w:rsidRPr="000D2522" w:rsidRDefault="00E81E36" w:rsidP="00A10271">
            <w:pPr>
              <w:pStyle w:val="Comments"/>
            </w:pPr>
            <w:r w:rsidRPr="000D2522">
              <w:t xml:space="preserve">Comments: </w:t>
            </w:r>
          </w:p>
        </w:tc>
      </w:tr>
    </w:tbl>
    <w:p w14:paraId="56DC89F5" w14:textId="77777777" w:rsidR="001F32A9" w:rsidRPr="000D2522" w:rsidRDefault="001F32A9" w:rsidP="000D2522"/>
    <w:sectPr w:rsidR="001F32A9" w:rsidRPr="000D2522" w:rsidSect="006B7D75">
      <w:headerReference w:type="even" r:id="rId6"/>
      <w:headerReference w:type="first" r:id="rId7"/>
      <w:pgSz w:w="12240" w:h="15840"/>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33CE" w14:textId="77777777" w:rsidR="00493265" w:rsidRDefault="00493265">
      <w:r>
        <w:separator/>
      </w:r>
    </w:p>
  </w:endnote>
  <w:endnote w:type="continuationSeparator" w:id="0">
    <w:p w14:paraId="1B124554" w14:textId="77777777" w:rsidR="00493265" w:rsidRDefault="0049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1213" w14:textId="77777777" w:rsidR="00493265" w:rsidRDefault="00493265">
      <w:r>
        <w:separator/>
      </w:r>
    </w:p>
  </w:footnote>
  <w:footnote w:type="continuationSeparator" w:id="0">
    <w:p w14:paraId="1D6A7D2E" w14:textId="77777777" w:rsidR="00493265" w:rsidRDefault="0049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37BB" w14:textId="77777777" w:rsidR="00FB321A" w:rsidRDefault="00FB321A">
    <w:r>
      <w:rPr>
        <w:noProof/>
      </w:rPr>
      <w:pict w14:anchorId="1C3AC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365.45pt;height:243.6pt;rotation:315;z-index:-251658240;mso-position-horizontal:center;mso-position-horizontal-relative:margin;mso-position-vertical:center;mso-position-vertical-relative:margin" wrapcoords="21201 1396 20225 1396 19782 2260 19427 3257 18673 5118 15923 1595 15435 997 15169 1396 14592 1462 14548 1595 17209 8906 16854 9903 11399 1994 10467 930 10157 1396 9846 1396 9713 1595 9181 4386 6209 1329 931 1462 887 1595 843 16748 1020 17014 1064 17081 1508 17014 1818 17214 1996 16948 2040 10235 5322 15220 7274 17546 7540 17014 7673 17214 7895 16881 9403 12295 10911 14555 13350 17346 13572 17081 15568 17014 16987 13093 17697 14156 20447 17214 20624 17081 21556 16948 20890 15153 19072 10235 18761 8241 19515 6380 19870 5383 20624 3522 20979 2526 21334 1595 21201 1396" fillcolor="#acace4" stroked="f">
          <v:fill opacity=".5"/>
          <v:textpath style="font-family:&quot;Arial&quot;;font-size:1pt" string="FA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A572" w14:textId="77777777" w:rsidR="00FB321A" w:rsidRDefault="00FB321A">
    <w:r>
      <w:rPr>
        <w:noProof/>
      </w:rPr>
      <w:pict w14:anchorId="1671C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365.45pt;height:243.6pt;rotation:315;z-index:-251659264;mso-position-horizontal:center;mso-position-horizontal-relative:margin;mso-position-vertical:center;mso-position-vertical-relative:margin" wrapcoords="21201 1396 20225 1396 19782 2260 19427 3257 18673 5118 15923 1595 15435 997 15169 1396 14592 1462 14548 1595 17209 8906 16854 9903 11399 1994 10467 930 10157 1396 9846 1396 9713 1595 9181 4386 6209 1329 931 1462 887 1595 843 16748 1020 17014 1064 17081 1508 17014 1818 17214 1996 16948 2040 10235 5322 15220 7274 17546 7540 17014 7673 17214 7895 16881 9403 12295 10911 14555 13350 17346 13572 17081 15568 17014 16987 13093 17697 14156 20447 17214 20624 17081 21556 16948 20890 15153 19072 10235 18761 8241 19515 6380 19870 5383 20624 3522 20979 2526 21334 1595 21201 1396" fillcolor="#acace4" stroked="f">
          <v:fill opacity=".5"/>
          <v:textpath style="font-family:&quot;Arial&quot;;font-size:1pt" string="FA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colormru v:ext="edit" colors="#5077a2,#274073,#bdcce9,#2c4984,#4469b2,#6386b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4D"/>
    <w:rsid w:val="000A4FF0"/>
    <w:rsid w:val="000C5A09"/>
    <w:rsid w:val="000C6527"/>
    <w:rsid w:val="000D15A6"/>
    <w:rsid w:val="000D2522"/>
    <w:rsid w:val="0013269F"/>
    <w:rsid w:val="00134F6F"/>
    <w:rsid w:val="00150A30"/>
    <w:rsid w:val="00183787"/>
    <w:rsid w:val="001F32A9"/>
    <w:rsid w:val="002C49FA"/>
    <w:rsid w:val="00353D19"/>
    <w:rsid w:val="00361F59"/>
    <w:rsid w:val="003A065C"/>
    <w:rsid w:val="003C344D"/>
    <w:rsid w:val="00493265"/>
    <w:rsid w:val="004D3A47"/>
    <w:rsid w:val="005F43A1"/>
    <w:rsid w:val="00601961"/>
    <w:rsid w:val="00616CDE"/>
    <w:rsid w:val="00691955"/>
    <w:rsid w:val="006B7D75"/>
    <w:rsid w:val="006D1CD9"/>
    <w:rsid w:val="007A3653"/>
    <w:rsid w:val="00860366"/>
    <w:rsid w:val="008C08D6"/>
    <w:rsid w:val="00913014"/>
    <w:rsid w:val="009802D7"/>
    <w:rsid w:val="009D7BA7"/>
    <w:rsid w:val="00A10271"/>
    <w:rsid w:val="00A4057F"/>
    <w:rsid w:val="00AC2776"/>
    <w:rsid w:val="00AC2AA2"/>
    <w:rsid w:val="00BA61AC"/>
    <w:rsid w:val="00BA70DD"/>
    <w:rsid w:val="00BF5608"/>
    <w:rsid w:val="00DF6140"/>
    <w:rsid w:val="00E30AE4"/>
    <w:rsid w:val="00E31B23"/>
    <w:rsid w:val="00E81E36"/>
    <w:rsid w:val="00F647B8"/>
    <w:rsid w:val="00FB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5077a2,#274073,#bdcce9,#2c4984,#4469b2,#6386b1"/>
    </o:shapedefaults>
    <o:shapelayout v:ext="edit">
      <o:idmap v:ext="edit" data="1"/>
    </o:shapelayout>
  </w:shapeDefaults>
  <w:decimalSymbol w:val="."/>
  <w:listSeparator w:val=","/>
  <w14:docId w14:val="68C78771"/>
  <w15:chartTrackingRefBased/>
  <w15:docId w15:val="{627D97A0-4858-4455-A336-32DF1B17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140"/>
    <w:rPr>
      <w:rFonts w:ascii="Century Gothic" w:hAnsi="Century Gothic"/>
      <w:color w:val="346084"/>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ments">
    <w:name w:val="Comments"/>
    <w:basedOn w:val="Normal"/>
    <w:rsid w:val="000D2522"/>
    <w:pPr>
      <w:spacing w:before="80"/>
      <w:contextualSpacing/>
    </w:pPr>
  </w:style>
  <w:style w:type="paragraph" w:customStyle="1" w:styleId="Slogan">
    <w:name w:val="Slogan"/>
    <w:basedOn w:val="Normal"/>
    <w:rsid w:val="0013269F"/>
    <w:pPr>
      <w:framePr w:hSpace="187" w:wrap="around" w:vAnchor="page" w:hAnchor="page" w:xAlign="center" w:y="1441"/>
      <w:suppressOverlap/>
    </w:pPr>
    <w:rPr>
      <w:i/>
      <w:color w:val="993300"/>
    </w:rPr>
  </w:style>
  <w:style w:type="paragraph" w:customStyle="1" w:styleId="CompanyName">
    <w:name w:val="Company Name"/>
    <w:basedOn w:val="Normal"/>
    <w:rsid w:val="0013269F"/>
    <w:pPr>
      <w:framePr w:hSpace="187" w:wrap="around" w:vAnchor="page" w:hAnchor="page" w:xAlign="center" w:y="1441"/>
      <w:suppressOverlap/>
    </w:pPr>
    <w:rPr>
      <w:caps/>
      <w:color w:val="642100"/>
      <w:szCs w:val="18"/>
    </w:rPr>
  </w:style>
  <w:style w:type="paragraph" w:customStyle="1" w:styleId="CompanyInformation">
    <w:name w:val="Company Information"/>
    <w:basedOn w:val="Normal"/>
    <w:rsid w:val="0013269F"/>
    <w:pPr>
      <w:spacing w:line="200" w:lineRule="exact"/>
    </w:pPr>
  </w:style>
  <w:style w:type="paragraph" w:customStyle="1" w:styleId="Fax">
    <w:name w:val="Fax"/>
    <w:basedOn w:val="Normal"/>
    <w:rsid w:val="000C5A09"/>
    <w:pPr>
      <w:framePr w:hSpace="187" w:wrap="around" w:vAnchor="page" w:hAnchor="page" w:xAlign="center" w:y="1441"/>
      <w:suppressOverlap/>
    </w:pPr>
    <w:rPr>
      <w:caps/>
      <w:color w:val="993300"/>
      <w:sz w:val="80"/>
      <w:szCs w:val="4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ya\Downloads\tf01012950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tf01012950_win32</Template>
  <TotalTime>1</TotalTime>
  <Pages>1</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GUPTA</dc:creator>
  <cp:keywords/>
  <dc:description/>
  <cp:lastModifiedBy>PRIYA GUPTA</cp:lastModifiedBy>
  <cp:revision>1</cp:revision>
  <cp:lastPrinted>2004-01-09T03:21:00Z</cp:lastPrinted>
  <dcterms:created xsi:type="dcterms:W3CDTF">2021-09-22T15:42:00Z</dcterms:created>
  <dcterms:modified xsi:type="dcterms:W3CDTF">2021-09-22T15:43:00Z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TC010129501033</vt:lpwstr>
  </property>
</Properties>
</file>