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3108"/>
        <w:gridCol w:w="2766"/>
        <w:gridCol w:w="2766"/>
      </w:tblGrid>
      <w:tr w:rsidR="00BC2B76" w14:paraId="4AABE280" w14:textId="77777777" w:rsidTr="00BC2B76">
        <w:tc>
          <w:tcPr>
            <w:tcW w:w="3108" w:type="dxa"/>
          </w:tcPr>
          <w:sdt>
            <w:sdtPr>
              <w:id w:val="84427081"/>
              <w:placeholder>
                <w:docPart w:val="918D8C102FE34F3385D8BF51B9E56ED2"/>
              </w:placeholder>
              <w:temporary/>
              <w:showingPlcHdr/>
              <w15:appearance w15:val="hidden"/>
              <w:text/>
            </w:sdtPr>
            <w:sdtContent>
              <w:p w14:paraId="59B98033" w14:textId="77777777" w:rsidR="00BC2B76" w:rsidRDefault="00BC2B76">
                <w:pPr>
                  <w:pStyle w:val="ContactInfo"/>
                </w:pPr>
                <w:r>
                  <w:t>[Street Address]</w:t>
                </w:r>
              </w:p>
            </w:sdtContent>
          </w:sdt>
          <w:sdt>
            <w:sdtPr>
              <w:id w:val="-2087452827"/>
              <w:placeholder>
                <w:docPart w:val="2C54FF8F694B427CB11CA98C278BE229"/>
              </w:placeholder>
              <w:temporary/>
              <w:showingPlcHdr/>
              <w15:appearance w15:val="hidden"/>
              <w:text/>
            </w:sdtPr>
            <w:sdtContent>
              <w:p w14:paraId="3C7807A8" w14:textId="77777777" w:rsidR="00BC2B76" w:rsidRDefault="00BC2B76">
                <w:pPr>
                  <w:pStyle w:val="ContactInfo"/>
                </w:pPr>
                <w:r>
                  <w:t>[City, State  ZIP Code]</w:t>
                </w:r>
              </w:p>
            </w:sdtContent>
          </w:sdt>
          <w:sdt>
            <w:sdtPr>
              <w:id w:val="858847803"/>
              <w:placeholder>
                <w:docPart w:val="9580BF5DA4594B31850CD4AD2511655E"/>
              </w:placeholder>
              <w:temporary/>
              <w:showingPlcHdr/>
              <w15:appearance w15:val="hidden"/>
              <w:text/>
            </w:sdtPr>
            <w:sdtContent>
              <w:p w14:paraId="63CA9DC8" w14:textId="77777777" w:rsidR="00BC2B76" w:rsidRDefault="00BC2B76">
                <w:pPr>
                  <w:pStyle w:val="ContactInfo"/>
                </w:pPr>
                <w:r>
                  <w:t>[Telephone]</w:t>
                </w:r>
              </w:p>
            </w:sdtContent>
          </w:sdt>
          <w:sdt>
            <w:sdtPr>
              <w:id w:val="492297589"/>
              <w:placeholder>
                <w:docPart w:val="5B8B15337B5949A8B4EF9ED43BC5B471"/>
              </w:placeholder>
              <w:temporary/>
              <w:showingPlcHdr/>
              <w15:appearance w15:val="hidden"/>
              <w:text/>
            </w:sdtPr>
            <w:sdtContent>
              <w:p w14:paraId="6F13F51E" w14:textId="77777777" w:rsidR="00BC2B76" w:rsidRDefault="00BC2B76">
                <w:pPr>
                  <w:pStyle w:val="ContactInfo"/>
                </w:pPr>
                <w:r>
                  <w:t>[Fax]</w:t>
                </w:r>
              </w:p>
            </w:sdtContent>
          </w:sdt>
          <w:sdt>
            <w:sdtPr>
              <w:id w:val="1315216813"/>
              <w:placeholder>
                <w:docPart w:val="3CA16C74D50743AD8D63A57704CE1CD1"/>
              </w:placeholder>
              <w:temporary/>
              <w:showingPlcHdr/>
              <w15:appearance w15:val="hidden"/>
              <w:text/>
            </w:sdtPr>
            <w:sdtContent>
              <w:p w14:paraId="6BAF7C94" w14:textId="77777777" w:rsidR="00BC2B76" w:rsidRDefault="00BC2B76">
                <w:pPr>
                  <w:pStyle w:val="ContactInfo"/>
                </w:pPr>
                <w:r>
                  <w:t>[Web Address]</w:t>
                </w:r>
              </w:p>
            </w:sdtContent>
          </w:sdt>
        </w:tc>
        <w:tc>
          <w:tcPr>
            <w:tcW w:w="2766" w:type="dxa"/>
            <w:shd w:val="clear" w:color="auto" w:fill="000000" w:themeFill="text1"/>
          </w:tcPr>
          <w:p w14:paraId="7DCE2FC8" w14:textId="77777777" w:rsidR="00BC2B76" w:rsidRDefault="00BC2B76">
            <w:pPr>
              <w:pStyle w:val="Organization"/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000000" w:themeFill="text1"/>
            <w:vAlign w:val="center"/>
          </w:tcPr>
          <w:p w14:paraId="464B1D32" w14:textId="70F839CC" w:rsidR="00BC2B76" w:rsidRDefault="00BC2B76">
            <w:pPr>
              <w:pStyle w:val="Organization"/>
              <w:rPr>
                <w:b/>
                <w:bCs/>
              </w:rPr>
            </w:pPr>
          </w:p>
        </w:tc>
      </w:tr>
    </w:tbl>
    <w:p w14:paraId="3F1D3273" w14:textId="7CD0EFC4" w:rsidR="00835707" w:rsidRDefault="00BC2B76">
      <w:pPr>
        <w:pStyle w:val="Title"/>
      </w:pPr>
      <w:r>
        <w:t xml:space="preserve">  </w:t>
      </w:r>
      <w:r w:rsidR="0042686D">
        <w:t>Fax</w:t>
      </w:r>
    </w:p>
    <w:p w14:paraId="75CF326A" w14:textId="41B27007" w:rsidR="00BC2B76" w:rsidRPr="00BC2B76" w:rsidRDefault="00BC2B76" w:rsidP="00BC2B76">
      <w:pPr>
        <w:rPr>
          <w:b/>
          <w:bCs/>
          <w:sz w:val="36"/>
          <w:szCs w:val="36"/>
          <w:u w:val="single"/>
        </w:rPr>
      </w:pPr>
      <w:r w:rsidRPr="00BC2B76">
        <w:rPr>
          <w:b/>
          <w:bCs/>
          <w:sz w:val="36"/>
          <w:szCs w:val="36"/>
          <w:u w:val="single"/>
        </w:rPr>
        <w:t>CONFIDENTIAL</w:t>
      </w:r>
    </w:p>
    <w:tbl>
      <w:tblPr>
        <w:tblStyle w:val="FaxForm"/>
        <w:tblW w:w="5012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1439"/>
        <w:gridCol w:w="2881"/>
        <w:gridCol w:w="799"/>
        <w:gridCol w:w="3542"/>
      </w:tblGrid>
      <w:tr w:rsidR="00BC2B76" w14:paraId="6C90D494" w14:textId="77777777" w:rsidTr="00BC2B76">
        <w:trPr>
          <w:gridAfter w:val="2"/>
          <w:wAfter w:w="2506" w:type="pct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14:paraId="5E253979" w14:textId="77777777" w:rsidR="00BC2B76" w:rsidRDefault="00BC2B76" w:rsidP="00BC2B76">
            <w: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3" w:type="pct"/>
          </w:tcPr>
          <w:p w14:paraId="551AACAD" w14:textId="783CB792" w:rsidR="00BC2B76" w:rsidRDefault="00BC2B76" w:rsidP="00BC2B76">
            <w:pPr>
              <w:pStyle w:val="FormText"/>
            </w:pPr>
          </w:p>
        </w:tc>
      </w:tr>
      <w:tr w:rsidR="00BC2B76" w14:paraId="7F5BDC0E" w14:textId="77777777" w:rsidTr="00BC2B7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14:paraId="0B3833B2" w14:textId="77777777" w:rsidR="00BC2B76" w:rsidRDefault="00BC2B76" w:rsidP="00BC2B76">
            <w: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3" w:type="pct"/>
          </w:tcPr>
          <w:p w14:paraId="0623E5F2" w14:textId="3B6EF3FF" w:rsidR="00BC2B76" w:rsidRDefault="00BC2B76" w:rsidP="00BC2B76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pct"/>
          </w:tcPr>
          <w:p w14:paraId="2A3923D2" w14:textId="77777777" w:rsidR="00BC2B76" w:rsidRDefault="00BC2B76" w:rsidP="00BC2B76">
            <w: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pct"/>
          </w:tcPr>
          <w:p w14:paraId="6D1FFDE3" w14:textId="1C32D539" w:rsidR="00BC2B76" w:rsidRDefault="00BC2B76" w:rsidP="00BC2B76">
            <w:pPr>
              <w:pStyle w:val="FormText"/>
            </w:pPr>
          </w:p>
        </w:tc>
      </w:tr>
      <w:tr w:rsidR="00BC2B76" w14:paraId="4E19EDCD" w14:textId="77777777" w:rsidTr="00BC2B7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14:paraId="02160930" w14:textId="77777777" w:rsidR="00BC2B76" w:rsidRDefault="00BC2B76" w:rsidP="00BC2B76">
            <w:r>
              <w:t>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3" w:type="pct"/>
          </w:tcPr>
          <w:p w14:paraId="226B32E8" w14:textId="6370E453" w:rsidR="00BC2B76" w:rsidRDefault="00BC2B76" w:rsidP="00BC2B76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pct"/>
          </w:tcPr>
          <w:p w14:paraId="058CB82B" w14:textId="77777777" w:rsidR="00BC2B76" w:rsidRDefault="00BC2B76" w:rsidP="00BC2B76">
            <w:r>
              <w:t>Pages: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pct"/>
          </w:tcPr>
          <w:p w14:paraId="0281F17D" w14:textId="2D64B92C" w:rsidR="00BC2B76" w:rsidRDefault="00BC2B76" w:rsidP="00BC2B76">
            <w:pPr>
              <w:pStyle w:val="FormText"/>
            </w:pPr>
          </w:p>
        </w:tc>
      </w:tr>
      <w:tr w:rsidR="00BC2B76" w14:paraId="6119E5FF" w14:textId="77777777" w:rsidTr="00BC2B7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14:paraId="53C49D74" w14:textId="77777777" w:rsidR="00BC2B76" w:rsidRDefault="00BC2B76" w:rsidP="00BC2B76">
            <w: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3" w:type="pct"/>
          </w:tcPr>
          <w:p w14:paraId="38D93CAA" w14:textId="3D069C4B" w:rsidR="00BC2B76" w:rsidRDefault="00BC2B76" w:rsidP="00BC2B76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pct"/>
          </w:tcPr>
          <w:p w14:paraId="00F91137" w14:textId="77777777" w:rsidR="00BC2B76" w:rsidRDefault="00BC2B76" w:rsidP="00BC2B7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pct"/>
          </w:tcPr>
          <w:p w14:paraId="6E161B15" w14:textId="77777777" w:rsidR="00BC2B76" w:rsidRDefault="00BC2B76" w:rsidP="00BC2B76">
            <w:pPr>
              <w:pStyle w:val="FormText"/>
            </w:pPr>
          </w:p>
        </w:tc>
      </w:tr>
    </w:tbl>
    <w:p w14:paraId="39994646" w14:textId="77777777" w:rsidR="00835707" w:rsidRDefault="00835707"/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055"/>
        <w:gridCol w:w="1560"/>
        <w:gridCol w:w="2220"/>
        <w:gridCol w:w="1761"/>
        <w:gridCol w:w="2044"/>
      </w:tblGrid>
      <w:tr w:rsidR="00835707" w14:paraId="56020F57" w14:textId="77777777">
        <w:trPr>
          <w:jc w:val="center"/>
        </w:trPr>
        <w:tc>
          <w:tcPr>
            <w:tcW w:w="610" w:type="pct"/>
          </w:tcPr>
          <w:p w14:paraId="4829AEB7" w14:textId="77777777" w:rsidR="00835707" w:rsidRDefault="0042686D">
            <w:pPr>
              <w:pStyle w:val="FormDetail"/>
              <w:jc w:val="left"/>
            </w:pPr>
            <w:sdt>
              <w:sdtPr>
                <w:rPr>
                  <w:rStyle w:val="Checkbox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Urgent</w:t>
            </w:r>
          </w:p>
        </w:tc>
        <w:tc>
          <w:tcPr>
            <w:tcW w:w="903" w:type="pct"/>
          </w:tcPr>
          <w:p w14:paraId="022080AB" w14:textId="77777777" w:rsidR="00835707" w:rsidRDefault="0042686D">
            <w:pPr>
              <w:pStyle w:val="FormDetail"/>
            </w:pPr>
            <w:sdt>
              <w:sdtPr>
                <w:rPr>
                  <w:rStyle w:val="Checkbox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For Review</w:t>
            </w:r>
          </w:p>
        </w:tc>
        <w:tc>
          <w:tcPr>
            <w:tcW w:w="1285" w:type="pct"/>
          </w:tcPr>
          <w:p w14:paraId="33F4DFF6" w14:textId="77777777" w:rsidR="00835707" w:rsidRDefault="0042686D">
            <w:pPr>
              <w:pStyle w:val="FormDetail"/>
            </w:pPr>
            <w:sdt>
              <w:sdtPr>
                <w:rPr>
                  <w:rStyle w:val="Checkbox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Comment</w:t>
            </w:r>
          </w:p>
        </w:tc>
        <w:tc>
          <w:tcPr>
            <w:tcW w:w="1019" w:type="pct"/>
          </w:tcPr>
          <w:p w14:paraId="5440B0EB" w14:textId="77777777" w:rsidR="00835707" w:rsidRDefault="0042686D">
            <w:pPr>
              <w:pStyle w:val="FormDetail"/>
            </w:pPr>
            <w:sdt>
              <w:sdtPr>
                <w:rPr>
                  <w:rStyle w:val="Checkbox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Reply</w:t>
            </w:r>
          </w:p>
        </w:tc>
        <w:tc>
          <w:tcPr>
            <w:tcW w:w="1183" w:type="pct"/>
          </w:tcPr>
          <w:p w14:paraId="50CFFBF7" w14:textId="77777777" w:rsidR="00835707" w:rsidRDefault="0042686D">
            <w:pPr>
              <w:pStyle w:val="FormDetail"/>
            </w:pPr>
            <w:sdt>
              <w:sdtPr>
                <w:rPr>
                  <w:rStyle w:val="Checkbox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Recycle</w:t>
            </w:r>
          </w:p>
        </w:tc>
      </w:tr>
    </w:tbl>
    <w:p w14:paraId="281369ED" w14:textId="66ACC4E9" w:rsidR="00835707" w:rsidRDefault="0042686D">
      <w:pPr>
        <w:spacing w:before="120"/>
      </w:pPr>
      <w:r>
        <w:rPr>
          <w:rStyle w:val="FormDetailChar"/>
        </w:rPr>
        <w:t>Comments:</w:t>
      </w:r>
      <w:r>
        <w:t>  </w:t>
      </w:r>
    </w:p>
    <w:sectPr w:rsidR="00835707">
      <w:headerReference w:type="default" r:id="rId10"/>
      <w:footerReference w:type="default" r:id="rId11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8FB5" w14:textId="77777777" w:rsidR="0042686D" w:rsidRDefault="0042686D">
      <w:pPr>
        <w:spacing w:before="0"/>
      </w:pPr>
      <w:r>
        <w:separator/>
      </w:r>
    </w:p>
  </w:endnote>
  <w:endnote w:type="continuationSeparator" w:id="0">
    <w:p w14:paraId="1302F05E" w14:textId="77777777" w:rsidR="0042686D" w:rsidRDefault="004268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8942" w14:textId="77777777" w:rsidR="00835707" w:rsidRDefault="0042686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5CA1" w14:textId="77777777" w:rsidR="0042686D" w:rsidRDefault="0042686D">
      <w:pPr>
        <w:spacing w:before="0"/>
      </w:pPr>
      <w:r>
        <w:separator/>
      </w:r>
    </w:p>
  </w:footnote>
  <w:footnote w:type="continuationSeparator" w:id="0">
    <w:p w14:paraId="7CD6CE8F" w14:textId="77777777" w:rsidR="0042686D" w:rsidRDefault="004268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ate"/>
      <w:tag w:val=""/>
      <w:id w:val="-1935510877"/>
      <w:placeholder>
        <w:docPart w:val="68D418E9C4324850BB2EED23D2472E86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14:paraId="49765B31" w14:textId="77777777" w:rsidR="00835707" w:rsidRDefault="0042686D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76"/>
    <w:rsid w:val="0042686D"/>
    <w:rsid w:val="00835707"/>
    <w:rsid w:val="00B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22BB"/>
  <w15:chartTrackingRefBased/>
  <w15:docId w15:val="{D70E86E3-3E5F-4178-8A71-E27896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heckbox">
    <w:name w:val="Checkbox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FormDetail">
    <w:name w:val="Form Detail"/>
    <w:basedOn w:val="Normal"/>
    <w:link w:val="FormDetail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FormText">
    <w:name w:val="Form Text"/>
    <w:basedOn w:val="Normal"/>
    <w:uiPriority w:val="1"/>
    <w:qFormat/>
    <w:pPr>
      <w:spacing w:after="40"/>
      <w:contextualSpacing/>
    </w:pPr>
  </w:style>
  <w:style w:type="character" w:customStyle="1" w:styleId="FormDetailChar">
    <w:name w:val="Form Detail Char"/>
    <w:basedOn w:val="DefaultParagraphFont"/>
    <w:link w:val="FormDetail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tion">
    <w:name w:val="Organization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345368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418E9C4324850BB2EED23D247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72DB-07B4-4716-ADB9-51D0474962D7}"/>
      </w:docPartPr>
      <w:docPartBody>
        <w:p w:rsidR="00000000" w:rsidRDefault="00CB1784">
          <w:pPr>
            <w:pStyle w:val="68D418E9C4324850BB2EED23D2472E86"/>
          </w:pPr>
          <w:r>
            <w:t>[Start text here.]</w:t>
          </w:r>
        </w:p>
      </w:docPartBody>
    </w:docPart>
    <w:docPart>
      <w:docPartPr>
        <w:name w:val="918D8C102FE34F3385D8BF51B9E5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07D9-287F-47EC-B4ED-14B2DB9F8659}"/>
      </w:docPartPr>
      <w:docPartBody>
        <w:p w:rsidR="00000000" w:rsidRDefault="00D64E3C" w:rsidP="00D64E3C">
          <w:pPr>
            <w:pStyle w:val="918D8C102FE34F3385D8BF51B9E56ED2"/>
          </w:pPr>
          <w:r>
            <w:t>[Street Address]</w:t>
          </w:r>
        </w:p>
      </w:docPartBody>
    </w:docPart>
    <w:docPart>
      <w:docPartPr>
        <w:name w:val="2C54FF8F694B427CB11CA98C278B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5632-9854-4BF2-8C1C-4FE966B8D012}"/>
      </w:docPartPr>
      <w:docPartBody>
        <w:p w:rsidR="00000000" w:rsidRDefault="00D64E3C" w:rsidP="00D64E3C">
          <w:pPr>
            <w:pStyle w:val="2C54FF8F694B427CB11CA98C278BE229"/>
          </w:pPr>
          <w:r>
            <w:t>[City, State  ZIP Code]</w:t>
          </w:r>
        </w:p>
      </w:docPartBody>
    </w:docPart>
    <w:docPart>
      <w:docPartPr>
        <w:name w:val="9580BF5DA4594B31850CD4AD2511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4A1F-E386-4174-AEC6-6079F1334FB5}"/>
      </w:docPartPr>
      <w:docPartBody>
        <w:p w:rsidR="00000000" w:rsidRDefault="00D64E3C" w:rsidP="00D64E3C">
          <w:pPr>
            <w:pStyle w:val="9580BF5DA4594B31850CD4AD2511655E"/>
          </w:pPr>
          <w:r>
            <w:t>[Telephone]</w:t>
          </w:r>
        </w:p>
      </w:docPartBody>
    </w:docPart>
    <w:docPart>
      <w:docPartPr>
        <w:name w:val="5B8B15337B5949A8B4EF9ED43BC5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2AF-9D67-43DA-856B-0A2764B6E493}"/>
      </w:docPartPr>
      <w:docPartBody>
        <w:p w:rsidR="00000000" w:rsidRDefault="00D64E3C" w:rsidP="00D64E3C">
          <w:pPr>
            <w:pStyle w:val="5B8B15337B5949A8B4EF9ED43BC5B471"/>
          </w:pPr>
          <w:r>
            <w:t>[Fax]</w:t>
          </w:r>
        </w:p>
      </w:docPartBody>
    </w:docPart>
    <w:docPart>
      <w:docPartPr>
        <w:name w:val="3CA16C74D50743AD8D63A57704CE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F964-A9D3-435B-9FDD-48AF87329A18}"/>
      </w:docPartPr>
      <w:docPartBody>
        <w:p w:rsidR="00000000" w:rsidRDefault="00D64E3C" w:rsidP="00D64E3C">
          <w:pPr>
            <w:pStyle w:val="3CA16C74D50743AD8D63A57704CE1CD1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C"/>
    <w:rsid w:val="00CB1784"/>
    <w:rsid w:val="00D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F9E9322EE74AA2922E827D4A775184">
    <w:name w:val="C0F9E9322EE74AA2922E827D4A775184"/>
  </w:style>
  <w:style w:type="paragraph" w:customStyle="1" w:styleId="110E02187379487AAC961809D9B20B71">
    <w:name w:val="110E02187379487AAC961809D9B20B71"/>
  </w:style>
  <w:style w:type="paragraph" w:customStyle="1" w:styleId="37CC909CB74F4200ADD2497E2EAC55FE">
    <w:name w:val="37CC909CB74F4200ADD2497E2EAC55FE"/>
  </w:style>
  <w:style w:type="paragraph" w:customStyle="1" w:styleId="3C5EC63EB2FB4EA6B3445CC9A77E7A79">
    <w:name w:val="3C5EC63EB2FB4EA6B3445CC9A77E7A79"/>
  </w:style>
  <w:style w:type="paragraph" w:customStyle="1" w:styleId="35E58638EC814BA383683B94F70E3C67">
    <w:name w:val="35E58638EC814BA383683B94F70E3C67"/>
  </w:style>
  <w:style w:type="paragraph" w:customStyle="1" w:styleId="FA511512012A4CD0B595F2538354FAD8">
    <w:name w:val="FA511512012A4CD0B595F2538354FAD8"/>
  </w:style>
  <w:style w:type="paragraph" w:customStyle="1" w:styleId="89A9725C23F646EEA707907E381A7977">
    <w:name w:val="89A9725C23F646EEA707907E381A7977"/>
  </w:style>
  <w:style w:type="paragraph" w:customStyle="1" w:styleId="64AB19A1EA434A3EB2E671778A5984A7">
    <w:name w:val="64AB19A1EA434A3EB2E671778A5984A7"/>
  </w:style>
  <w:style w:type="paragraph" w:customStyle="1" w:styleId="D4B2D3687C054836AE896D586F55E8D9">
    <w:name w:val="D4B2D3687C054836AE896D586F55E8D9"/>
  </w:style>
  <w:style w:type="paragraph" w:customStyle="1" w:styleId="18DC3EBD554A48659FCC4A6B9D2A26BC">
    <w:name w:val="18DC3EBD554A48659FCC4A6B9D2A26BC"/>
  </w:style>
  <w:style w:type="paragraph" w:customStyle="1" w:styleId="9A32D7B2041F44F1A3EE12674D332DE5">
    <w:name w:val="9A32D7B2041F44F1A3EE12674D332DE5"/>
  </w:style>
  <w:style w:type="paragraph" w:customStyle="1" w:styleId="6995A68DF6F242E685989D64B58C8293">
    <w:name w:val="6995A68DF6F242E685989D64B58C8293"/>
  </w:style>
  <w:style w:type="paragraph" w:customStyle="1" w:styleId="68D418E9C4324850BB2EED23D2472E86">
    <w:name w:val="68D418E9C4324850BB2EED23D2472E86"/>
  </w:style>
  <w:style w:type="paragraph" w:customStyle="1" w:styleId="1D989D638883497CBFA57E118F39092A">
    <w:name w:val="1D989D638883497CBFA57E118F39092A"/>
    <w:rsid w:val="00D64E3C"/>
  </w:style>
  <w:style w:type="paragraph" w:customStyle="1" w:styleId="918D8C102FE34F3385D8BF51B9E56ED2">
    <w:name w:val="918D8C102FE34F3385D8BF51B9E56ED2"/>
    <w:rsid w:val="00D64E3C"/>
  </w:style>
  <w:style w:type="paragraph" w:customStyle="1" w:styleId="2C54FF8F694B427CB11CA98C278BE229">
    <w:name w:val="2C54FF8F694B427CB11CA98C278BE229"/>
    <w:rsid w:val="00D64E3C"/>
  </w:style>
  <w:style w:type="paragraph" w:customStyle="1" w:styleId="9580BF5DA4594B31850CD4AD2511655E">
    <w:name w:val="9580BF5DA4594B31850CD4AD2511655E"/>
    <w:rsid w:val="00D64E3C"/>
  </w:style>
  <w:style w:type="paragraph" w:customStyle="1" w:styleId="5B8B15337B5949A8B4EF9ED43BC5B471">
    <w:name w:val="5B8B15337B5949A8B4EF9ED43BC5B471"/>
    <w:rsid w:val="00D64E3C"/>
  </w:style>
  <w:style w:type="paragraph" w:customStyle="1" w:styleId="3CA16C74D50743AD8D63A57704CE1CD1">
    <w:name w:val="3CA16C74D50743AD8D63A57704CE1CD1"/>
    <w:rsid w:val="00D64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855912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2012-09-12T19:06:00+00:00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1621313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C3199-D0EF-4BA3-AAE0-E86002A4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F21D8-3172-466C-831E-425A373BBE9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tf03453681_win32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cp:lastPrinted>2012-09-11T16:49:00Z</cp:lastPrinted>
  <dcterms:created xsi:type="dcterms:W3CDTF">2021-09-14T16:00:00Z</dcterms:created>
  <dcterms:modified xsi:type="dcterms:W3CDTF">2021-09-14T16:02:00Z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