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FCD81" w14:textId="207D0335" w:rsidR="00760B7D" w:rsidRPr="00D14357" w:rsidRDefault="002F1DA1">
      <w:pPr>
        <w:rPr>
          <w:rFonts w:ascii="Franklin Gothic Demi" w:hAnsi="Franklin Gothic Demi"/>
          <w:b/>
          <w:bCs/>
          <w:sz w:val="2"/>
          <w:szCs w:val="2"/>
        </w:rPr>
      </w:pPr>
      <w:r w:rsidRPr="00D14357">
        <w:rPr>
          <w:rFonts w:ascii="Franklin Gothic Demi" w:hAnsi="Franklin Gothic Dem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28DD4F0" wp14:editId="1A10396E">
                <wp:simplePos x="0" y="0"/>
                <wp:positionH relativeFrom="page">
                  <wp:posOffset>6619875</wp:posOffset>
                </wp:positionH>
                <wp:positionV relativeFrom="page">
                  <wp:posOffset>617220</wp:posOffset>
                </wp:positionV>
                <wp:extent cx="45719" cy="303530"/>
                <wp:effectExtent l="0" t="0" r="12065" b="127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6263F" w14:textId="77777777" w:rsidR="00760B7D" w:rsidRDefault="00760B7D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DD4F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21.25pt;margin-top:48.6pt;width:3.6pt;height:23.9pt;flip:x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" filled="f" stroked="f">
                <v:textbox inset="0,0,0,0">
                  <w:txbxContent>
                    <w:p w14:paraId="6ED6263F" w14:textId="77777777" w:rsidR="00760B7D" w:rsidRDefault="00760B7D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4357" w:rsidRPr="00D14357">
        <w:rPr>
          <w:rFonts w:ascii="Franklin Gothic Demi" w:hAnsi="Franklin Gothic Dem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CB9292" wp14:editId="59C2DA89">
                <wp:simplePos x="0" y="0"/>
                <wp:positionH relativeFrom="column">
                  <wp:posOffset>3892550</wp:posOffset>
                </wp:positionH>
                <wp:positionV relativeFrom="paragraph">
                  <wp:posOffset>3317240</wp:posOffset>
                </wp:positionV>
                <wp:extent cx="2513965" cy="227965"/>
                <wp:effectExtent l="0" t="0" r="0" b="635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96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E06BF" w14:textId="77777777" w:rsidR="00D14357" w:rsidRPr="00D14357" w:rsidRDefault="00D14357" w:rsidP="00D14357">
                            <w:pPr>
                              <w:rPr>
                                <w:rFonts w:ascii="Franklin Gothic Medium" w:hAnsi="Franklin Gothic Medium"/>
                              </w:rPr>
                            </w:pPr>
                          </w:p>
                          <w:p w14:paraId="2795A581" w14:textId="77777777" w:rsidR="00D14357" w:rsidRDefault="00D14357" w:rsidP="00D14357">
                            <w:r>
                              <w:rPr>
                                <w:rFonts w:ascii="Franklin Gothic Medium" w:hAnsi="Franklin Gothic Medium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B9292" id="Text Box 59" o:spid="_x0000_s1027" type="#_x0000_t202" style="position:absolute;margin-left:306.5pt;margin-top:261.2pt;width:197.95pt;height:17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" filled="f" stroked="f">
                <v:textbox>
                  <w:txbxContent>
                    <w:p w14:paraId="353E06BF" w14:textId="77777777" w:rsidR="00D14357" w:rsidRPr="00D14357" w:rsidRDefault="00D14357" w:rsidP="00D14357">
                      <w:pPr>
                        <w:rPr>
                          <w:rFonts w:ascii="Franklin Gothic Medium" w:hAnsi="Franklin Gothic Medium"/>
                        </w:rPr>
                      </w:pPr>
                    </w:p>
                    <w:p w14:paraId="2795A581" w14:textId="77777777" w:rsidR="00D14357" w:rsidRDefault="00D14357" w:rsidP="00D14357">
                      <w:r>
                        <w:rPr>
                          <w:rFonts w:ascii="Franklin Gothic Medium" w:hAnsi="Franklin Gothic Medium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4357" w:rsidRPr="00D14357">
        <w:rPr>
          <w:rFonts w:ascii="Franklin Gothic Demi" w:hAnsi="Franklin Gothic Dem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468F0A" wp14:editId="64EA413B">
                <wp:simplePos x="0" y="0"/>
                <wp:positionH relativeFrom="column">
                  <wp:posOffset>3753485</wp:posOffset>
                </wp:positionH>
                <wp:positionV relativeFrom="paragraph">
                  <wp:posOffset>3657600</wp:posOffset>
                </wp:positionV>
                <wp:extent cx="2653665" cy="231140"/>
                <wp:effectExtent l="0" t="0" r="0" b="0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66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D27ED" w14:textId="77777777" w:rsidR="00D14357" w:rsidRPr="00D14357" w:rsidRDefault="00D14357" w:rsidP="00D14357">
                            <w:pPr>
                              <w:rPr>
                                <w:rFonts w:ascii="Franklin Gothic Medium" w:hAnsi="Franklin Gothic Medium"/>
                              </w:rPr>
                            </w:pPr>
                          </w:p>
                          <w:p w14:paraId="47B19B12" w14:textId="77777777" w:rsidR="00D14357" w:rsidRDefault="00D14357" w:rsidP="00D14357">
                            <w:r>
                              <w:rPr>
                                <w:rFonts w:ascii="Franklin Gothic Medium" w:hAnsi="Franklin Gothic Medium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68F0A" id="Text Box 61" o:spid="_x0000_s1028" type="#_x0000_t202" style="position:absolute;margin-left:295.55pt;margin-top:4in;width:208.95pt;height:1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" filled="f" stroked="f">
                <v:textbox>
                  <w:txbxContent>
                    <w:p w14:paraId="64BD27ED" w14:textId="77777777" w:rsidR="00D14357" w:rsidRPr="00D14357" w:rsidRDefault="00D14357" w:rsidP="00D14357">
                      <w:pPr>
                        <w:rPr>
                          <w:rFonts w:ascii="Franklin Gothic Medium" w:hAnsi="Franklin Gothic Medium"/>
                        </w:rPr>
                      </w:pPr>
                    </w:p>
                    <w:p w14:paraId="47B19B12" w14:textId="77777777" w:rsidR="00D14357" w:rsidRDefault="00D14357" w:rsidP="00D14357">
                      <w:r>
                        <w:rPr>
                          <w:rFonts w:ascii="Franklin Gothic Medium" w:hAnsi="Franklin Gothic Medium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4357" w:rsidRPr="00D14357">
        <w:rPr>
          <w:rFonts w:ascii="Franklin Gothic Demi" w:hAnsi="Franklin Gothic Dem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D56308" wp14:editId="5A44E147">
                <wp:simplePos x="0" y="0"/>
                <wp:positionH relativeFrom="column">
                  <wp:posOffset>751205</wp:posOffset>
                </wp:positionH>
                <wp:positionV relativeFrom="paragraph">
                  <wp:posOffset>2625725</wp:posOffset>
                </wp:positionV>
                <wp:extent cx="2442845" cy="231140"/>
                <wp:effectExtent l="0" t="0" r="0" b="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84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25ADA" w14:textId="77777777" w:rsidR="00D14357" w:rsidRPr="00D14357" w:rsidRDefault="00D14357" w:rsidP="00D14357">
                            <w:pPr>
                              <w:rPr>
                                <w:rFonts w:ascii="Franklin Gothic Medium" w:hAnsi="Franklin Gothic Medium"/>
                              </w:rPr>
                            </w:pPr>
                          </w:p>
                          <w:p w14:paraId="2B94395C" w14:textId="77777777" w:rsidR="00D14357" w:rsidRDefault="00D14357">
                            <w:r>
                              <w:rPr>
                                <w:rFonts w:ascii="Franklin Gothic Medium" w:hAnsi="Franklin Gothic Medium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56308" id="Text Box 54" o:spid="_x0000_s1029" type="#_x0000_t202" style="position:absolute;margin-left:59.15pt;margin-top:206.75pt;width:192.35pt;height:1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" filled="f" stroked="f">
                <v:textbox>
                  <w:txbxContent>
                    <w:p w14:paraId="4BF25ADA" w14:textId="77777777" w:rsidR="00D14357" w:rsidRPr="00D14357" w:rsidRDefault="00D14357" w:rsidP="00D14357">
                      <w:pPr>
                        <w:rPr>
                          <w:rFonts w:ascii="Franklin Gothic Medium" w:hAnsi="Franklin Gothic Medium"/>
                        </w:rPr>
                      </w:pPr>
                    </w:p>
                    <w:p w14:paraId="2B94395C" w14:textId="77777777" w:rsidR="00D14357" w:rsidRDefault="00D14357">
                      <w:r>
                        <w:rPr>
                          <w:rFonts w:ascii="Franklin Gothic Medium" w:hAnsi="Franklin Gothic Medium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4357" w:rsidRPr="00D14357">
        <w:rPr>
          <w:rFonts w:ascii="Franklin Gothic Demi" w:hAnsi="Franklin Gothic Dem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83438D" wp14:editId="09C33B23">
                <wp:simplePos x="0" y="0"/>
                <wp:positionH relativeFrom="column">
                  <wp:posOffset>336550</wp:posOffset>
                </wp:positionH>
                <wp:positionV relativeFrom="paragraph">
                  <wp:posOffset>2966085</wp:posOffset>
                </wp:positionV>
                <wp:extent cx="2857500" cy="236220"/>
                <wp:effectExtent l="0" t="0" r="0" b="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33A8E" w14:textId="77777777" w:rsidR="00D14357" w:rsidRPr="00073035" w:rsidRDefault="00D14357" w:rsidP="00D14357">
                            <w:pPr>
                              <w:rPr>
                                <w:rFonts w:ascii="Franklin Gothic Medium" w:hAnsi="Franklin Gothic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3438D" id="Text Box 57" o:spid="_x0000_s1030" type="#_x0000_t202" style="position:absolute;margin-left:26.5pt;margin-top:233.55pt;width:225pt;height:1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" filled="f" stroked="f">
                <v:textbox>
                  <w:txbxContent>
                    <w:p w14:paraId="11133A8E" w14:textId="77777777" w:rsidR="00D14357" w:rsidRPr="00073035" w:rsidRDefault="00D14357" w:rsidP="00D14357">
                      <w:pPr>
                        <w:rPr>
                          <w:rFonts w:ascii="Franklin Gothic Medium" w:hAnsi="Franklin Gothic Medium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4357" w:rsidRPr="00D14357">
        <w:rPr>
          <w:rFonts w:ascii="Franklin Gothic Demi" w:hAnsi="Franklin Gothic Dem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C0690F" wp14:editId="6D8B38E4">
                <wp:simplePos x="0" y="0"/>
                <wp:positionH relativeFrom="column">
                  <wp:posOffset>464185</wp:posOffset>
                </wp:positionH>
                <wp:positionV relativeFrom="paragraph">
                  <wp:posOffset>3657600</wp:posOffset>
                </wp:positionV>
                <wp:extent cx="2729865" cy="231140"/>
                <wp:effectExtent l="0" t="0" r="0" b="0"/>
                <wp:wrapSquare wrapText="bothSides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86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3F07C" w14:textId="77777777" w:rsidR="00D14357" w:rsidRPr="00073035" w:rsidRDefault="00D14357" w:rsidP="00D14357">
                            <w:pPr>
                              <w:rPr>
                                <w:rFonts w:ascii="Franklin Gothic Medium" w:hAnsi="Franklin Gothic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0690F" id="Text Box 62" o:spid="_x0000_s1031" type="#_x0000_t202" style="position:absolute;margin-left:36.55pt;margin-top:4in;width:214.95pt;height:1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" filled="f" stroked="f">
                <v:textbox>
                  <w:txbxContent>
                    <w:p w14:paraId="6193F07C" w14:textId="77777777" w:rsidR="00D14357" w:rsidRPr="00073035" w:rsidRDefault="00D14357" w:rsidP="00D14357">
                      <w:pPr>
                        <w:rPr>
                          <w:rFonts w:ascii="Franklin Gothic Medium" w:hAnsi="Franklin Gothic Medium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4357" w:rsidRPr="00D14357">
        <w:rPr>
          <w:rFonts w:ascii="Franklin Gothic Demi" w:hAnsi="Franklin Gothic Dem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1277DF" wp14:editId="0C8D4F00">
                <wp:simplePos x="0" y="0"/>
                <wp:positionH relativeFrom="column">
                  <wp:posOffset>543560</wp:posOffset>
                </wp:positionH>
                <wp:positionV relativeFrom="paragraph">
                  <wp:posOffset>3317240</wp:posOffset>
                </wp:positionV>
                <wp:extent cx="2514600" cy="231140"/>
                <wp:effectExtent l="0" t="0" r="0" b="0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3FCEB" w14:textId="77777777" w:rsidR="00D14357" w:rsidRPr="00073035" w:rsidRDefault="00D14357" w:rsidP="00D14357">
                            <w:pPr>
                              <w:rPr>
                                <w:rFonts w:ascii="Franklin Gothic Medium" w:hAnsi="Franklin Gothic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277DF" id="Text Box 60" o:spid="_x0000_s1032" type="#_x0000_t202" style="position:absolute;margin-left:42.8pt;margin-top:261.2pt;width:198pt;height:18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" filled="f" stroked="f">
                <v:textbox>
                  <w:txbxContent>
                    <w:p w14:paraId="0533FCEB" w14:textId="77777777" w:rsidR="00D14357" w:rsidRPr="00073035" w:rsidRDefault="00D14357" w:rsidP="00D14357">
                      <w:pPr>
                        <w:rPr>
                          <w:rFonts w:ascii="Franklin Gothic Medium" w:hAnsi="Franklin Gothic Medium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4357" w:rsidRPr="00D14357">
        <w:rPr>
          <w:rFonts w:ascii="Franklin Gothic Demi" w:hAnsi="Franklin Gothic Dem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1C7431" wp14:editId="72A23053">
                <wp:simplePos x="0" y="0"/>
                <wp:positionH relativeFrom="column">
                  <wp:posOffset>3683635</wp:posOffset>
                </wp:positionH>
                <wp:positionV relativeFrom="paragraph">
                  <wp:posOffset>2965450</wp:posOffset>
                </wp:positionV>
                <wp:extent cx="2718435" cy="236220"/>
                <wp:effectExtent l="0" t="0" r="0" b="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843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1CCD2" w14:textId="77777777" w:rsidR="00D14357" w:rsidRPr="00D14357" w:rsidRDefault="00D14357" w:rsidP="00D14357">
                            <w:pPr>
                              <w:rPr>
                                <w:rFonts w:ascii="Franklin Gothic Medium" w:hAnsi="Franklin Gothic Medium"/>
                              </w:rPr>
                            </w:pPr>
                          </w:p>
                          <w:p w14:paraId="72EB4ECE" w14:textId="77777777" w:rsidR="00D14357" w:rsidRDefault="00D14357" w:rsidP="00D14357">
                            <w:r>
                              <w:rPr>
                                <w:rFonts w:ascii="Franklin Gothic Medium" w:hAnsi="Franklin Gothic Medium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C7431" id="Text Box 56" o:spid="_x0000_s1033" type="#_x0000_t202" style="position:absolute;margin-left:290.05pt;margin-top:233.5pt;width:214.05pt;height:1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" filled="f" stroked="f">
                <v:textbox>
                  <w:txbxContent>
                    <w:p w14:paraId="1111CCD2" w14:textId="77777777" w:rsidR="00D14357" w:rsidRPr="00D14357" w:rsidRDefault="00D14357" w:rsidP="00D14357">
                      <w:pPr>
                        <w:rPr>
                          <w:rFonts w:ascii="Franklin Gothic Medium" w:hAnsi="Franklin Gothic Medium"/>
                        </w:rPr>
                      </w:pPr>
                    </w:p>
                    <w:p w14:paraId="72EB4ECE" w14:textId="77777777" w:rsidR="00D14357" w:rsidRDefault="00D14357" w:rsidP="00D14357">
                      <w:r>
                        <w:rPr>
                          <w:rFonts w:ascii="Franklin Gothic Medium" w:hAnsi="Franklin Gothic Medium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4357" w:rsidRPr="00D14357">
        <w:rPr>
          <w:rFonts w:ascii="Franklin Gothic Demi" w:hAnsi="Franklin Gothic Dem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24C6A7" wp14:editId="44E5E117">
                <wp:simplePos x="0" y="0"/>
                <wp:positionH relativeFrom="page">
                  <wp:posOffset>669851</wp:posOffset>
                </wp:positionH>
                <wp:positionV relativeFrom="page">
                  <wp:posOffset>4104166</wp:posOffset>
                </wp:positionV>
                <wp:extent cx="480134" cy="241773"/>
                <wp:effectExtent l="0" t="0" r="2540" b="12700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34" cy="2417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27B7D" w14:textId="77777777" w:rsidR="00760B7D" w:rsidRPr="00D14357" w:rsidRDefault="00B409C2">
                            <w:pPr>
                              <w:pStyle w:val="BodyText"/>
                              <w:spacing w:before="39"/>
                              <w:ind w:left="20"/>
                              <w:rPr>
                                <w:rFonts w:ascii="Franklin Gothic Demi" w:hAnsi="Franklin Gothic Demi"/>
                              </w:rPr>
                            </w:pPr>
                            <w:r w:rsidRPr="00D14357">
                              <w:rPr>
                                <w:rFonts w:ascii="Franklin Gothic Demi" w:hAnsi="Franklin Gothic Demi"/>
                                <w:color w:val="231F20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4C6A7" id="Text Box 27" o:spid="_x0000_s1034" type="#_x0000_t202" style="position:absolute;margin-left:52.75pt;margin-top:323.15pt;width:37.8pt;height:19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" filled="f" stroked="f">
                <v:textbox inset="0,0,0,0">
                  <w:txbxContent>
                    <w:p w14:paraId="21A27B7D" w14:textId="77777777" w:rsidR="00760B7D" w:rsidRPr="00D14357" w:rsidRDefault="00B409C2">
                      <w:pPr>
                        <w:pStyle w:val="BodyText"/>
                        <w:spacing w:before="39"/>
                        <w:ind w:left="20"/>
                        <w:rPr>
                          <w:rFonts w:ascii="Franklin Gothic Demi" w:hAnsi="Franklin Gothic Demi"/>
                        </w:rPr>
                      </w:pPr>
                      <w:r w:rsidRPr="00D14357">
                        <w:rPr>
                          <w:rFonts w:ascii="Franklin Gothic Demi" w:hAnsi="Franklin Gothic Demi"/>
                          <w:color w:val="231F20"/>
                        </w:rPr>
                        <w:t>Date: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4357" w:rsidRPr="00D14357">
        <w:rPr>
          <w:rFonts w:ascii="Franklin Gothic Demi" w:hAnsi="Franklin Gothic Dem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1F902D3" wp14:editId="08EE3FD5">
                <wp:simplePos x="0" y="0"/>
                <wp:positionH relativeFrom="page">
                  <wp:posOffset>669851</wp:posOffset>
                </wp:positionH>
                <wp:positionV relativeFrom="page">
                  <wp:posOffset>3774558</wp:posOffset>
                </wp:positionV>
                <wp:extent cx="480134" cy="228482"/>
                <wp:effectExtent l="0" t="0" r="2540" b="635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34" cy="228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8D666" w14:textId="77777777" w:rsidR="00760B7D" w:rsidRPr="00D14357" w:rsidRDefault="00B409C2">
                            <w:pPr>
                              <w:pStyle w:val="BodyText"/>
                              <w:spacing w:before="39"/>
                              <w:ind w:left="20"/>
                              <w:rPr>
                                <w:rFonts w:ascii="Franklin Gothic Demi" w:hAnsi="Franklin Gothic Demi"/>
                              </w:rPr>
                            </w:pPr>
                            <w:r w:rsidRPr="00D14357">
                              <w:rPr>
                                <w:rFonts w:ascii="Franklin Gothic Demi" w:hAnsi="Franklin Gothic Demi"/>
                                <w:color w:val="231F20"/>
                              </w:rPr>
                              <w:t>From: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902D3" id="Text Box 29" o:spid="_x0000_s1035" type="#_x0000_t202" style="position:absolute;margin-left:52.75pt;margin-top:297.2pt;width:37.8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" filled="f" stroked="f">
                <v:textbox inset="0,0,0,0">
                  <w:txbxContent>
                    <w:p w14:paraId="45D8D666" w14:textId="77777777" w:rsidR="00760B7D" w:rsidRPr="00D14357" w:rsidRDefault="00B409C2">
                      <w:pPr>
                        <w:pStyle w:val="BodyText"/>
                        <w:spacing w:before="39"/>
                        <w:ind w:left="20"/>
                        <w:rPr>
                          <w:rFonts w:ascii="Franklin Gothic Demi" w:hAnsi="Franklin Gothic Demi"/>
                        </w:rPr>
                      </w:pPr>
                      <w:r w:rsidRPr="00D14357">
                        <w:rPr>
                          <w:rFonts w:ascii="Franklin Gothic Demi" w:hAnsi="Franklin Gothic Demi"/>
                          <w:color w:val="231F20"/>
                        </w:rPr>
                        <w:t>From: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4357" w:rsidRPr="00D14357">
        <w:rPr>
          <w:rFonts w:ascii="Franklin Gothic Demi" w:hAnsi="Franklin Gothic Dem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713866D" wp14:editId="0318D858">
                <wp:simplePos x="0" y="0"/>
                <wp:positionH relativeFrom="page">
                  <wp:posOffset>3944679</wp:posOffset>
                </wp:positionH>
                <wp:positionV relativeFrom="page">
                  <wp:posOffset>3774558</wp:posOffset>
                </wp:positionV>
                <wp:extent cx="488256" cy="228482"/>
                <wp:effectExtent l="0" t="0" r="20320" b="635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256" cy="228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1B8C7" w14:textId="77777777" w:rsidR="00760B7D" w:rsidRPr="00D14357" w:rsidRDefault="00B409C2">
                            <w:pPr>
                              <w:pStyle w:val="BodyText"/>
                              <w:spacing w:before="39"/>
                              <w:ind w:left="20"/>
                              <w:rPr>
                                <w:rFonts w:ascii="Franklin Gothic Demi" w:hAnsi="Franklin Gothic Demi"/>
                              </w:rPr>
                            </w:pPr>
                            <w:r w:rsidRPr="00D14357">
                              <w:rPr>
                                <w:rFonts w:ascii="Franklin Gothic Demi" w:hAnsi="Franklin Gothic Demi"/>
                                <w:color w:val="231F20"/>
                              </w:rPr>
                              <w:t>Phone: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3866D" id="Text Box 28" o:spid="_x0000_s1036" type="#_x0000_t202" style="position:absolute;margin-left:310.6pt;margin-top:297.2pt;width:38.4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" filled="f" stroked="f">
                <v:textbox inset="0,0,0,0">
                  <w:txbxContent>
                    <w:p w14:paraId="3991B8C7" w14:textId="77777777" w:rsidR="00760B7D" w:rsidRPr="00D14357" w:rsidRDefault="00B409C2">
                      <w:pPr>
                        <w:pStyle w:val="BodyText"/>
                        <w:spacing w:before="39"/>
                        <w:ind w:left="20"/>
                        <w:rPr>
                          <w:rFonts w:ascii="Franklin Gothic Demi" w:hAnsi="Franklin Gothic Demi"/>
                        </w:rPr>
                      </w:pPr>
                      <w:r w:rsidRPr="00D14357">
                        <w:rPr>
                          <w:rFonts w:ascii="Franklin Gothic Demi" w:hAnsi="Franklin Gothic Demi"/>
                          <w:color w:val="231F20"/>
                        </w:rPr>
                        <w:t>Phone: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4357" w:rsidRPr="00D14357">
        <w:rPr>
          <w:rFonts w:ascii="Franklin Gothic Demi" w:hAnsi="Franklin Gothic Dem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B306C27" wp14:editId="3BB1F940">
                <wp:simplePos x="0" y="0"/>
                <wp:positionH relativeFrom="page">
                  <wp:posOffset>3944679</wp:posOffset>
                </wp:positionH>
                <wp:positionV relativeFrom="page">
                  <wp:posOffset>3444948</wp:posOffset>
                </wp:positionV>
                <wp:extent cx="418406" cy="329491"/>
                <wp:effectExtent l="0" t="0" r="13970" b="1270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06" cy="329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CF7E3" w14:textId="77777777" w:rsidR="00760B7D" w:rsidRPr="00D14357" w:rsidRDefault="00B409C2">
                            <w:pPr>
                              <w:pStyle w:val="BodyText"/>
                              <w:spacing w:before="39"/>
                              <w:ind w:left="20"/>
                              <w:rPr>
                                <w:rFonts w:ascii="Franklin Gothic Demi" w:hAnsi="Franklin Gothic Demi"/>
                              </w:rPr>
                            </w:pPr>
                            <w:r w:rsidRPr="00D14357">
                              <w:rPr>
                                <w:rFonts w:ascii="Franklin Gothic Demi" w:hAnsi="Franklin Gothic Demi"/>
                                <w:color w:val="231F20"/>
                              </w:rPr>
                              <w:t>Fax: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06C27" id="Text Box 30" o:spid="_x0000_s1037" type="#_x0000_t202" style="position:absolute;margin-left:310.6pt;margin-top:271.25pt;width:32.95pt;height:25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" filled="f" stroked="f">
                <v:textbox inset="0,0,0,0">
                  <w:txbxContent>
                    <w:p w14:paraId="5D1CF7E3" w14:textId="77777777" w:rsidR="00760B7D" w:rsidRPr="00D14357" w:rsidRDefault="00B409C2">
                      <w:pPr>
                        <w:pStyle w:val="BodyText"/>
                        <w:spacing w:before="39"/>
                        <w:ind w:left="20"/>
                        <w:rPr>
                          <w:rFonts w:ascii="Franklin Gothic Demi" w:hAnsi="Franklin Gothic Demi"/>
                        </w:rPr>
                      </w:pPr>
                      <w:r w:rsidRPr="00D14357">
                        <w:rPr>
                          <w:rFonts w:ascii="Franklin Gothic Demi" w:hAnsi="Franklin Gothic Demi"/>
                          <w:color w:val="231F20"/>
                        </w:rPr>
                        <w:t>Fax: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4357" w:rsidRPr="00D14357">
        <w:rPr>
          <w:rFonts w:ascii="Franklin Gothic Demi" w:hAnsi="Franklin Gothic Dem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5B3D801" wp14:editId="4F726A57">
                <wp:simplePos x="0" y="0"/>
                <wp:positionH relativeFrom="page">
                  <wp:posOffset>3944679</wp:posOffset>
                </wp:positionH>
                <wp:positionV relativeFrom="page">
                  <wp:posOffset>3115340</wp:posOffset>
                </wp:positionV>
                <wp:extent cx="627956" cy="316200"/>
                <wp:effectExtent l="0" t="0" r="7620" b="14605"/>
                <wp:wrapNone/>
                <wp:docPr id="2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956" cy="31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3B7B6" w14:textId="77777777" w:rsidR="00760B7D" w:rsidRPr="00D14357" w:rsidRDefault="00B409C2">
                            <w:pPr>
                              <w:pStyle w:val="BodyText"/>
                              <w:spacing w:before="39"/>
                              <w:ind w:left="20"/>
                              <w:rPr>
                                <w:rFonts w:ascii="Franklin Gothic Demi" w:hAnsi="Franklin Gothic Demi"/>
                              </w:rPr>
                            </w:pPr>
                            <w:r w:rsidRPr="00D14357">
                              <w:rPr>
                                <w:rFonts w:ascii="Franklin Gothic Demi" w:hAnsi="Franklin Gothic Demi"/>
                                <w:color w:val="231F20"/>
                              </w:rPr>
                              <w:t>Subject: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3D801" id="Text Box 32" o:spid="_x0000_s1038" type="#_x0000_t202" style="position:absolute;margin-left:310.6pt;margin-top:245.3pt;width:49.45pt;height:24.9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" filled="f" stroked="f">
                <v:textbox inset="0,0,0,0">
                  <w:txbxContent>
                    <w:p w14:paraId="39E3B7B6" w14:textId="77777777" w:rsidR="00760B7D" w:rsidRPr="00D14357" w:rsidRDefault="00B409C2">
                      <w:pPr>
                        <w:pStyle w:val="BodyText"/>
                        <w:spacing w:before="39"/>
                        <w:ind w:left="20"/>
                        <w:rPr>
                          <w:rFonts w:ascii="Franklin Gothic Demi" w:hAnsi="Franklin Gothic Demi"/>
                        </w:rPr>
                      </w:pPr>
                      <w:r w:rsidRPr="00D14357">
                        <w:rPr>
                          <w:rFonts w:ascii="Franklin Gothic Demi" w:hAnsi="Franklin Gothic Demi"/>
                          <w:color w:val="231F20"/>
                        </w:rPr>
                        <w:t>Subject: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4357" w:rsidRPr="00D14357">
        <w:rPr>
          <w:rFonts w:ascii="Franklin Gothic Demi" w:hAnsi="Franklin Gothic Dem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3666C7C" wp14:editId="3B5CCBEE">
                <wp:simplePos x="0" y="0"/>
                <wp:positionH relativeFrom="page">
                  <wp:posOffset>669851</wp:posOffset>
                </wp:positionH>
                <wp:positionV relativeFrom="page">
                  <wp:posOffset>3115340</wp:posOffset>
                </wp:positionV>
                <wp:extent cx="759534" cy="201900"/>
                <wp:effectExtent l="0" t="0" r="2540" b="1905"/>
                <wp:wrapNone/>
                <wp:docPr id="2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534" cy="20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8FB32" w14:textId="77777777" w:rsidR="00760B7D" w:rsidRPr="00D14357" w:rsidRDefault="00B409C2">
                            <w:pPr>
                              <w:pStyle w:val="BodyText"/>
                              <w:spacing w:before="39"/>
                              <w:ind w:left="20"/>
                              <w:rPr>
                                <w:rFonts w:ascii="Franklin Gothic Demi" w:hAnsi="Franklin Gothic Demi"/>
                              </w:rPr>
                            </w:pPr>
                            <w:r w:rsidRPr="00D14357">
                              <w:rPr>
                                <w:rFonts w:ascii="Franklin Gothic Demi" w:hAnsi="Franklin Gothic Demi"/>
                                <w:color w:val="231F20"/>
                              </w:rPr>
                              <w:t>Attention: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66C7C" id="Text Box 33" o:spid="_x0000_s1039" type="#_x0000_t202" style="position:absolute;margin-left:52.75pt;margin-top:245.3pt;width:59.8pt;height:15.9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" filled="f" stroked="f">
                <v:textbox inset="0,0,0,0">
                  <w:txbxContent>
                    <w:p w14:paraId="0838FB32" w14:textId="77777777" w:rsidR="00760B7D" w:rsidRPr="00D14357" w:rsidRDefault="00B409C2">
                      <w:pPr>
                        <w:pStyle w:val="BodyText"/>
                        <w:spacing w:before="39"/>
                        <w:ind w:left="20"/>
                        <w:rPr>
                          <w:rFonts w:ascii="Franklin Gothic Demi" w:hAnsi="Franklin Gothic Demi"/>
                        </w:rPr>
                      </w:pPr>
                      <w:r w:rsidRPr="00D14357">
                        <w:rPr>
                          <w:rFonts w:ascii="Franklin Gothic Demi" w:hAnsi="Franklin Gothic Demi"/>
                          <w:color w:val="231F20"/>
                        </w:rPr>
                        <w:t>Attention: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4357" w:rsidRPr="00D14357">
        <w:rPr>
          <w:rFonts w:ascii="Franklin Gothic Demi" w:hAnsi="Franklin Gothic Dem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083F1A" wp14:editId="4169B9E3">
                <wp:simplePos x="0" y="0"/>
                <wp:positionH relativeFrom="column">
                  <wp:posOffset>3896360</wp:posOffset>
                </wp:positionH>
                <wp:positionV relativeFrom="paragraph">
                  <wp:posOffset>2631440</wp:posOffset>
                </wp:positionV>
                <wp:extent cx="2514600" cy="231140"/>
                <wp:effectExtent l="0" t="0" r="0" b="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A2951" w14:textId="77777777" w:rsidR="00D14357" w:rsidRPr="00D14357" w:rsidRDefault="00D14357" w:rsidP="00D14357">
                            <w:pPr>
                              <w:rPr>
                                <w:rFonts w:ascii="Franklin Gothic Medium" w:hAnsi="Franklin Gothic Medium"/>
                              </w:rPr>
                            </w:pPr>
                          </w:p>
                          <w:p w14:paraId="584FDA06" w14:textId="77777777" w:rsidR="00D14357" w:rsidRDefault="00D14357" w:rsidP="00D14357">
                            <w:r>
                              <w:rPr>
                                <w:rFonts w:ascii="Franklin Gothic Medium" w:hAnsi="Franklin Gothic Medium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83F1A" id="Text Box 55" o:spid="_x0000_s1040" type="#_x0000_t202" style="position:absolute;margin-left:306.8pt;margin-top:207.2pt;width:198pt;height:18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" filled="f" stroked="f">
                <v:textbox>
                  <w:txbxContent>
                    <w:p w14:paraId="3E3A2951" w14:textId="77777777" w:rsidR="00D14357" w:rsidRPr="00D14357" w:rsidRDefault="00D14357" w:rsidP="00D14357">
                      <w:pPr>
                        <w:rPr>
                          <w:rFonts w:ascii="Franklin Gothic Medium" w:hAnsi="Franklin Gothic Medium"/>
                        </w:rPr>
                      </w:pPr>
                    </w:p>
                    <w:p w14:paraId="584FDA06" w14:textId="77777777" w:rsidR="00D14357" w:rsidRDefault="00D14357" w:rsidP="00D14357">
                      <w:r>
                        <w:rPr>
                          <w:rFonts w:ascii="Franklin Gothic Medium" w:hAnsi="Franklin Gothic Medium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4357" w:rsidRPr="00D14357">
        <w:rPr>
          <w:rFonts w:ascii="Franklin Gothic Demi" w:hAnsi="Franklin Gothic Dem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00D139B" wp14:editId="60B5E87D">
                <wp:simplePos x="0" y="0"/>
                <wp:positionH relativeFrom="page">
                  <wp:posOffset>5762847</wp:posOffset>
                </wp:positionH>
                <wp:positionV relativeFrom="page">
                  <wp:posOffset>5103628</wp:posOffset>
                </wp:positionV>
                <wp:extent cx="625888" cy="271012"/>
                <wp:effectExtent l="0" t="0" r="9525" b="889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88" cy="271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3E84A" w14:textId="77777777" w:rsidR="00760B7D" w:rsidRPr="00D14357" w:rsidRDefault="00B409C2">
                            <w:pPr>
                              <w:spacing w:before="35"/>
                              <w:ind w:left="20"/>
                              <w:rPr>
                                <w:rFonts w:ascii="Franklin Gothic Medium" w:hAnsi="Franklin Gothic Medium"/>
                              </w:rPr>
                            </w:pPr>
                            <w:r w:rsidRPr="00D14357">
                              <w:rPr>
                                <w:rFonts w:ascii="Franklin Gothic Medium" w:hAnsi="Franklin Gothic Medium"/>
                                <w:color w:val="231F20"/>
                              </w:rPr>
                              <w:t>Recycle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D139B" id="Text Box 20" o:spid="_x0000_s1041" type="#_x0000_t202" style="position:absolute;margin-left:453.75pt;margin-top:401.85pt;width:49.3pt;height:21.3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" filled="f" stroked="f">
                <v:textbox inset="0,0,0,0">
                  <w:txbxContent>
                    <w:p w14:paraId="6913E84A" w14:textId="77777777" w:rsidR="00760B7D" w:rsidRPr="00D14357" w:rsidRDefault="00B409C2">
                      <w:pPr>
                        <w:spacing w:before="35"/>
                        <w:ind w:left="20"/>
                        <w:rPr>
                          <w:rFonts w:ascii="Franklin Gothic Medium" w:hAnsi="Franklin Gothic Medium"/>
                        </w:rPr>
                      </w:pPr>
                      <w:r w:rsidRPr="00D14357">
                        <w:rPr>
                          <w:rFonts w:ascii="Franklin Gothic Medium" w:hAnsi="Franklin Gothic Medium"/>
                          <w:color w:val="231F20"/>
                        </w:rPr>
                        <w:t>Recycle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4357" w:rsidRPr="00D14357">
        <w:rPr>
          <w:rFonts w:ascii="Franklin Gothic Demi" w:hAnsi="Franklin Gothic Dem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DA4F2AE" wp14:editId="7BFECCEE">
                <wp:simplePos x="0" y="0"/>
                <wp:positionH relativeFrom="page">
                  <wp:posOffset>4667693</wp:posOffset>
                </wp:positionH>
                <wp:positionV relativeFrom="page">
                  <wp:posOffset>5103628</wp:posOffset>
                </wp:positionV>
                <wp:extent cx="463742" cy="271012"/>
                <wp:effectExtent l="0" t="0" r="19050" b="889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742" cy="271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8D9A0" w14:textId="77777777" w:rsidR="00760B7D" w:rsidRPr="00D14357" w:rsidRDefault="00B409C2">
                            <w:pPr>
                              <w:spacing w:before="35"/>
                              <w:ind w:left="20"/>
                              <w:rPr>
                                <w:rFonts w:ascii="Franklin Gothic Medium" w:hAnsi="Franklin Gothic Medium"/>
                              </w:rPr>
                            </w:pPr>
                            <w:r w:rsidRPr="00D14357">
                              <w:rPr>
                                <w:rFonts w:ascii="Franklin Gothic Medium" w:hAnsi="Franklin Gothic Medium"/>
                                <w:color w:val="231F20"/>
                              </w:rPr>
                              <w:t>Reply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4F2AE" id="Text Box 21" o:spid="_x0000_s1042" type="#_x0000_t202" style="position:absolute;margin-left:367.55pt;margin-top:401.85pt;width:36.5pt;height:21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" filled="f" stroked="f">
                <v:textbox inset="0,0,0,0">
                  <w:txbxContent>
                    <w:p w14:paraId="4EF8D9A0" w14:textId="77777777" w:rsidR="00760B7D" w:rsidRPr="00D14357" w:rsidRDefault="00B409C2">
                      <w:pPr>
                        <w:spacing w:before="35"/>
                        <w:ind w:left="20"/>
                        <w:rPr>
                          <w:rFonts w:ascii="Franklin Gothic Medium" w:hAnsi="Franklin Gothic Medium"/>
                        </w:rPr>
                      </w:pPr>
                      <w:r w:rsidRPr="00D14357">
                        <w:rPr>
                          <w:rFonts w:ascii="Franklin Gothic Medium" w:hAnsi="Franklin Gothic Medium"/>
                          <w:color w:val="231F20"/>
                        </w:rPr>
                        <w:t>Reply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4357" w:rsidRPr="00D14357">
        <w:rPr>
          <w:rFonts w:ascii="Franklin Gothic Demi" w:hAnsi="Franklin Gothic Dem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908D0DA" wp14:editId="624127EA">
                <wp:simplePos x="0" y="0"/>
                <wp:positionH relativeFrom="page">
                  <wp:posOffset>3232298</wp:posOffset>
                </wp:positionH>
                <wp:positionV relativeFrom="page">
                  <wp:posOffset>5103628</wp:posOffset>
                </wp:positionV>
                <wp:extent cx="711687" cy="271012"/>
                <wp:effectExtent l="0" t="0" r="0" b="889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687" cy="271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0CFE6" w14:textId="77777777" w:rsidR="00760B7D" w:rsidRPr="00D14357" w:rsidRDefault="00B409C2">
                            <w:pPr>
                              <w:spacing w:before="35"/>
                              <w:ind w:left="20"/>
                              <w:rPr>
                                <w:rFonts w:ascii="Franklin Gothic Medium" w:hAnsi="Franklin Gothic Medium"/>
                              </w:rPr>
                            </w:pPr>
                            <w:r w:rsidRPr="00D14357">
                              <w:rPr>
                                <w:rFonts w:ascii="Franklin Gothic Medium" w:hAnsi="Franklin Gothic Medium"/>
                                <w:color w:val="231F20"/>
                              </w:rPr>
                              <w:t>Comment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8D0DA" id="Text Box 22" o:spid="_x0000_s1043" type="#_x0000_t202" style="position:absolute;margin-left:254.5pt;margin-top:401.85pt;width:56.05pt;height:21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" filled="f" stroked="f">
                <v:textbox inset="0,0,0,0">
                  <w:txbxContent>
                    <w:p w14:paraId="0DE0CFE6" w14:textId="77777777" w:rsidR="00760B7D" w:rsidRPr="00D14357" w:rsidRDefault="00B409C2">
                      <w:pPr>
                        <w:spacing w:before="35"/>
                        <w:ind w:left="20"/>
                        <w:rPr>
                          <w:rFonts w:ascii="Franklin Gothic Medium" w:hAnsi="Franklin Gothic Medium"/>
                        </w:rPr>
                      </w:pPr>
                      <w:r w:rsidRPr="00D14357">
                        <w:rPr>
                          <w:rFonts w:ascii="Franklin Gothic Medium" w:hAnsi="Franklin Gothic Medium"/>
                          <w:color w:val="231F20"/>
                        </w:rPr>
                        <w:t>Comment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4357" w:rsidRPr="00D14357">
        <w:rPr>
          <w:rFonts w:ascii="Franklin Gothic Demi" w:hAnsi="Franklin Gothic Dem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8A52B6C" wp14:editId="737FD241">
                <wp:simplePos x="0" y="0"/>
                <wp:positionH relativeFrom="page">
                  <wp:posOffset>1998921</wp:posOffset>
                </wp:positionH>
                <wp:positionV relativeFrom="page">
                  <wp:posOffset>5103628</wp:posOffset>
                </wp:positionV>
                <wp:extent cx="548064" cy="271012"/>
                <wp:effectExtent l="0" t="0" r="10795" b="889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64" cy="271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AB36E" w14:textId="77777777" w:rsidR="00760B7D" w:rsidRPr="00D14357" w:rsidRDefault="00B409C2">
                            <w:pPr>
                              <w:spacing w:before="35"/>
                              <w:ind w:left="20"/>
                              <w:rPr>
                                <w:rFonts w:ascii="Franklin Gothic Medium" w:hAnsi="Franklin Gothic Medium"/>
                              </w:rPr>
                            </w:pPr>
                            <w:r w:rsidRPr="00D14357">
                              <w:rPr>
                                <w:rFonts w:ascii="Franklin Gothic Medium" w:hAnsi="Franklin Gothic Medium"/>
                                <w:color w:val="231F20"/>
                              </w:rPr>
                              <w:t>Review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52B6C" id="Text Box 23" o:spid="_x0000_s1044" type="#_x0000_t202" style="position:absolute;margin-left:157.4pt;margin-top:401.85pt;width:43.15pt;height:21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" filled="f" stroked="f">
                <v:textbox inset="0,0,0,0">
                  <w:txbxContent>
                    <w:p w14:paraId="4CEAB36E" w14:textId="77777777" w:rsidR="00760B7D" w:rsidRPr="00D14357" w:rsidRDefault="00B409C2">
                      <w:pPr>
                        <w:spacing w:before="35"/>
                        <w:ind w:left="20"/>
                        <w:rPr>
                          <w:rFonts w:ascii="Franklin Gothic Medium" w:hAnsi="Franklin Gothic Medium"/>
                        </w:rPr>
                      </w:pPr>
                      <w:r w:rsidRPr="00D14357">
                        <w:rPr>
                          <w:rFonts w:ascii="Franklin Gothic Medium" w:hAnsi="Franklin Gothic Medium"/>
                          <w:color w:val="231F20"/>
                        </w:rPr>
                        <w:t>Review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7F6C" w:rsidRPr="00D14357">
        <w:rPr>
          <w:rFonts w:ascii="Franklin Gothic Demi" w:hAnsi="Franklin Gothic Dem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09B209EB" wp14:editId="0E332B0E">
                <wp:simplePos x="0" y="0"/>
                <wp:positionH relativeFrom="page">
                  <wp:posOffset>688340</wp:posOffset>
                </wp:positionH>
                <wp:positionV relativeFrom="page">
                  <wp:posOffset>3315970</wp:posOffset>
                </wp:positionV>
                <wp:extent cx="6346190" cy="0"/>
                <wp:effectExtent l="15240" t="13970" r="26670" b="24130"/>
                <wp:wrapNone/>
                <wp:docPr id="5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6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03CE1" id="Line 64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2pt,261.1pt" to="553.9pt,2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" strokecolor="#939598" strokeweight=".5pt">
                <w10:wrap anchorx="page" anchory="page"/>
              </v:line>
            </w:pict>
          </mc:Fallback>
        </mc:AlternateContent>
      </w:r>
      <w:r w:rsidR="00247F6C" w:rsidRPr="00D14357">
        <w:rPr>
          <w:rFonts w:ascii="Franklin Gothic Demi" w:hAnsi="Franklin Gothic Dem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5C0771C8" wp14:editId="24A4DA41">
                <wp:simplePos x="0" y="0"/>
                <wp:positionH relativeFrom="page">
                  <wp:posOffset>688340</wp:posOffset>
                </wp:positionH>
                <wp:positionV relativeFrom="page">
                  <wp:posOffset>3646170</wp:posOffset>
                </wp:positionV>
                <wp:extent cx="6346190" cy="0"/>
                <wp:effectExtent l="15240" t="13970" r="26670" b="24130"/>
                <wp:wrapNone/>
                <wp:docPr id="5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6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9C458" id="Line 63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2pt,287.1pt" to="553.9pt,2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" strokecolor="#939598" strokeweight=".5pt">
                <w10:wrap anchorx="page" anchory="page"/>
              </v:line>
            </w:pict>
          </mc:Fallback>
        </mc:AlternateContent>
      </w:r>
      <w:r w:rsidR="00247F6C" w:rsidRPr="00D14357">
        <w:rPr>
          <w:rFonts w:ascii="Franklin Gothic Demi" w:hAnsi="Franklin Gothic Dem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6355A5DC" wp14:editId="67C8D63D">
                <wp:simplePos x="0" y="0"/>
                <wp:positionH relativeFrom="page">
                  <wp:posOffset>688340</wp:posOffset>
                </wp:positionH>
                <wp:positionV relativeFrom="page">
                  <wp:posOffset>3976370</wp:posOffset>
                </wp:positionV>
                <wp:extent cx="6346190" cy="0"/>
                <wp:effectExtent l="15240" t="13970" r="26670" b="24130"/>
                <wp:wrapNone/>
                <wp:docPr id="5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6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81AD5" id="Line 62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2pt,313.1pt" to="553.9pt,3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" strokecolor="#939598" strokeweight=".5pt">
                <w10:wrap anchorx="page" anchory="page"/>
              </v:line>
            </w:pict>
          </mc:Fallback>
        </mc:AlternateContent>
      </w:r>
      <w:r w:rsidR="00247F6C" w:rsidRPr="00D14357">
        <w:rPr>
          <w:rFonts w:ascii="Franklin Gothic Demi" w:hAnsi="Franklin Gothic Dem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1ECFE2E4" wp14:editId="283FFA8E">
                <wp:simplePos x="0" y="0"/>
                <wp:positionH relativeFrom="page">
                  <wp:posOffset>688340</wp:posOffset>
                </wp:positionH>
                <wp:positionV relativeFrom="page">
                  <wp:posOffset>4306570</wp:posOffset>
                </wp:positionV>
                <wp:extent cx="6346190" cy="0"/>
                <wp:effectExtent l="15240" t="13970" r="26670" b="24130"/>
                <wp:wrapNone/>
                <wp:docPr id="5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6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6AF92" id="Line 61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2pt,339.1pt" to="553.9pt,3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" strokecolor="#939598" strokeweight=".5pt">
                <w10:wrap anchorx="page" anchory="page"/>
              </v:line>
            </w:pict>
          </mc:Fallback>
        </mc:AlternateContent>
      </w:r>
      <w:r w:rsidR="00247F6C" w:rsidRPr="00D14357">
        <w:rPr>
          <w:rFonts w:ascii="Franklin Gothic Demi" w:hAnsi="Franklin Gothic Dem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397BD621" wp14:editId="5ED280D6">
                <wp:simplePos x="0" y="0"/>
                <wp:positionH relativeFrom="page">
                  <wp:posOffset>688340</wp:posOffset>
                </wp:positionH>
                <wp:positionV relativeFrom="page">
                  <wp:posOffset>6250940</wp:posOffset>
                </wp:positionV>
                <wp:extent cx="6346190" cy="0"/>
                <wp:effectExtent l="15240" t="15240" r="26670" b="22860"/>
                <wp:wrapNone/>
                <wp:docPr id="4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6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D6B4D" id="Line 60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2pt,492.2pt" to="553.9pt,4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" strokecolor="#939598" strokeweight=".5pt">
                <w10:wrap anchorx="page" anchory="page"/>
              </v:line>
            </w:pict>
          </mc:Fallback>
        </mc:AlternateContent>
      </w:r>
      <w:r w:rsidR="00247F6C" w:rsidRPr="00D14357">
        <w:rPr>
          <w:rFonts w:ascii="Franklin Gothic Demi" w:hAnsi="Franklin Gothic Dem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4CA56B35" wp14:editId="010EA574">
                <wp:simplePos x="0" y="0"/>
                <wp:positionH relativeFrom="page">
                  <wp:posOffset>688340</wp:posOffset>
                </wp:positionH>
                <wp:positionV relativeFrom="page">
                  <wp:posOffset>6581140</wp:posOffset>
                </wp:positionV>
                <wp:extent cx="6346190" cy="0"/>
                <wp:effectExtent l="15240" t="15240" r="26670" b="22860"/>
                <wp:wrapNone/>
                <wp:docPr id="4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6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A20AC" id="Line 59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2pt,518.2pt" to="553.9pt,5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" strokecolor="#939598" strokeweight=".5pt">
                <w10:wrap anchorx="page" anchory="page"/>
              </v:line>
            </w:pict>
          </mc:Fallback>
        </mc:AlternateContent>
      </w:r>
      <w:r w:rsidR="00247F6C" w:rsidRPr="00D14357">
        <w:rPr>
          <w:rFonts w:ascii="Franklin Gothic Demi" w:hAnsi="Franklin Gothic Dem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29EDF469" wp14:editId="28C62C80">
                <wp:simplePos x="0" y="0"/>
                <wp:positionH relativeFrom="page">
                  <wp:posOffset>688340</wp:posOffset>
                </wp:positionH>
                <wp:positionV relativeFrom="page">
                  <wp:posOffset>6911340</wp:posOffset>
                </wp:positionV>
                <wp:extent cx="6346190" cy="0"/>
                <wp:effectExtent l="15240" t="15240" r="26670" b="22860"/>
                <wp:wrapNone/>
                <wp:docPr id="4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6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24C53" id="Line 58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2pt,544.2pt" to="553.9pt,5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" strokecolor="#939598" strokeweight=".5pt">
                <w10:wrap anchorx="page" anchory="page"/>
              </v:line>
            </w:pict>
          </mc:Fallback>
        </mc:AlternateContent>
      </w:r>
      <w:r w:rsidR="00247F6C" w:rsidRPr="00D14357">
        <w:rPr>
          <w:rFonts w:ascii="Franklin Gothic Demi" w:hAnsi="Franklin Gothic Dem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55A5ECFF" wp14:editId="5981E790">
                <wp:simplePos x="0" y="0"/>
                <wp:positionH relativeFrom="page">
                  <wp:posOffset>688340</wp:posOffset>
                </wp:positionH>
                <wp:positionV relativeFrom="page">
                  <wp:posOffset>7241540</wp:posOffset>
                </wp:positionV>
                <wp:extent cx="6346190" cy="0"/>
                <wp:effectExtent l="15240" t="15240" r="26670" b="22860"/>
                <wp:wrapNone/>
                <wp:docPr id="4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6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84ABE" id="Line 57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2pt,570.2pt" to="553.9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" strokecolor="#939598" strokeweight=".5pt">
                <w10:wrap anchorx="page" anchory="page"/>
              </v:line>
            </w:pict>
          </mc:Fallback>
        </mc:AlternateContent>
      </w:r>
      <w:r w:rsidR="00247F6C" w:rsidRPr="00D14357">
        <w:rPr>
          <w:rFonts w:ascii="Franklin Gothic Demi" w:hAnsi="Franklin Gothic Dem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679D5747" wp14:editId="1A2A2213">
                <wp:simplePos x="0" y="0"/>
                <wp:positionH relativeFrom="page">
                  <wp:posOffset>688340</wp:posOffset>
                </wp:positionH>
                <wp:positionV relativeFrom="page">
                  <wp:posOffset>7571740</wp:posOffset>
                </wp:positionV>
                <wp:extent cx="6346190" cy="0"/>
                <wp:effectExtent l="15240" t="15240" r="26670" b="22860"/>
                <wp:wrapNone/>
                <wp:docPr id="4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6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E97AB" id="Line 56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2pt,596.2pt" to="553.9pt,5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" strokecolor="#939598" strokeweight=".5pt">
                <w10:wrap anchorx="page" anchory="page"/>
              </v:line>
            </w:pict>
          </mc:Fallback>
        </mc:AlternateContent>
      </w:r>
      <w:r w:rsidR="00247F6C" w:rsidRPr="00D14357">
        <w:rPr>
          <w:rFonts w:ascii="Franklin Gothic Demi" w:hAnsi="Franklin Gothic Dem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5D6A003A" wp14:editId="46979C4B">
                <wp:simplePos x="0" y="0"/>
                <wp:positionH relativeFrom="page">
                  <wp:posOffset>688340</wp:posOffset>
                </wp:positionH>
                <wp:positionV relativeFrom="page">
                  <wp:posOffset>7901940</wp:posOffset>
                </wp:positionV>
                <wp:extent cx="6346190" cy="0"/>
                <wp:effectExtent l="15240" t="15240" r="26670" b="22860"/>
                <wp:wrapNone/>
                <wp:docPr id="4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6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B5DB1" id="Line 55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2pt,622.2pt" to="553.9pt,6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" strokecolor="#939598" strokeweight=".5pt">
                <w10:wrap anchorx="page" anchory="page"/>
              </v:line>
            </w:pict>
          </mc:Fallback>
        </mc:AlternateContent>
      </w:r>
      <w:r w:rsidR="00247F6C" w:rsidRPr="00D14357">
        <w:rPr>
          <w:rFonts w:ascii="Franklin Gothic Demi" w:hAnsi="Franklin Gothic Dem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4153C050" wp14:editId="45059973">
                <wp:simplePos x="0" y="0"/>
                <wp:positionH relativeFrom="page">
                  <wp:posOffset>688340</wp:posOffset>
                </wp:positionH>
                <wp:positionV relativeFrom="page">
                  <wp:posOffset>8232140</wp:posOffset>
                </wp:positionV>
                <wp:extent cx="6346190" cy="0"/>
                <wp:effectExtent l="15240" t="15240" r="26670" b="22860"/>
                <wp:wrapNone/>
                <wp:docPr id="4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6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D18BF" id="Line 54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2pt,648.2pt" to="553.9pt,6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" strokecolor="#939598" strokeweight=".5pt">
                <w10:wrap anchorx="page" anchory="page"/>
              </v:line>
            </w:pict>
          </mc:Fallback>
        </mc:AlternateContent>
      </w:r>
      <w:r w:rsidR="00247F6C" w:rsidRPr="00D14357">
        <w:rPr>
          <w:rFonts w:ascii="Franklin Gothic Demi" w:hAnsi="Franklin Gothic Dem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02DCA932" wp14:editId="6653A387">
                <wp:simplePos x="0" y="0"/>
                <wp:positionH relativeFrom="page">
                  <wp:posOffset>693420</wp:posOffset>
                </wp:positionH>
                <wp:positionV relativeFrom="page">
                  <wp:posOffset>5160010</wp:posOffset>
                </wp:positionV>
                <wp:extent cx="96520" cy="96520"/>
                <wp:effectExtent l="0" t="3810" r="10160" b="13970"/>
                <wp:wrapNone/>
                <wp:docPr id="4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96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C2EBD" id="Rectangle 53" o:spid="_x0000_s1026" style="position:absolute;margin-left:54.6pt;margin-top:406.3pt;width:7.6pt;height:7.6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" filled="f" strokecolor="#231f20" strokeweight=".5pt">
                <w10:wrap anchorx="page" anchory="page"/>
              </v:rect>
            </w:pict>
          </mc:Fallback>
        </mc:AlternateContent>
      </w:r>
      <w:r w:rsidR="00247F6C" w:rsidRPr="00D14357">
        <w:rPr>
          <w:rFonts w:ascii="Franklin Gothic Demi" w:hAnsi="Franklin Gothic Dem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31B54D02" wp14:editId="135823D7">
                <wp:simplePos x="0" y="0"/>
                <wp:positionH relativeFrom="page">
                  <wp:posOffset>1874520</wp:posOffset>
                </wp:positionH>
                <wp:positionV relativeFrom="page">
                  <wp:posOffset>5160010</wp:posOffset>
                </wp:positionV>
                <wp:extent cx="96520" cy="96520"/>
                <wp:effectExtent l="0" t="3810" r="10160" b="13970"/>
                <wp:wrapNone/>
                <wp:docPr id="4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96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500FE" id="Rectangle 52" o:spid="_x0000_s1026" style="position:absolute;margin-left:147.6pt;margin-top:406.3pt;width:7.6pt;height:7.6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" filled="f" strokecolor="#231f20" strokeweight=".5pt">
                <w10:wrap anchorx="page" anchory="page"/>
              </v:rect>
            </w:pict>
          </mc:Fallback>
        </mc:AlternateContent>
      </w:r>
      <w:r w:rsidR="00247F6C" w:rsidRPr="00D14357">
        <w:rPr>
          <w:rFonts w:ascii="Franklin Gothic Demi" w:hAnsi="Franklin Gothic Dem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763A7FA" wp14:editId="052FF67E">
                <wp:simplePos x="0" y="0"/>
                <wp:positionH relativeFrom="page">
                  <wp:posOffset>3106420</wp:posOffset>
                </wp:positionH>
                <wp:positionV relativeFrom="page">
                  <wp:posOffset>5160010</wp:posOffset>
                </wp:positionV>
                <wp:extent cx="96520" cy="96520"/>
                <wp:effectExtent l="0" t="3810" r="10160" b="13970"/>
                <wp:wrapNone/>
                <wp:docPr id="4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96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C2DFE" id="Rectangle 51" o:spid="_x0000_s1026" style="position:absolute;margin-left:244.6pt;margin-top:406.3pt;width:7.6pt;height:7.6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" filled="f" strokecolor="#231f20" strokeweight=".5pt">
                <w10:wrap anchorx="page" anchory="page"/>
              </v:rect>
            </w:pict>
          </mc:Fallback>
        </mc:AlternateContent>
      </w:r>
      <w:r w:rsidR="00247F6C" w:rsidRPr="00D14357">
        <w:rPr>
          <w:rFonts w:ascii="Franklin Gothic Demi" w:hAnsi="Franklin Gothic Dem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1C0FFCFE" wp14:editId="2C695F1C">
                <wp:simplePos x="0" y="0"/>
                <wp:positionH relativeFrom="page">
                  <wp:posOffset>4541520</wp:posOffset>
                </wp:positionH>
                <wp:positionV relativeFrom="page">
                  <wp:posOffset>5160010</wp:posOffset>
                </wp:positionV>
                <wp:extent cx="96520" cy="96520"/>
                <wp:effectExtent l="0" t="3810" r="10160" b="13970"/>
                <wp:wrapNone/>
                <wp:docPr id="3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96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93DFA" id="Rectangle 50" o:spid="_x0000_s1026" style="position:absolute;margin-left:357.6pt;margin-top:406.3pt;width:7.6pt;height:7.6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" filled="f" strokecolor="#231f20" strokeweight=".5pt">
                <w10:wrap anchorx="page" anchory="page"/>
              </v:rect>
            </w:pict>
          </mc:Fallback>
        </mc:AlternateContent>
      </w:r>
      <w:r w:rsidR="00247F6C" w:rsidRPr="00D14357">
        <w:rPr>
          <w:rFonts w:ascii="Franklin Gothic Demi" w:hAnsi="Franklin Gothic Dem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1728FE9" wp14:editId="0307B637">
                <wp:simplePos x="0" y="0"/>
                <wp:positionH relativeFrom="page">
                  <wp:posOffset>5633720</wp:posOffset>
                </wp:positionH>
                <wp:positionV relativeFrom="page">
                  <wp:posOffset>5160010</wp:posOffset>
                </wp:positionV>
                <wp:extent cx="96520" cy="96520"/>
                <wp:effectExtent l="0" t="3810" r="10160" b="13970"/>
                <wp:wrapNone/>
                <wp:docPr id="3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96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1C5C2" id="Rectangle 49" o:spid="_x0000_s1026" style="position:absolute;margin-left:443.6pt;margin-top:406.3pt;width:7.6pt;height:7.6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" filled="f" strokecolor="#231f20" strokeweight=".5pt">
                <w10:wrap anchorx="page" anchory="page"/>
              </v:rect>
            </w:pict>
          </mc:Fallback>
        </mc:AlternateContent>
      </w:r>
      <w:r w:rsidR="00247F6C" w:rsidRPr="00D14357">
        <w:rPr>
          <w:rFonts w:ascii="Franklin Gothic Demi" w:hAnsi="Franklin Gothic Dem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82E6DD3" wp14:editId="76F0C348">
                <wp:simplePos x="0" y="0"/>
                <wp:positionH relativeFrom="page">
                  <wp:posOffset>673100</wp:posOffset>
                </wp:positionH>
                <wp:positionV relativeFrom="page">
                  <wp:posOffset>1708150</wp:posOffset>
                </wp:positionV>
                <wp:extent cx="6395720" cy="852805"/>
                <wp:effectExtent l="0" t="6350" r="5080" b="4445"/>
                <wp:wrapNone/>
                <wp:docPr id="2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72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D660E" w14:textId="77777777" w:rsidR="00760B7D" w:rsidRDefault="00B409C2">
                            <w:pPr>
                              <w:tabs>
                                <w:tab w:val="left" w:pos="10051"/>
                              </w:tabs>
                              <w:spacing w:before="86"/>
                              <w:ind w:left="20"/>
                              <w:rPr>
                                <w:rFonts w:ascii="RingsideNarrow-Book"/>
                                <w:sz w:val="96"/>
                              </w:rPr>
                            </w:pPr>
                            <w:r>
                              <w:rPr>
                                <w:rFonts w:ascii="RingsideNarrow-Book"/>
                                <w:color w:val="939598"/>
                                <w:spacing w:val="-24"/>
                                <w:sz w:val="96"/>
                                <w:u w:val="thick" w:color="939598"/>
                              </w:rPr>
                              <w:t>FAX</w:t>
                            </w:r>
                            <w:r>
                              <w:rPr>
                                <w:rFonts w:ascii="RingsideNarrow-Book"/>
                                <w:color w:val="939598"/>
                                <w:spacing w:val="-24"/>
                                <w:sz w:val="96"/>
                                <w:u w:val="thick" w:color="93959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E6DD3" id="Text Box 34" o:spid="_x0000_s1045" type="#_x0000_t202" style="position:absolute;margin-left:53pt;margin-top:134.5pt;width:503.6pt;height:67.1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" filled="f" stroked="f">
                <v:textbox inset="0,0,0,0">
                  <w:txbxContent>
                    <w:p w14:paraId="057D660E" w14:textId="77777777" w:rsidR="00760B7D" w:rsidRDefault="00B409C2">
                      <w:pPr>
                        <w:tabs>
                          <w:tab w:val="left" w:pos="10051"/>
                        </w:tabs>
                        <w:spacing w:before="86"/>
                        <w:ind w:left="20"/>
                        <w:rPr>
                          <w:rFonts w:ascii="RingsideNarrow-Book"/>
                          <w:sz w:val="96"/>
                        </w:rPr>
                      </w:pPr>
                      <w:r>
                        <w:rPr>
                          <w:rFonts w:ascii="RingsideNarrow-Book"/>
                          <w:color w:val="939598"/>
                          <w:spacing w:val="-24"/>
                          <w:sz w:val="96"/>
                          <w:u w:val="thick" w:color="939598"/>
                        </w:rPr>
                        <w:t>FAX</w:t>
                      </w:r>
                      <w:r>
                        <w:rPr>
                          <w:rFonts w:ascii="RingsideNarrow-Book"/>
                          <w:color w:val="939598"/>
                          <w:spacing w:val="-24"/>
                          <w:sz w:val="96"/>
                          <w:u w:val="thick" w:color="939598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7F6C" w:rsidRPr="00D14357">
        <w:rPr>
          <w:rFonts w:ascii="Franklin Gothic Demi" w:hAnsi="Franklin Gothic Dem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C09493F" wp14:editId="5B4BA2FE">
                <wp:simplePos x="0" y="0"/>
                <wp:positionH relativeFrom="page">
                  <wp:posOffset>675640</wp:posOffset>
                </wp:positionH>
                <wp:positionV relativeFrom="page">
                  <wp:posOffset>3446145</wp:posOffset>
                </wp:positionV>
                <wp:extent cx="198755" cy="218440"/>
                <wp:effectExtent l="2540" t="4445" r="1905" b="5715"/>
                <wp:wrapNone/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5AAAA" w14:textId="77777777" w:rsidR="00760B7D" w:rsidRPr="00D14357" w:rsidRDefault="00B409C2">
                            <w:pPr>
                              <w:pStyle w:val="BodyText"/>
                              <w:spacing w:before="39"/>
                              <w:ind w:left="20"/>
                              <w:rPr>
                                <w:rFonts w:ascii="Franklin Gothic Demi" w:hAnsi="Franklin Gothic Demi"/>
                              </w:rPr>
                            </w:pPr>
                            <w:r w:rsidRPr="00D14357">
                              <w:rPr>
                                <w:rFonts w:ascii="Franklin Gothic Demi" w:hAnsi="Franklin Gothic Demi"/>
                                <w:color w:val="231F20"/>
                              </w:rPr>
                              <w:t>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9493F" id="Text Box 31" o:spid="_x0000_s1046" type="#_x0000_t202" style="position:absolute;margin-left:53.2pt;margin-top:271.35pt;width:15.65pt;height:17.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" filled="f" stroked="f">
                <v:textbox inset="0,0,0,0">
                  <w:txbxContent>
                    <w:p w14:paraId="20B5AAAA" w14:textId="77777777" w:rsidR="00760B7D" w:rsidRPr="00D14357" w:rsidRDefault="00B409C2">
                      <w:pPr>
                        <w:pStyle w:val="BodyText"/>
                        <w:spacing w:before="39"/>
                        <w:ind w:left="20"/>
                        <w:rPr>
                          <w:rFonts w:ascii="Franklin Gothic Demi" w:hAnsi="Franklin Gothic Demi"/>
                        </w:rPr>
                      </w:pPr>
                      <w:r w:rsidRPr="00D14357">
                        <w:rPr>
                          <w:rFonts w:ascii="Franklin Gothic Demi" w:hAnsi="Franklin Gothic Demi"/>
                          <w:color w:val="231F20"/>
                        </w:rPr>
                        <w:t>To: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7F6C" w:rsidRPr="00D14357">
        <w:rPr>
          <w:rFonts w:ascii="Franklin Gothic Demi" w:hAnsi="Franklin Gothic Dem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B8D172" wp14:editId="7048072F">
                <wp:simplePos x="0" y="0"/>
                <wp:positionH relativeFrom="page">
                  <wp:posOffset>3952240</wp:posOffset>
                </wp:positionH>
                <wp:positionV relativeFrom="page">
                  <wp:posOffset>4106545</wp:posOffset>
                </wp:positionV>
                <wp:extent cx="728345" cy="218440"/>
                <wp:effectExtent l="0" t="0" r="8255" b="10160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6454C" w14:textId="77777777" w:rsidR="00760B7D" w:rsidRPr="00D14357" w:rsidRDefault="00B409C2">
                            <w:pPr>
                              <w:pStyle w:val="BodyText"/>
                              <w:spacing w:before="39"/>
                              <w:ind w:left="20"/>
                              <w:rPr>
                                <w:rFonts w:ascii="Franklin Gothic Demi" w:hAnsi="Franklin Gothic Demi"/>
                              </w:rPr>
                            </w:pPr>
                            <w:r w:rsidRPr="00D14357">
                              <w:rPr>
                                <w:rFonts w:ascii="Franklin Gothic Demi" w:hAnsi="Franklin Gothic Demi"/>
                                <w:color w:val="231F20"/>
                                <w:spacing w:val="-4"/>
                              </w:rPr>
                              <w:t>Total</w:t>
                            </w:r>
                            <w:r w:rsidR="00D14357">
                              <w:rPr>
                                <w:rFonts w:ascii="Franklin Gothic Demi" w:hAnsi="Franklin Gothic Demi"/>
                                <w:color w:val="231F20"/>
                                <w:spacing w:val="-4"/>
                              </w:rPr>
                              <w:t>:</w:t>
                            </w:r>
                            <w:r w:rsidRPr="00D14357">
                              <w:rPr>
                                <w:rFonts w:ascii="Franklin Gothic Demi" w:hAnsi="Franklin Gothic Demi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D14357">
                              <w:rPr>
                                <w:rFonts w:ascii="Franklin Gothic Demi" w:hAnsi="Franklin Gothic Demi"/>
                                <w:color w:val="231F20"/>
                              </w:rPr>
                              <w:t>Pages: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8D172" id="Text Box 26" o:spid="_x0000_s1047" type="#_x0000_t202" style="position:absolute;margin-left:311.2pt;margin-top:323.35pt;width:57.35pt;height:17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" filled="f" stroked="f">
                <v:textbox inset="0,0,0,0">
                  <w:txbxContent>
                    <w:p w14:paraId="4B16454C" w14:textId="77777777" w:rsidR="00760B7D" w:rsidRPr="00D14357" w:rsidRDefault="00B409C2">
                      <w:pPr>
                        <w:pStyle w:val="BodyText"/>
                        <w:spacing w:before="39"/>
                        <w:ind w:left="20"/>
                        <w:rPr>
                          <w:rFonts w:ascii="Franklin Gothic Demi" w:hAnsi="Franklin Gothic Demi"/>
                        </w:rPr>
                      </w:pPr>
                      <w:r w:rsidRPr="00D14357">
                        <w:rPr>
                          <w:rFonts w:ascii="Franklin Gothic Demi" w:hAnsi="Franklin Gothic Demi"/>
                          <w:color w:val="231F20"/>
                          <w:spacing w:val="-4"/>
                        </w:rPr>
                        <w:t>Total</w:t>
                      </w:r>
                      <w:r w:rsidR="00D14357">
                        <w:rPr>
                          <w:rFonts w:ascii="Franklin Gothic Demi" w:hAnsi="Franklin Gothic Demi"/>
                          <w:color w:val="231F20"/>
                          <w:spacing w:val="-4"/>
                        </w:rPr>
                        <w:t>:</w:t>
                      </w:r>
                      <w:r w:rsidRPr="00D14357">
                        <w:rPr>
                          <w:rFonts w:ascii="Franklin Gothic Demi" w:hAnsi="Franklin Gothic Demi"/>
                          <w:color w:val="231F20"/>
                          <w:spacing w:val="-4"/>
                        </w:rPr>
                        <w:t xml:space="preserve"> </w:t>
                      </w:r>
                      <w:r w:rsidRPr="00D14357">
                        <w:rPr>
                          <w:rFonts w:ascii="Franklin Gothic Demi" w:hAnsi="Franklin Gothic Demi"/>
                          <w:color w:val="231F20"/>
                        </w:rPr>
                        <w:t>Pages: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7F6C" w:rsidRPr="00D14357">
        <w:rPr>
          <w:rFonts w:ascii="Franklin Gothic Demi" w:hAnsi="Franklin Gothic Dem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48912F" wp14:editId="78F67C55">
                <wp:simplePos x="0" y="0"/>
                <wp:positionH relativeFrom="page">
                  <wp:posOffset>675640</wp:posOffset>
                </wp:positionH>
                <wp:positionV relativeFrom="page">
                  <wp:posOffset>4766945</wp:posOffset>
                </wp:positionV>
                <wp:extent cx="1523365" cy="218440"/>
                <wp:effectExtent l="2540" t="4445" r="0" b="5715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36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FD78C" w14:textId="77777777" w:rsidR="00760B7D" w:rsidRPr="00D14357" w:rsidRDefault="00B409C2">
                            <w:pPr>
                              <w:pStyle w:val="BodyText"/>
                              <w:spacing w:before="39"/>
                              <w:ind w:left="20"/>
                              <w:rPr>
                                <w:rFonts w:ascii="Franklin Gothic Demi" w:hAnsi="Franklin Gothic Demi"/>
                              </w:rPr>
                            </w:pPr>
                            <w:r w:rsidRPr="00D14357">
                              <w:rPr>
                                <w:rFonts w:ascii="Franklin Gothic Demi" w:hAnsi="Franklin Gothic Demi"/>
                                <w:color w:val="231F20"/>
                              </w:rPr>
                              <w:t>Mark action of necessary: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8912F" id="Text Box 25" o:spid="_x0000_s1048" type="#_x0000_t202" style="position:absolute;margin-left:53.2pt;margin-top:375.35pt;width:119.95pt;height:17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" filled="f" stroked="f">
                <v:textbox inset="0,0,0,0">
                  <w:txbxContent>
                    <w:p w14:paraId="6D6FD78C" w14:textId="77777777" w:rsidR="00760B7D" w:rsidRPr="00D14357" w:rsidRDefault="00B409C2">
                      <w:pPr>
                        <w:pStyle w:val="BodyText"/>
                        <w:spacing w:before="39"/>
                        <w:ind w:left="20"/>
                        <w:rPr>
                          <w:rFonts w:ascii="Franklin Gothic Demi" w:hAnsi="Franklin Gothic Demi"/>
                        </w:rPr>
                      </w:pPr>
                      <w:r w:rsidRPr="00D14357">
                        <w:rPr>
                          <w:rFonts w:ascii="Franklin Gothic Demi" w:hAnsi="Franklin Gothic Demi"/>
                          <w:color w:val="231F20"/>
                        </w:rPr>
                        <w:t>Mark action of necessary: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7F6C" w:rsidRPr="00D14357">
        <w:rPr>
          <w:rFonts w:ascii="Franklin Gothic Demi" w:hAnsi="Franklin Gothic Dem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30CB4ED" wp14:editId="3985BF3D">
                <wp:simplePos x="0" y="0"/>
                <wp:positionH relativeFrom="page">
                  <wp:posOffset>821055</wp:posOffset>
                </wp:positionH>
                <wp:positionV relativeFrom="page">
                  <wp:posOffset>5100320</wp:posOffset>
                </wp:positionV>
                <wp:extent cx="413385" cy="215265"/>
                <wp:effectExtent l="0" t="0" r="0" b="5715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F6E93" w14:textId="77777777" w:rsidR="00760B7D" w:rsidRPr="00D14357" w:rsidRDefault="00B409C2">
                            <w:pPr>
                              <w:spacing w:before="35"/>
                              <w:ind w:left="20"/>
                              <w:rPr>
                                <w:rFonts w:ascii="Franklin Gothic Medium" w:hAnsi="Franklin Gothic Medium"/>
                              </w:rPr>
                            </w:pPr>
                            <w:r w:rsidRPr="00D14357">
                              <w:rPr>
                                <w:rFonts w:ascii="Franklin Gothic Medium" w:hAnsi="Franklin Gothic Medium"/>
                                <w:color w:val="231F20"/>
                              </w:rPr>
                              <w:t>Urgent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CB4ED" id="Text Box 24" o:spid="_x0000_s1049" type="#_x0000_t202" style="position:absolute;margin-left:64.65pt;margin-top:401.6pt;width:32.55pt;height:16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" filled="f" stroked="f">
                <v:textbox inset="0,0,0,0">
                  <w:txbxContent>
                    <w:p w14:paraId="69CF6E93" w14:textId="77777777" w:rsidR="00760B7D" w:rsidRPr="00D14357" w:rsidRDefault="00B409C2">
                      <w:pPr>
                        <w:spacing w:before="35"/>
                        <w:ind w:left="20"/>
                        <w:rPr>
                          <w:rFonts w:ascii="Franklin Gothic Medium" w:hAnsi="Franklin Gothic Medium"/>
                        </w:rPr>
                      </w:pPr>
                      <w:r w:rsidRPr="00D14357">
                        <w:rPr>
                          <w:rFonts w:ascii="Franklin Gothic Medium" w:hAnsi="Franklin Gothic Medium"/>
                          <w:color w:val="231F20"/>
                        </w:rPr>
                        <w:t>Urgent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7F6C" w:rsidRPr="00D14357">
        <w:rPr>
          <w:rFonts w:ascii="Franklin Gothic Demi" w:hAnsi="Franklin Gothic Dem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B066A84" wp14:editId="20311E40">
                <wp:simplePos x="0" y="0"/>
                <wp:positionH relativeFrom="page">
                  <wp:posOffset>675640</wp:posOffset>
                </wp:positionH>
                <wp:positionV relativeFrom="page">
                  <wp:posOffset>5757545</wp:posOffset>
                </wp:positionV>
                <wp:extent cx="402590" cy="218440"/>
                <wp:effectExtent l="2540" t="4445" r="1270" b="571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D5E9F" w14:textId="77777777" w:rsidR="00760B7D" w:rsidRPr="00D14357" w:rsidRDefault="00B409C2">
                            <w:pPr>
                              <w:pStyle w:val="BodyText"/>
                              <w:spacing w:before="39"/>
                              <w:ind w:left="20"/>
                              <w:rPr>
                                <w:rFonts w:ascii="Franklin Gothic Demi" w:hAnsi="Franklin Gothic Demi"/>
                              </w:rPr>
                            </w:pPr>
                            <w:r w:rsidRPr="00D14357">
                              <w:rPr>
                                <w:rFonts w:ascii="Franklin Gothic Demi" w:hAnsi="Franklin Gothic Demi"/>
                                <w:color w:val="231F20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66A84" id="Text Box 19" o:spid="_x0000_s1050" type="#_x0000_t202" style="position:absolute;margin-left:53.2pt;margin-top:453.35pt;width:31.7pt;height:17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" filled="f" stroked="f">
                <v:textbox inset="0,0,0,0">
                  <w:txbxContent>
                    <w:p w14:paraId="705D5E9F" w14:textId="77777777" w:rsidR="00760B7D" w:rsidRPr="00D14357" w:rsidRDefault="00B409C2">
                      <w:pPr>
                        <w:pStyle w:val="BodyText"/>
                        <w:spacing w:before="39"/>
                        <w:ind w:left="20"/>
                        <w:rPr>
                          <w:rFonts w:ascii="Franklin Gothic Demi" w:hAnsi="Franklin Gothic Demi"/>
                        </w:rPr>
                      </w:pPr>
                      <w:r w:rsidRPr="00D14357">
                        <w:rPr>
                          <w:rFonts w:ascii="Franklin Gothic Demi" w:hAnsi="Franklin Gothic Demi"/>
                          <w:color w:val="231F20"/>
                        </w:rPr>
                        <w:t>Notes: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7F6C" w:rsidRPr="00D14357">
        <w:rPr>
          <w:rFonts w:ascii="Franklin Gothic Demi" w:hAnsi="Franklin Gothic Dem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7623DFE" wp14:editId="2EF0EA5A">
                <wp:simplePos x="0" y="0"/>
                <wp:positionH relativeFrom="page">
                  <wp:posOffset>6398895</wp:posOffset>
                </wp:positionH>
                <wp:positionV relativeFrom="page">
                  <wp:posOffset>466725</wp:posOffset>
                </wp:positionV>
                <wp:extent cx="219075" cy="152400"/>
                <wp:effectExtent l="0" t="0" r="0" b="317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C666A" w14:textId="77777777" w:rsidR="00760B7D" w:rsidRDefault="00760B7D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23DFE" id="Text Box 18" o:spid="_x0000_s1051" type="#_x0000_t202" style="position:absolute;margin-left:503.85pt;margin-top:36.75pt;width:17.25pt;height:1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" filled="f" stroked="f">
                <v:textbox inset="0,0,0,0">
                  <w:txbxContent>
                    <w:p w14:paraId="362C666A" w14:textId="77777777" w:rsidR="00760B7D" w:rsidRDefault="00760B7D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7F6C" w:rsidRPr="00D14357">
        <w:rPr>
          <w:rFonts w:ascii="Franklin Gothic Demi" w:hAnsi="Franklin Gothic Dem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B5B578F" wp14:editId="6D7A1840">
                <wp:simplePos x="0" y="0"/>
                <wp:positionH relativeFrom="page">
                  <wp:posOffset>6617970</wp:posOffset>
                </wp:positionH>
                <wp:positionV relativeFrom="page">
                  <wp:posOffset>466725</wp:posOffset>
                </wp:positionV>
                <wp:extent cx="57150" cy="152400"/>
                <wp:effectExtent l="1270" t="0" r="5080" b="317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1D385" w14:textId="77777777" w:rsidR="00760B7D" w:rsidRDefault="00760B7D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B578F" id="Text Box 17" o:spid="_x0000_s1052" type="#_x0000_t202" style="position:absolute;margin-left:521.1pt;margin-top:36.75pt;width:4.5pt;height:1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" filled="f" stroked="f">
                <v:textbox inset="0,0,0,0">
                  <w:txbxContent>
                    <w:p w14:paraId="1F01D385" w14:textId="77777777" w:rsidR="00760B7D" w:rsidRDefault="00760B7D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7F6C" w:rsidRPr="00D14357">
        <w:rPr>
          <w:rFonts w:ascii="Franklin Gothic Demi" w:hAnsi="Franklin Gothic Dem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C422FA4" wp14:editId="222A7242">
                <wp:simplePos x="0" y="0"/>
                <wp:positionH relativeFrom="page">
                  <wp:posOffset>6617970</wp:posOffset>
                </wp:positionH>
                <wp:positionV relativeFrom="page">
                  <wp:posOffset>619125</wp:posOffset>
                </wp:positionV>
                <wp:extent cx="57150" cy="303530"/>
                <wp:effectExtent l="1270" t="0" r="5080" b="444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1C095" w14:textId="77777777" w:rsidR="00760B7D" w:rsidRDefault="00760B7D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22FA4" id="Text Box 15" o:spid="_x0000_s1053" type="#_x0000_t202" style="position:absolute;margin-left:521.1pt;margin-top:48.75pt;width:4.5pt;height:23.9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" filled="f" stroked="f">
                <v:textbox inset="0,0,0,0">
                  <w:txbxContent>
                    <w:p w14:paraId="41C1C095" w14:textId="77777777" w:rsidR="00760B7D" w:rsidRDefault="00760B7D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7F6C" w:rsidRPr="00D14357">
        <w:rPr>
          <w:rFonts w:ascii="Franklin Gothic Demi" w:hAnsi="Franklin Gothic Dem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22F1F5F" wp14:editId="2B041C97">
                <wp:simplePos x="0" y="0"/>
                <wp:positionH relativeFrom="page">
                  <wp:posOffset>6617970</wp:posOffset>
                </wp:positionH>
                <wp:positionV relativeFrom="page">
                  <wp:posOffset>922655</wp:posOffset>
                </wp:positionV>
                <wp:extent cx="57150" cy="152400"/>
                <wp:effectExtent l="1270" t="0" r="5080" b="444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C4444" w14:textId="77777777" w:rsidR="00760B7D" w:rsidRDefault="00760B7D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F1F5F" id="Text Box 13" o:spid="_x0000_s1054" type="#_x0000_t202" style="position:absolute;margin-left:521.1pt;margin-top:72.65pt;width:4.5pt;height:1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" filled="f" stroked="f">
                <v:textbox inset="0,0,0,0">
                  <w:txbxContent>
                    <w:p w14:paraId="2A3C4444" w14:textId="77777777" w:rsidR="00760B7D" w:rsidRDefault="00760B7D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spellStart"/>
      <w:r w:rsidR="00247F6C" w:rsidRPr="00D14357">
        <w:rPr>
          <w:rFonts w:ascii="Franklin Gothic Demi" w:hAnsi="Franklin Gothic Demi"/>
          <w:b/>
          <w:bCs/>
          <w:sz w:val="2"/>
          <w:szCs w:val="2"/>
        </w:rPr>
        <w:t>zaa</w:t>
      </w:r>
      <w:proofErr w:type="spellEnd"/>
    </w:p>
    <w:sectPr w:rsidR="00760B7D" w:rsidRPr="00D14357">
      <w:type w:val="continuous"/>
      <w:pgSz w:w="12240" w:h="15840"/>
      <w:pgMar w:top="720" w:right="10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ngsideNarrow-Semi">
    <w:altName w:val="Calibri"/>
    <w:charset w:val="00"/>
    <w:family w:val="auto"/>
    <w:pitch w:val="variable"/>
    <w:sig w:usb0="A000007F" w:usb1="5000001B" w:usb2="00000000" w:usb3="00000000" w:csb0="0000009B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RingsideNarrow-Book">
    <w:altName w:val="Calibri"/>
    <w:charset w:val="00"/>
    <w:family w:val="auto"/>
    <w:pitch w:val="variable"/>
    <w:sig w:usb0="A000007F" w:usb1="5000001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A1"/>
    <w:rsid w:val="00073035"/>
    <w:rsid w:val="00247F6C"/>
    <w:rsid w:val="002F1DA1"/>
    <w:rsid w:val="00760B7D"/>
    <w:rsid w:val="00A82AA6"/>
    <w:rsid w:val="00B409C2"/>
    <w:rsid w:val="00D1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152C0"/>
  <w15:docId w15:val="{96CEB855-DB02-43CE-8D5E-76FEA8E3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RingsideNarrow-Semi" w:eastAsia="RingsideNarrow-Semi" w:hAnsi="RingsideNarrow-Semi" w:cs="RingsideNarrow-Sem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ya\Downloads\fax-covershee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fax-coversheet-template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 GUPTA</dc:creator>
  <cp:lastModifiedBy>PRIYA GUPTA</cp:lastModifiedBy>
  <cp:revision>1</cp:revision>
  <dcterms:created xsi:type="dcterms:W3CDTF">2021-09-23T16:13:00Z</dcterms:created>
  <dcterms:modified xsi:type="dcterms:W3CDTF">2021-09-23T16:14:00Z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2017-12-04T00:00:00Z</vt:filetime>
  </property>
</Properties>
</file>