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First table has sender company name and company address and second table has date, fax title and fax information"/>
      </w:tblPr>
      <w:tblGrid>
        <w:gridCol w:w="10080"/>
      </w:tblGrid>
      <w:tr w:rsidR="00EB7F9C" w:rsidRPr="002F2D39" w14:paraId="3D9EA696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p w14:paraId="56C3F4F7" w14:textId="77777777" w:rsidR="00EB7F9C" w:rsidRPr="002F2D39" w:rsidRDefault="009B26B5" w:rsidP="00123BA3">
            <w:pPr>
              <w:pStyle w:val="Heading2"/>
              <w:outlineLvl w:val="1"/>
            </w:pPr>
            <w:sdt>
              <w:sdtPr>
                <w:alias w:val="Enter sender company name:"/>
                <w:tag w:val="Enter sender company name:"/>
                <w:id w:val="1093433716"/>
                <w:placeholder>
                  <w:docPart w:val="36D8902724B54F9DB6FE3B52CB4F97A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2F2D39">
                  <w:t>SENDER COMPANY NAME</w:t>
                </w:r>
              </w:sdtContent>
            </w:sdt>
          </w:p>
          <w:p w14:paraId="36999966" w14:textId="77777777" w:rsidR="00EB7F9C" w:rsidRPr="002F2D39" w:rsidRDefault="009B26B5" w:rsidP="008979A1">
            <w:sdt>
              <w:sdtPr>
                <w:alias w:val="Enter sender company address:"/>
                <w:tag w:val="Enter sender company address:"/>
                <w:id w:val="-1520081969"/>
                <w:placeholder>
                  <w:docPart w:val="93C2F1F06F9F4BA292532FC1B37F5174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2F2D39">
                  <w:t>S</w:t>
                </w:r>
                <w:r w:rsidR="00EB7F9C" w:rsidRPr="002F2D39">
                  <w:t>ender company address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First table has sender company name and company address and second table has date, fax title and fax information"/>
      </w:tblPr>
      <w:tblGrid>
        <w:gridCol w:w="1917"/>
        <w:gridCol w:w="288"/>
        <w:gridCol w:w="7875"/>
      </w:tblGrid>
      <w:tr w:rsidR="00E4486A" w14:paraId="36E33D6B" w14:textId="77777777" w:rsidTr="00236BBE">
        <w:trPr>
          <w:jc w:val="center"/>
        </w:trPr>
        <w:sdt>
          <w:sdtPr>
            <w:alias w:val="Enter date:"/>
            <w:tag w:val="Enter date:"/>
            <w:id w:val="-721523729"/>
            <w:placeholder>
              <w:docPart w:val="CA5D5153AF8A41569D84C50C25B0CA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0A699BBE" w14:textId="77777777" w:rsidR="00E4486A" w:rsidRDefault="00E4486A" w:rsidP="00624D7F">
                <w:pPr>
                  <w:pStyle w:val="Date"/>
                </w:pPr>
                <w:r w:rsidRPr="000E730A">
                  <w:t>Date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108873EF" w14:textId="77777777" w:rsidR="00E4486A" w:rsidRDefault="00E4486A" w:rsidP="00624D7F"/>
        </w:tc>
        <w:sdt>
          <w:sdtPr>
            <w:alias w:val="Fax:"/>
            <w:tag w:val="Fax:"/>
            <w:id w:val="228653337"/>
            <w:placeholder>
              <w:docPart w:val="836F6B74F9DC4B6982171811F7D8F4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5DD45C3B" w14:textId="77777777" w:rsidR="00E4486A" w:rsidRPr="00B117B9" w:rsidRDefault="00E4486A" w:rsidP="00624D7F">
                <w:pPr>
                  <w:pStyle w:val="Title"/>
                </w:pPr>
                <w:r w:rsidRPr="00B117B9">
                  <w:t>FAX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First table has sender company name and company address and second table has date, fax title and fax information"/>
      </w:tblPr>
      <w:tblGrid>
        <w:gridCol w:w="7743"/>
      </w:tblGrid>
      <w:tr w:rsidR="0034233B" w:rsidRPr="002F2D39" w14:paraId="1BFCA9EF" w14:textId="77777777" w:rsidTr="007B6771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46B8009F" w14:textId="636A286F" w:rsidR="00E303D4" w:rsidRPr="002F2D39" w:rsidRDefault="009B26B5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To:"/>
                <w:tag w:val="To:"/>
                <w:id w:val="1885983384"/>
                <w:placeholder>
                  <w:docPart w:val="049E44BA6B004A73A55972DF8E2AF6B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23BA3">
                  <w:rPr>
                    <w:rStyle w:val="Strong"/>
                  </w:rPr>
                  <w:t>To</w:t>
                </w:r>
              </w:sdtContent>
            </w:sdt>
            <w:r w:rsidR="00E303D4" w:rsidRPr="00123BA3">
              <w:rPr>
                <w:rStyle w:val="Strong"/>
              </w:rPr>
              <w:t>:</w:t>
            </w:r>
            <w:r w:rsidR="00E303D4" w:rsidRPr="002F2D39">
              <w:t xml:space="preserve"> </w:t>
            </w:r>
          </w:p>
        </w:tc>
      </w:tr>
      <w:tr w:rsidR="0034233B" w:rsidRPr="002F2D39" w14:paraId="47CF4825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0FE4F4" w14:textId="574886D6" w:rsidR="00E303D4" w:rsidRPr="002F2D39" w:rsidRDefault="009B26B5" w:rsidP="002F2D39">
            <w:sdt>
              <w:sdtPr>
                <w:rPr>
                  <w:rStyle w:val="Strong"/>
                </w:rPr>
                <w:alias w:val="Phone:"/>
                <w:tag w:val="Phone:"/>
                <w:id w:val="643245041"/>
                <w:placeholder>
                  <w:docPart w:val="438F1C61F595405AA69C2F73976A1B43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23BA3">
                  <w:rPr>
                    <w:rStyle w:val="Strong"/>
                  </w:rPr>
                  <w:t>Phone</w:t>
                </w:r>
              </w:sdtContent>
            </w:sdt>
            <w:r w:rsidR="00E303D4" w:rsidRPr="00123BA3">
              <w:rPr>
                <w:rStyle w:val="Strong"/>
              </w:rPr>
              <w:t>:</w:t>
            </w:r>
            <w:r w:rsidR="00E303D4" w:rsidRPr="002F2D39">
              <w:t xml:space="preserve"> </w:t>
            </w:r>
          </w:p>
        </w:tc>
      </w:tr>
      <w:tr w:rsidR="0034233B" w:rsidRPr="002F2D39" w14:paraId="4EEDC658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760F95AB" w14:textId="4EF2F3D9" w:rsidR="00E303D4" w:rsidRPr="002F2D39" w:rsidRDefault="009B26B5" w:rsidP="002F2D39">
            <w:sdt>
              <w:sdtPr>
                <w:rPr>
                  <w:rStyle w:val="Strong"/>
                </w:rPr>
                <w:alias w:val="Company name"/>
                <w:tag w:val="Company name"/>
                <w:id w:val="679170321"/>
                <w:placeholder>
                  <w:docPart w:val="84C75FA66CE24246AEA575A6076017E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23BA3">
                  <w:rPr>
                    <w:rStyle w:val="Strong"/>
                  </w:rPr>
                  <w:t>Company Name</w:t>
                </w:r>
              </w:sdtContent>
            </w:sdt>
            <w:r w:rsidR="00E303D4" w:rsidRPr="00123BA3">
              <w:rPr>
                <w:rStyle w:val="Strong"/>
              </w:rPr>
              <w:t>:</w:t>
            </w:r>
            <w:r w:rsidR="00E303D4" w:rsidRPr="002F2D39">
              <w:t xml:space="preserve"> </w:t>
            </w:r>
          </w:p>
        </w:tc>
      </w:tr>
      <w:tr w:rsidR="0034233B" w:rsidRPr="002F2D39" w14:paraId="0E9C1476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12DEF650" w14:textId="5FDFEC50" w:rsidR="00E303D4" w:rsidRPr="002F2D39" w:rsidRDefault="009B26B5" w:rsidP="002F2D39">
            <w:sdt>
              <w:sdtPr>
                <w:rPr>
                  <w:rStyle w:val="Strong"/>
                </w:rPr>
                <w:alias w:val="Fax:"/>
                <w:tag w:val="Fax:"/>
                <w:id w:val="1955594200"/>
                <w:placeholder>
                  <w:docPart w:val="C5B04691F0A247099EF0A3FEAF076BC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23BA3">
                  <w:rPr>
                    <w:rStyle w:val="Strong"/>
                  </w:rPr>
                  <w:t>Fax</w:t>
                </w:r>
              </w:sdtContent>
            </w:sdt>
            <w:r w:rsidR="00E303D4" w:rsidRPr="00123BA3">
              <w:rPr>
                <w:rStyle w:val="Strong"/>
              </w:rPr>
              <w:t>:</w:t>
            </w:r>
            <w:r w:rsidR="00E303D4" w:rsidRPr="002F2D39">
              <w:t xml:space="preserve"> </w:t>
            </w:r>
          </w:p>
        </w:tc>
      </w:tr>
      <w:tr w:rsidR="00123BA3" w:rsidRPr="002F2D39" w14:paraId="17C88697" w14:textId="77777777" w:rsidTr="007B6771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14C9AB97" w14:textId="765E8C53" w:rsidR="00E303D4" w:rsidRPr="002F2D39" w:rsidRDefault="009B26B5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From:"/>
                <w:tag w:val="From:"/>
                <w:id w:val="-804392450"/>
                <w:placeholder>
                  <w:docPart w:val="A5FEC71BF523400FB5F0C42CDF20CCC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23BA3">
                  <w:rPr>
                    <w:rStyle w:val="Strong"/>
                  </w:rPr>
                  <w:t>From</w:t>
                </w:r>
              </w:sdtContent>
            </w:sdt>
            <w:r w:rsidR="00E303D4" w:rsidRPr="00123BA3">
              <w:rPr>
                <w:rStyle w:val="Strong"/>
              </w:rPr>
              <w:t>:</w:t>
            </w:r>
            <w:r w:rsidR="00E303D4" w:rsidRPr="002F2D39">
              <w:t xml:space="preserve"> </w:t>
            </w:r>
          </w:p>
        </w:tc>
      </w:tr>
      <w:tr w:rsidR="0034233B" w:rsidRPr="002F2D39" w14:paraId="69782983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02E01451" w14:textId="30E683F3" w:rsidR="00E303D4" w:rsidRPr="002F2D39" w:rsidRDefault="009B26B5" w:rsidP="002F2D39">
            <w:sdt>
              <w:sdtPr>
                <w:rPr>
                  <w:rStyle w:val="Strong"/>
                </w:rPr>
                <w:alias w:val="Phone:"/>
                <w:tag w:val="Phone:"/>
                <w:id w:val="370117099"/>
                <w:placeholder>
                  <w:docPart w:val="E70CD477B8AF49C0ABE59B71ABBD14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23BA3">
                  <w:rPr>
                    <w:rStyle w:val="Strong"/>
                  </w:rPr>
                  <w:t>Phone</w:t>
                </w:r>
              </w:sdtContent>
            </w:sdt>
            <w:r w:rsidR="00E303D4" w:rsidRPr="00123BA3">
              <w:rPr>
                <w:rStyle w:val="Strong"/>
              </w:rPr>
              <w:t>:</w:t>
            </w:r>
            <w:r w:rsidR="00E303D4" w:rsidRPr="002F2D39">
              <w:t xml:space="preserve"> </w:t>
            </w:r>
          </w:p>
        </w:tc>
      </w:tr>
      <w:tr w:rsidR="0034233B" w:rsidRPr="002F2D39" w14:paraId="518A3FAD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182C9F3" w14:textId="60C8A430" w:rsidR="00E303D4" w:rsidRPr="002F2D39" w:rsidRDefault="009B26B5" w:rsidP="002F2D39">
            <w:sdt>
              <w:sdtPr>
                <w:rPr>
                  <w:rStyle w:val="Strong"/>
                </w:rPr>
                <w:alias w:val="Fax:"/>
                <w:tag w:val="Fax:"/>
                <w:id w:val="-2090454853"/>
                <w:placeholder>
                  <w:docPart w:val="4CF75B7110E6408CBE645C4C6F787C0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23BA3">
                  <w:rPr>
                    <w:rStyle w:val="Strong"/>
                  </w:rPr>
                  <w:t>Fax</w:t>
                </w:r>
              </w:sdtContent>
            </w:sdt>
            <w:r w:rsidR="00E303D4" w:rsidRPr="00123BA3">
              <w:rPr>
                <w:rStyle w:val="Strong"/>
              </w:rPr>
              <w:t>:</w:t>
            </w:r>
            <w:r w:rsidR="00E303D4" w:rsidRPr="002F2D39">
              <w:t xml:space="preserve"> </w:t>
            </w:r>
          </w:p>
        </w:tc>
      </w:tr>
      <w:tr w:rsidR="0034233B" w:rsidRPr="002F2D39" w14:paraId="501CFD34" w14:textId="77777777" w:rsidTr="007B6771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3FB9A5DE" w14:textId="1DEA6399" w:rsidR="00E303D4" w:rsidRPr="002F2D39" w:rsidRDefault="009B26B5" w:rsidP="002F2D39">
            <w:sdt>
              <w:sdtPr>
                <w:rPr>
                  <w:rStyle w:val="Strong"/>
                </w:rPr>
                <w:alias w:val="Number of pages:"/>
                <w:tag w:val="Number of pages:"/>
                <w:id w:val="713702322"/>
                <w:placeholder>
                  <w:docPart w:val="EECA3377A91E4CBCACAACC0F65660F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23BA3">
                  <w:rPr>
                    <w:rStyle w:val="Strong"/>
                  </w:rPr>
                  <w:t>Number of Pages</w:t>
                </w:r>
              </w:sdtContent>
            </w:sdt>
            <w:r w:rsidR="00E303D4" w:rsidRPr="00123BA3">
              <w:rPr>
                <w:rStyle w:val="Strong"/>
              </w:rPr>
              <w:t>:</w:t>
            </w:r>
            <w:r w:rsidR="00E303D4" w:rsidRPr="002F2D39">
              <w:t xml:space="preserve"> </w:t>
            </w:r>
          </w:p>
        </w:tc>
      </w:tr>
      <w:tr w:rsidR="0034233B" w:rsidRPr="002F2D39" w14:paraId="153B11B3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032A9FA4" w14:textId="78B4A036" w:rsidR="00E303D4" w:rsidRPr="002F2D39" w:rsidRDefault="009B26B5" w:rsidP="002F2D39">
            <w:sdt>
              <w:sdtPr>
                <w:rPr>
                  <w:rStyle w:val="Strong"/>
                </w:rPr>
                <w:alias w:val="Urgent:"/>
                <w:tag w:val="Urgent:"/>
                <w:id w:val="1132677013"/>
                <w:placeholder>
                  <w:docPart w:val="B0C8F3E0A9EB4261A94497CCD73391C3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23BA3">
                  <w:rPr>
                    <w:rStyle w:val="Strong"/>
                  </w:rPr>
                  <w:t>Urgent</w:t>
                </w:r>
              </w:sdtContent>
            </w:sdt>
            <w:r w:rsidR="00E303D4" w:rsidRPr="00123BA3">
              <w:rPr>
                <w:rStyle w:val="Strong"/>
              </w:rPr>
              <w:t>:</w:t>
            </w:r>
            <w:r w:rsidR="00E303D4" w:rsidRPr="002F2D39">
              <w:t xml:space="preserve"> </w:t>
            </w:r>
          </w:p>
        </w:tc>
      </w:tr>
      <w:tr w:rsidR="0034233B" w:rsidRPr="002F2D39" w14:paraId="4E1C0FB7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1622BF92" w14:textId="5A99B019" w:rsidR="00E303D4" w:rsidRPr="002F2D39" w:rsidRDefault="009B26B5" w:rsidP="002F2D39">
            <w:sdt>
              <w:sdtPr>
                <w:rPr>
                  <w:rStyle w:val="Strong"/>
                </w:rPr>
                <w:alias w:val="Action requested:"/>
                <w:tag w:val="Action requested:"/>
                <w:id w:val="629677875"/>
                <w:placeholder>
                  <w:docPart w:val="9D5A8FE3A3D14B2982577340BA64A0EE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123BA3">
                  <w:rPr>
                    <w:rStyle w:val="Strong"/>
                  </w:rPr>
                  <w:t>Action Requested</w:t>
                </w:r>
              </w:sdtContent>
            </w:sdt>
            <w:r w:rsidR="00E303D4" w:rsidRPr="00123BA3">
              <w:rPr>
                <w:rStyle w:val="Strong"/>
              </w:rPr>
              <w:t>:</w:t>
            </w:r>
            <w:r w:rsidR="00E303D4" w:rsidRPr="002F2D39">
              <w:t xml:space="preserve"> </w:t>
            </w:r>
          </w:p>
        </w:tc>
      </w:tr>
    </w:tbl>
    <w:p w14:paraId="2593CADB" w14:textId="77777777" w:rsidR="00531081" w:rsidRPr="002F2D39" w:rsidRDefault="00531081"/>
    <w:sectPr w:rsidR="00531081" w:rsidRPr="002F2D39" w:rsidSect="0093710E">
      <w:headerReference w:type="even" r:id="rId8"/>
      <w:footerReference w:type="default" r:id="rId9"/>
      <w:pgSz w:w="12240" w:h="15840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1792" w14:textId="77777777" w:rsidR="009B26B5" w:rsidRDefault="009B26B5">
      <w:r>
        <w:separator/>
      </w:r>
    </w:p>
  </w:endnote>
  <w:endnote w:type="continuationSeparator" w:id="0">
    <w:p w14:paraId="62815A0F" w14:textId="77777777" w:rsidR="009B26B5" w:rsidRDefault="009B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3C02" w14:textId="77777777" w:rsidR="00531081" w:rsidRDefault="004D5F43" w:rsidP="002F2D39">
    <w:pPr>
      <w:pStyle w:val="Footer"/>
      <w:rPr>
        <w:color w:val="000000"/>
      </w:rPr>
    </w:pPr>
    <w:r>
      <w:rPr>
        <w:color w:val="000000"/>
      </w:rPr>
      <w:t xml:space="preserve">Page </w:t>
    </w:r>
    <w:r>
      <w:rPr>
        <w:color w:val="775F55" w:themeColor="text2"/>
        <w:sz w:val="20"/>
        <w:szCs w:val="20"/>
      </w:rPr>
      <w:fldChar w:fldCharType="begin"/>
    </w:r>
    <w:r>
      <w:instrText xml:space="preserve"> PAGE   \* MERGEFORMAT </w:instrText>
    </w:r>
    <w:r>
      <w:rPr>
        <w:color w:val="775F55" w:themeColor="text2"/>
        <w:sz w:val="20"/>
        <w:szCs w:val="20"/>
      </w:rPr>
      <w:fldChar w:fldCharType="separate"/>
    </w:r>
    <w:r w:rsidR="008131A4" w:rsidRPr="008131A4">
      <w:rPr>
        <w:noProof/>
        <w:color w:val="000000"/>
        <w:sz w:val="24"/>
      </w:rPr>
      <w:t>2</w:t>
    </w:r>
    <w:r>
      <w:rPr>
        <w:noProof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6BD5" w14:textId="77777777" w:rsidR="009B26B5" w:rsidRDefault="009B26B5">
      <w:r>
        <w:separator/>
      </w:r>
    </w:p>
  </w:footnote>
  <w:footnote w:type="continuationSeparator" w:id="0">
    <w:p w14:paraId="5AA56FD5" w14:textId="77777777" w:rsidR="009B26B5" w:rsidRDefault="009B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382878"/>
      <w:placeholder>
        <w:docPart w:val="36D8902724B54F9DB6FE3B52CB4F97AA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5752328F" w14:textId="77777777" w:rsidR="00531081" w:rsidRDefault="008131A4">
        <w:pPr>
          <w:pStyle w:val="HeaderEven"/>
        </w:pPr>
        <w:r>
          <w:t>[Pick the date]</w:t>
        </w:r>
      </w:p>
    </w:sdtContent>
  </w:sdt>
  <w:p w14:paraId="076A70BE" w14:textId="77777777" w:rsidR="00531081" w:rsidRDefault="00531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F1"/>
    <w:rsid w:val="00014135"/>
    <w:rsid w:val="000303A7"/>
    <w:rsid w:val="000B3550"/>
    <w:rsid w:val="000E0E9B"/>
    <w:rsid w:val="000E730A"/>
    <w:rsid w:val="00123BA3"/>
    <w:rsid w:val="001310D5"/>
    <w:rsid w:val="001C4F10"/>
    <w:rsid w:val="00236BBE"/>
    <w:rsid w:val="00270CF3"/>
    <w:rsid w:val="002F2D39"/>
    <w:rsid w:val="002F4436"/>
    <w:rsid w:val="00323796"/>
    <w:rsid w:val="003307C4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6513D7"/>
    <w:rsid w:val="0069785B"/>
    <w:rsid w:val="006C2E1D"/>
    <w:rsid w:val="007B21C0"/>
    <w:rsid w:val="007B6771"/>
    <w:rsid w:val="008131A4"/>
    <w:rsid w:val="00832DB9"/>
    <w:rsid w:val="008979A1"/>
    <w:rsid w:val="008A6444"/>
    <w:rsid w:val="00920B10"/>
    <w:rsid w:val="0093710E"/>
    <w:rsid w:val="0096793C"/>
    <w:rsid w:val="009B26B5"/>
    <w:rsid w:val="009D3838"/>
    <w:rsid w:val="009E13D9"/>
    <w:rsid w:val="009E29F5"/>
    <w:rsid w:val="009F055B"/>
    <w:rsid w:val="00A71F8F"/>
    <w:rsid w:val="00A72D8E"/>
    <w:rsid w:val="00A75EF1"/>
    <w:rsid w:val="00A766E1"/>
    <w:rsid w:val="00B117B9"/>
    <w:rsid w:val="00B27BD2"/>
    <w:rsid w:val="00B313E0"/>
    <w:rsid w:val="00B522B4"/>
    <w:rsid w:val="00C347E5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BC2CF"/>
  <w15:docId w15:val="{3DD4C2AA-F890-4A63-9E16-32DFE5B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BBE"/>
  </w:style>
  <w:style w:type="paragraph" w:styleId="Heading1">
    <w:name w:val="heading 1"/>
    <w:basedOn w:val="Normal"/>
    <w:link w:val="Heading1Char"/>
    <w:uiPriority w:val="1"/>
    <w:qFormat/>
    <w:rsid w:val="00123BA3"/>
    <w:pPr>
      <w:contextualSpacing/>
      <w:outlineLvl w:val="0"/>
    </w:pPr>
    <w:rPr>
      <w:rFonts w:asciiTheme="majorHAnsi" w:hAnsiTheme="majorHAnsi"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E4486A"/>
    <w:pPr>
      <w:contextualSpacing/>
      <w:outlineLvl w:val="1"/>
    </w:pPr>
    <w:rPr>
      <w:rFonts w:asciiTheme="majorHAnsi" w:hAnsiTheme="majorHAnsi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4486A"/>
    <w:pPr>
      <w:spacing w:before="240" w:after="60"/>
      <w:outlineLvl w:val="2"/>
    </w:pPr>
    <w:rPr>
      <w:rFonts w:asciiTheme="majorHAnsi" w:hAnsiTheme="majorHAnsi"/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E4486A"/>
    <w:pPr>
      <w:spacing w:before="240"/>
      <w:outlineLvl w:val="3"/>
    </w:pPr>
    <w:rPr>
      <w:rFonts w:asciiTheme="majorHAnsi" w:hAnsiTheme="majorHAnsi"/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E4486A"/>
    <w:pPr>
      <w:spacing w:before="200"/>
      <w:outlineLvl w:val="4"/>
    </w:pPr>
    <w:rPr>
      <w:rFonts w:asciiTheme="majorHAnsi" w:hAnsiTheme="majorHAnsi"/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E4486A"/>
    <w:pPr>
      <w:outlineLvl w:val="5"/>
    </w:pPr>
    <w:rPr>
      <w:rFonts w:asciiTheme="majorHAnsi" w:hAnsiTheme="majorHAnsi"/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E4486A"/>
    <w:pPr>
      <w:outlineLvl w:val="6"/>
    </w:pPr>
    <w:rPr>
      <w:rFonts w:asciiTheme="majorHAnsi" w:hAnsiTheme="majorHAnsi"/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E4486A"/>
    <w:pPr>
      <w:outlineLvl w:val="7"/>
    </w:pPr>
    <w:rPr>
      <w:rFonts w:asciiTheme="majorHAnsi" w:hAnsiTheme="majorHAnsi"/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E4486A"/>
    <w:pPr>
      <w:outlineLvl w:val="8"/>
    </w:pPr>
    <w:rPr>
      <w:rFonts w:asciiTheme="majorHAnsi" w:hAnsiTheme="majorHAnsi"/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7DA4"/>
  </w:style>
  <w:style w:type="paragraph" w:styleId="BlockText">
    <w:name w:val="Block Text"/>
    <w:basedOn w:val="Normal"/>
    <w:uiPriority w:val="40"/>
    <w:semiHidden/>
    <w:unhideWhenUsed/>
    <w:rsid w:val="000B3550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7DA4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Pr>
      <w:rFonts w:cs="Times New Roman"/>
      <w:i/>
      <w:sz w:val="23"/>
      <w:szCs w:val="20"/>
      <w:lang w:eastAsia="ja-JP"/>
    </w:rPr>
  </w:style>
  <w:style w:type="paragraph" w:styleId="Title">
    <w:name w:val="Title"/>
    <w:basedOn w:val="Normal"/>
    <w:link w:val="TitleChar"/>
    <w:uiPriority w:val="4"/>
    <w:qFormat/>
    <w:rsid w:val="00E4486A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2F2D39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F2D39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2F2D39"/>
  </w:style>
  <w:style w:type="character" w:customStyle="1" w:styleId="HeaderChar">
    <w:name w:val="Header Char"/>
    <w:basedOn w:val="DefaultParagraphFont"/>
    <w:link w:val="Header"/>
    <w:uiPriority w:val="99"/>
    <w:rsid w:val="002F2D39"/>
  </w:style>
  <w:style w:type="character" w:customStyle="1" w:styleId="Heading1Char">
    <w:name w:val="Heading 1 Char"/>
    <w:basedOn w:val="DefaultParagraphFont"/>
    <w:link w:val="Heading1"/>
    <w:uiPriority w:val="1"/>
    <w:rsid w:val="0069785B"/>
    <w:rPr>
      <w:rFonts w:asciiTheme="majorHAnsi" w:hAnsiTheme="maj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486A"/>
    <w:rPr>
      <w:rFonts w:asciiTheme="majorHAnsi" w:hAnsiTheme="majorHAnsi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E4486A"/>
    <w:rPr>
      <w:rFonts w:asciiTheme="majorHAnsi" w:hAnsiTheme="majorHAnsi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4486A"/>
    <w:rPr>
      <w:rFonts w:asciiTheme="majorHAnsi" w:hAnsiTheme="majorHAnsi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4486A"/>
    <w:rPr>
      <w:rFonts w:asciiTheme="majorHAnsi" w:hAnsiTheme="majorHAnsi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4486A"/>
    <w:rPr>
      <w:rFonts w:asciiTheme="majorHAnsi" w:hAnsiTheme="majorHAnsi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4486A"/>
    <w:rPr>
      <w:rFonts w:asciiTheme="majorHAnsi" w:hAnsiTheme="majorHAnsi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4486A"/>
    <w:rPr>
      <w:rFonts w:asciiTheme="majorHAnsi" w:hAnsiTheme="majorHAnsi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4486A"/>
    <w:rPr>
      <w:rFonts w:asciiTheme="majorHAnsi" w:hAnsiTheme="majorHAnsi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7DA4"/>
  </w:style>
  <w:style w:type="paragraph" w:styleId="BodyText2">
    <w:name w:val="Body Text 2"/>
    <w:basedOn w:val="Normal"/>
    <w:link w:val="BodyText2Char"/>
    <w:uiPriority w:val="99"/>
    <w:semiHidden/>
    <w:unhideWhenUsed/>
    <w:rsid w:val="00477D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DA4"/>
  </w:style>
  <w:style w:type="paragraph" w:styleId="BodyText3">
    <w:name w:val="Body Text 3"/>
    <w:basedOn w:val="Normal"/>
    <w:link w:val="BodyText3Char"/>
    <w:uiPriority w:val="99"/>
    <w:semiHidden/>
    <w:unhideWhenUsed/>
    <w:rsid w:val="00477DA4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7DA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7DA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7D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7D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7D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7DA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7D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7DA4"/>
    <w:pPr>
      <w:spacing w:after="120" w:line="480" w:lineRule="auto"/>
      <w:ind w:left="360"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7DA4"/>
  </w:style>
  <w:style w:type="paragraph" w:customStyle="1" w:styleId="PersonalName">
    <w:name w:val="Personal Name"/>
    <w:basedOn w:val="Normal"/>
    <w:uiPriority w:val="8"/>
    <w:semiHidden/>
    <w:unhideWhenUsed/>
    <w:qFormat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0B3550"/>
    <w:rPr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7DA4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7DA4"/>
    <w:rPr>
      <w:sz w:val="22"/>
      <w:szCs w:val="16"/>
    </w:rPr>
  </w:style>
  <w:style w:type="paragraph" w:customStyle="1" w:styleId="Section">
    <w:name w:val="Section"/>
    <w:basedOn w:val="Normal"/>
    <w:uiPriority w:val="48"/>
    <w:semiHidden/>
    <w:unhideWhenUsed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0B3550"/>
    <w:rPr>
      <w:b/>
      <w:bCs/>
      <w:i/>
      <w:iCs/>
      <w:spacing w:val="0"/>
    </w:rPr>
  </w:style>
  <w:style w:type="paragraph" w:customStyle="1" w:styleId="Subsection">
    <w:name w:val="Subsection"/>
    <w:basedOn w:val="Normal"/>
    <w:uiPriority w:val="48"/>
    <w:semiHidden/>
    <w:unhideWhenUsed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7DA4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477D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477D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477D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E4486A"/>
    <w:rPr>
      <w:rFonts w:asciiTheme="majorHAnsi" w:eastAsiaTheme="majorEastAsia" w:hAnsiTheme="majorHAnsi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FooterEven">
    <w:name w:val="Footer Even"/>
    <w:basedOn w:val="Normal"/>
    <w:uiPriority w:val="49"/>
    <w:semiHidden/>
    <w:unhideWhenUsed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HeaderEven">
    <w:name w:val="Header Even"/>
    <w:basedOn w:val="Normal"/>
    <w:uiPriority w:val="49"/>
    <w:semiHidden/>
    <w:unhideWhenUsed/>
    <w:rsid w:val="006513D7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HeaderOdd">
    <w:name w:val="Header Odd"/>
    <w:basedOn w:val="Normal"/>
    <w:uiPriority w:val="49"/>
    <w:semiHidden/>
    <w:unhideWhenUsed/>
    <w:rsid w:val="006513D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477D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477D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477D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477D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477D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477DA4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477DA4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477DA4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477DA4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477DA4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477DA4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477DA4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477DA4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477DA4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477DA4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477DA4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477DA4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477DA4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7DA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DA4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DA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DA4"/>
    <w:rPr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477D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477DA4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477DA4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477DA4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477DA4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477DA4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477DA4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E4486A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E4486A"/>
  </w:style>
  <w:style w:type="paragraph" w:styleId="DocumentMap">
    <w:name w:val="Document Map"/>
    <w:basedOn w:val="Normal"/>
    <w:link w:val="DocumentMapChar"/>
    <w:uiPriority w:val="99"/>
    <w:semiHidden/>
    <w:unhideWhenUsed/>
    <w:rsid w:val="00477DA4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7DA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7DA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7DA4"/>
  </w:style>
  <w:style w:type="character" w:styleId="EndnoteReference">
    <w:name w:val="endnote reference"/>
    <w:basedOn w:val="DefaultParagraphFont"/>
    <w:uiPriority w:val="99"/>
    <w:semiHidden/>
    <w:unhideWhenUsed/>
    <w:rsid w:val="00477D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7DA4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7DA4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7DA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77DA4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7DA4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7DA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7DA4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DA4"/>
    <w:rPr>
      <w:sz w:val="22"/>
      <w:szCs w:val="20"/>
    </w:rPr>
  </w:style>
  <w:style w:type="table" w:styleId="GridTable1Light">
    <w:name w:val="Grid Table 1 Light"/>
    <w:basedOn w:val="TableNormal"/>
    <w:uiPriority w:val="46"/>
    <w:rsid w:val="00477D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7DA4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7DA4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7DA4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7DA4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7DA4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7DA4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7D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7DA4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7DA4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7DA4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7DA4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7DA4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7DA4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477D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7DA4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7DA4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7DA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7DA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7DA4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7DA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7D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7DA4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7DA4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7DA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7DA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7DA4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7DA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7D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7D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7D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7D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7D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7D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7D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7D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7DA4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7DA4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7DA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7DA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7DA4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7DA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7D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7DA4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7DA4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7DA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7DA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7DA4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7DA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77DA4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477DA4"/>
  </w:style>
  <w:style w:type="paragraph" w:styleId="HTMLAddress">
    <w:name w:val="HTML Address"/>
    <w:basedOn w:val="Normal"/>
    <w:link w:val="HTMLAddressChar"/>
    <w:uiPriority w:val="99"/>
    <w:semiHidden/>
    <w:unhideWhenUsed/>
    <w:rsid w:val="00477DA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7DA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7DA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7DA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7DA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7DA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7DA4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7DA4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7DA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7DA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7DA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7DA4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7DA4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7DA4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7DA4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7DA4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7DA4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7DA4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7DA4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7DA4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7DA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347E5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B3550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B3550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B3550"/>
    <w:rPr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477D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477DA4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477DA4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477DA4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477DA4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477DA4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477DA4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477D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477DA4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477DA4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477DA4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477DA4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477DA4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477DA4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477D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477DA4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477DA4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477DA4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477DA4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477DA4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477DA4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7DA4"/>
  </w:style>
  <w:style w:type="paragraph" w:styleId="List">
    <w:name w:val="List"/>
    <w:basedOn w:val="Normal"/>
    <w:uiPriority w:val="99"/>
    <w:semiHidden/>
    <w:unhideWhenUsed/>
    <w:rsid w:val="00477DA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7DA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7DA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7DA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7DA4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477DA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477DA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477DA4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477DA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477DA4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7DA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7DA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7DA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7DA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7DA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7DA4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7DA4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7DA4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7DA4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7DA4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7DA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7D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77D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7D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7D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7D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7D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7D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477D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77DA4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77DA4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7DA4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7DA4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7DA4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7DA4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477D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7DA4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7DA4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7DA4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7DA4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7DA4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7DA4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7D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7DA4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7DA4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7DA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7DA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7DA4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7DA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7D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7DA4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7DA4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7DA4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7DA4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7DA4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7DA4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7D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77DA4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7DA4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7DA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7DA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7DA4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7DA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7D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7DA4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7DA4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7DA4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7DA4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7DA4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7DA4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7D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7DA4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477D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477DA4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477DA4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477DA4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477DA4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477DA4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477DA4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477D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477D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477D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477D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477D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477D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477D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477D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477D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477D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477D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477D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477D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477D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477D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477DA4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477DA4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477DA4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477DA4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477DA4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477DA4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477D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477D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477D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477D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477D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477D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477D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477D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477DA4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477DA4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477DA4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477DA4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477DA4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477DA4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477D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477D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477D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477D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477D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477D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477D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77DA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7D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7D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77DA4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477DA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7DA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7DA4"/>
  </w:style>
  <w:style w:type="character" w:styleId="PageNumber">
    <w:name w:val="page number"/>
    <w:basedOn w:val="DefaultParagraphFont"/>
    <w:uiPriority w:val="99"/>
    <w:semiHidden/>
    <w:unhideWhenUsed/>
    <w:rsid w:val="00477DA4"/>
  </w:style>
  <w:style w:type="table" w:styleId="PlainTable1">
    <w:name w:val="Plain Table 1"/>
    <w:basedOn w:val="TableNormal"/>
    <w:uiPriority w:val="41"/>
    <w:rsid w:val="00477D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7D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7D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7D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7D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7DA4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7DA4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B355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B3550"/>
    <w:rPr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77DA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7DA4"/>
  </w:style>
  <w:style w:type="character" w:styleId="SmartHyperlink">
    <w:name w:val="Smart Hyperlink"/>
    <w:basedOn w:val="DefaultParagraphFont"/>
    <w:uiPriority w:val="99"/>
    <w:semiHidden/>
    <w:unhideWhenUsed/>
    <w:rsid w:val="00477DA4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77DA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B3550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7D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7D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7D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7D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7D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7D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7D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7D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7D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7D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7D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7D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7D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7D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7D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7D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7D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7D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7D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7D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7D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7D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7D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7D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7D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7D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7D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7D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7D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7D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7D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7D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7D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7D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477DA4"/>
  </w:style>
  <w:style w:type="table" w:styleId="TableProfessional">
    <w:name w:val="Table Professional"/>
    <w:basedOn w:val="TableNormal"/>
    <w:uiPriority w:val="99"/>
    <w:semiHidden/>
    <w:unhideWhenUsed/>
    <w:rsid w:val="00477D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7D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7D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7D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7D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7D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7D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7D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7D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7D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E9B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477DA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9E29F5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9E29F5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9E29F5"/>
  </w:style>
  <w:style w:type="character" w:styleId="Strong">
    <w:name w:val="Strong"/>
    <w:basedOn w:val="DefaultParagraphFont"/>
    <w:uiPriority w:val="22"/>
    <w:qFormat/>
    <w:rsid w:val="009E29F5"/>
    <w:rPr>
      <w:b/>
      <w:bCs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236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36BBE"/>
    <w:rPr>
      <w:rFonts w:asciiTheme="majorHAnsi" w:eastAsiaTheme="minorEastAsia" w:hAnsiTheme="maj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01773066_win3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D8902724B54F9DB6FE3B52CB4F9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9867-5E76-4845-8C73-3B4FE391A96C}"/>
      </w:docPartPr>
      <w:docPartBody>
        <w:p w:rsidR="00000000" w:rsidRDefault="00682A37">
          <w:pPr>
            <w:pStyle w:val="36D8902724B54F9DB6FE3B52CB4F97AA"/>
          </w:pPr>
          <w:r w:rsidRPr="002F2D39">
            <w:t>SENDER COMPANY NAME</w:t>
          </w:r>
        </w:p>
      </w:docPartBody>
    </w:docPart>
    <w:docPart>
      <w:docPartPr>
        <w:name w:val="93C2F1F06F9F4BA292532FC1B37F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BEAEB-086F-4591-9E4C-A9BF545E0FB4}"/>
      </w:docPartPr>
      <w:docPartBody>
        <w:p w:rsidR="00000000" w:rsidRDefault="00682A37">
          <w:pPr>
            <w:pStyle w:val="93C2F1F06F9F4BA292532FC1B37F5174"/>
          </w:pPr>
          <w:r w:rsidRPr="002F2D39">
            <w:t>Sender company address</w:t>
          </w:r>
        </w:p>
      </w:docPartBody>
    </w:docPart>
    <w:docPart>
      <w:docPartPr>
        <w:name w:val="CA5D5153AF8A41569D84C50C25B0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5777-96F7-4576-AC4C-9459DDA47D69}"/>
      </w:docPartPr>
      <w:docPartBody>
        <w:p w:rsidR="00000000" w:rsidRDefault="00682A37">
          <w:pPr>
            <w:pStyle w:val="CA5D5153AF8A41569D84C50C25B0CAF4"/>
          </w:pPr>
          <w:r w:rsidRPr="000E730A">
            <w:t>Date</w:t>
          </w:r>
        </w:p>
      </w:docPartBody>
    </w:docPart>
    <w:docPart>
      <w:docPartPr>
        <w:name w:val="836F6B74F9DC4B6982171811F7D8F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AD8B4-FB7A-4777-A156-2CAE4FCD9635}"/>
      </w:docPartPr>
      <w:docPartBody>
        <w:p w:rsidR="00000000" w:rsidRDefault="00682A37">
          <w:pPr>
            <w:pStyle w:val="836F6B74F9DC4B6982171811F7D8F470"/>
          </w:pPr>
          <w:r w:rsidRPr="00B117B9">
            <w:t>FAX</w:t>
          </w:r>
        </w:p>
      </w:docPartBody>
    </w:docPart>
    <w:docPart>
      <w:docPartPr>
        <w:name w:val="049E44BA6B004A73A55972DF8E2AF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AEED9-1788-47A6-AB60-D7172BFBA9FB}"/>
      </w:docPartPr>
      <w:docPartBody>
        <w:p w:rsidR="00000000" w:rsidRDefault="00682A37">
          <w:pPr>
            <w:pStyle w:val="049E44BA6B004A73A55972DF8E2AF6B1"/>
          </w:pPr>
          <w:r w:rsidRPr="00123BA3">
            <w:rPr>
              <w:rStyle w:val="Strong"/>
            </w:rPr>
            <w:t>To</w:t>
          </w:r>
        </w:p>
      </w:docPartBody>
    </w:docPart>
    <w:docPart>
      <w:docPartPr>
        <w:name w:val="438F1C61F595405AA69C2F73976A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E5E17-4D4E-4040-8C96-8035441A2BB6}"/>
      </w:docPartPr>
      <w:docPartBody>
        <w:p w:rsidR="00000000" w:rsidRDefault="00682A37">
          <w:pPr>
            <w:pStyle w:val="438F1C61F595405AA69C2F73976A1B43"/>
          </w:pPr>
          <w:r w:rsidRPr="00123BA3">
            <w:rPr>
              <w:rStyle w:val="Strong"/>
            </w:rPr>
            <w:t>Phone</w:t>
          </w:r>
        </w:p>
      </w:docPartBody>
    </w:docPart>
    <w:docPart>
      <w:docPartPr>
        <w:name w:val="84C75FA66CE24246AEA575A60760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60EA-ECAD-4C8B-B564-008D1B41AB6D}"/>
      </w:docPartPr>
      <w:docPartBody>
        <w:p w:rsidR="00000000" w:rsidRDefault="00682A37">
          <w:pPr>
            <w:pStyle w:val="84C75FA66CE24246AEA575A6076017E1"/>
          </w:pPr>
          <w:r w:rsidRPr="00123BA3">
            <w:rPr>
              <w:rStyle w:val="Strong"/>
            </w:rPr>
            <w:t>Company Name</w:t>
          </w:r>
        </w:p>
      </w:docPartBody>
    </w:docPart>
    <w:docPart>
      <w:docPartPr>
        <w:name w:val="C5B04691F0A247099EF0A3FEAF076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EFFAF-7BE2-4DDE-90B6-113809137594}"/>
      </w:docPartPr>
      <w:docPartBody>
        <w:p w:rsidR="00000000" w:rsidRDefault="00682A37">
          <w:pPr>
            <w:pStyle w:val="C5B04691F0A247099EF0A3FEAF076BC8"/>
          </w:pPr>
          <w:r w:rsidRPr="00123BA3">
            <w:rPr>
              <w:rStyle w:val="Strong"/>
            </w:rPr>
            <w:t>Fax</w:t>
          </w:r>
        </w:p>
      </w:docPartBody>
    </w:docPart>
    <w:docPart>
      <w:docPartPr>
        <w:name w:val="A5FEC71BF523400FB5F0C42CDF20C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4880-1FF7-413B-8A28-C28D621204AE}"/>
      </w:docPartPr>
      <w:docPartBody>
        <w:p w:rsidR="00000000" w:rsidRDefault="00682A37">
          <w:pPr>
            <w:pStyle w:val="A5FEC71BF523400FB5F0C42CDF20CCC0"/>
          </w:pPr>
          <w:r w:rsidRPr="00123BA3">
            <w:rPr>
              <w:rStyle w:val="Strong"/>
            </w:rPr>
            <w:t>From</w:t>
          </w:r>
        </w:p>
      </w:docPartBody>
    </w:docPart>
    <w:docPart>
      <w:docPartPr>
        <w:name w:val="E70CD477B8AF49C0ABE59B71ABBD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2672B-A385-4C2D-BF07-23168C6FD578}"/>
      </w:docPartPr>
      <w:docPartBody>
        <w:p w:rsidR="00000000" w:rsidRDefault="00682A37">
          <w:pPr>
            <w:pStyle w:val="E70CD477B8AF49C0ABE59B71ABBD1485"/>
          </w:pPr>
          <w:r w:rsidRPr="00123BA3">
            <w:rPr>
              <w:rStyle w:val="Strong"/>
            </w:rPr>
            <w:t>Phone</w:t>
          </w:r>
        </w:p>
      </w:docPartBody>
    </w:docPart>
    <w:docPart>
      <w:docPartPr>
        <w:name w:val="4CF75B7110E6408CBE645C4C6F78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2065-621F-4B2B-BA94-0D5AD7436904}"/>
      </w:docPartPr>
      <w:docPartBody>
        <w:p w:rsidR="00000000" w:rsidRDefault="00682A37">
          <w:pPr>
            <w:pStyle w:val="4CF75B7110E6408CBE645C4C6F787C0B"/>
          </w:pPr>
          <w:r w:rsidRPr="00123BA3">
            <w:rPr>
              <w:rStyle w:val="Strong"/>
            </w:rPr>
            <w:t>Fax</w:t>
          </w:r>
        </w:p>
      </w:docPartBody>
    </w:docPart>
    <w:docPart>
      <w:docPartPr>
        <w:name w:val="EECA3377A91E4CBCACAACC0F6566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6DF0-80A8-474A-9E29-F0DEA9A74DE1}"/>
      </w:docPartPr>
      <w:docPartBody>
        <w:p w:rsidR="00000000" w:rsidRDefault="00682A37">
          <w:pPr>
            <w:pStyle w:val="EECA3377A91E4CBCACAACC0F65660F4A"/>
          </w:pPr>
          <w:r w:rsidRPr="00123BA3">
            <w:rPr>
              <w:rStyle w:val="Strong"/>
            </w:rPr>
            <w:t>Number of Pages</w:t>
          </w:r>
        </w:p>
      </w:docPartBody>
    </w:docPart>
    <w:docPart>
      <w:docPartPr>
        <w:name w:val="B0C8F3E0A9EB4261A94497CCD733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D864B-A9DE-43C0-B6C0-63D24A683C71}"/>
      </w:docPartPr>
      <w:docPartBody>
        <w:p w:rsidR="00000000" w:rsidRDefault="00682A37">
          <w:pPr>
            <w:pStyle w:val="B0C8F3E0A9EB4261A94497CCD73391C3"/>
          </w:pPr>
          <w:r w:rsidRPr="00123BA3">
            <w:rPr>
              <w:rStyle w:val="Strong"/>
            </w:rPr>
            <w:t>Urgent</w:t>
          </w:r>
        </w:p>
      </w:docPartBody>
    </w:docPart>
    <w:docPart>
      <w:docPartPr>
        <w:name w:val="9D5A8FE3A3D14B2982577340BA64A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54F6-7204-430C-B6D1-D569EC145AAC}"/>
      </w:docPartPr>
      <w:docPartBody>
        <w:p w:rsidR="00000000" w:rsidRDefault="00682A37">
          <w:pPr>
            <w:pStyle w:val="9D5A8FE3A3D14B2982577340BA64A0EE"/>
          </w:pPr>
          <w:r w:rsidRPr="00123BA3">
            <w:rPr>
              <w:rStyle w:val="Strong"/>
            </w:rPr>
            <w:t>Action Requested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37"/>
    <w:rsid w:val="0068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D8902724B54F9DB6FE3B52CB4F97AA">
    <w:name w:val="36D8902724B54F9DB6FE3B52CB4F97AA"/>
  </w:style>
  <w:style w:type="paragraph" w:customStyle="1" w:styleId="93C2F1F06F9F4BA292532FC1B37F5174">
    <w:name w:val="93C2F1F06F9F4BA292532FC1B37F5174"/>
  </w:style>
  <w:style w:type="paragraph" w:customStyle="1" w:styleId="CA5D5153AF8A41569D84C50C25B0CAF4">
    <w:name w:val="CA5D5153AF8A41569D84C50C25B0CAF4"/>
  </w:style>
  <w:style w:type="paragraph" w:customStyle="1" w:styleId="836F6B74F9DC4B6982171811F7D8F470">
    <w:name w:val="836F6B74F9DC4B6982171811F7D8F470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049E44BA6B004A73A55972DF8E2AF6B1">
    <w:name w:val="049E44BA6B004A73A55972DF8E2AF6B1"/>
  </w:style>
  <w:style w:type="paragraph" w:customStyle="1" w:styleId="4BD8002A61F142099DE9884B0FF4463F">
    <w:name w:val="4BD8002A61F142099DE9884B0FF4463F"/>
  </w:style>
  <w:style w:type="paragraph" w:customStyle="1" w:styleId="438F1C61F595405AA69C2F73976A1B43">
    <w:name w:val="438F1C61F595405AA69C2F73976A1B43"/>
  </w:style>
  <w:style w:type="paragraph" w:customStyle="1" w:styleId="161F0C7F7A17443383F59DE57B489367">
    <w:name w:val="161F0C7F7A17443383F59DE57B489367"/>
  </w:style>
  <w:style w:type="paragraph" w:customStyle="1" w:styleId="84C75FA66CE24246AEA575A6076017E1">
    <w:name w:val="84C75FA66CE24246AEA575A6076017E1"/>
  </w:style>
  <w:style w:type="paragraph" w:customStyle="1" w:styleId="E24D385E1DA84532941495F432FC699B">
    <w:name w:val="E24D385E1DA84532941495F432FC699B"/>
  </w:style>
  <w:style w:type="paragraph" w:customStyle="1" w:styleId="C5B04691F0A247099EF0A3FEAF076BC8">
    <w:name w:val="C5B04691F0A247099EF0A3FEAF076BC8"/>
  </w:style>
  <w:style w:type="paragraph" w:customStyle="1" w:styleId="CEA153CAD3514658BBB1A47E3AD6C5E2">
    <w:name w:val="CEA153CAD3514658BBB1A47E3AD6C5E2"/>
  </w:style>
  <w:style w:type="paragraph" w:customStyle="1" w:styleId="A5FEC71BF523400FB5F0C42CDF20CCC0">
    <w:name w:val="A5FEC71BF523400FB5F0C42CDF20CCC0"/>
  </w:style>
  <w:style w:type="paragraph" w:customStyle="1" w:styleId="9C7991D66AAD4B1893810C3AE9AF1A11">
    <w:name w:val="9C7991D66AAD4B1893810C3AE9AF1A11"/>
  </w:style>
  <w:style w:type="paragraph" w:customStyle="1" w:styleId="E70CD477B8AF49C0ABE59B71ABBD1485">
    <w:name w:val="E70CD477B8AF49C0ABE59B71ABBD1485"/>
  </w:style>
  <w:style w:type="paragraph" w:customStyle="1" w:styleId="0612E3B74BA640159C54DB897F4762EF">
    <w:name w:val="0612E3B74BA640159C54DB897F4762EF"/>
  </w:style>
  <w:style w:type="paragraph" w:customStyle="1" w:styleId="B7F9992AC72D4C7CBB42F54249460299">
    <w:name w:val="B7F9992AC72D4C7CBB42F54249460299"/>
  </w:style>
  <w:style w:type="paragraph" w:customStyle="1" w:styleId="D2ED9B97601F458AB4CF8B18C46AFE8C">
    <w:name w:val="D2ED9B97601F458AB4CF8B18C46AFE8C"/>
  </w:style>
  <w:style w:type="paragraph" w:customStyle="1" w:styleId="4CF75B7110E6408CBE645C4C6F787C0B">
    <w:name w:val="4CF75B7110E6408CBE645C4C6F787C0B"/>
  </w:style>
  <w:style w:type="paragraph" w:customStyle="1" w:styleId="BDF4F0B15F324A6AB49AC07C80F041AC">
    <w:name w:val="BDF4F0B15F324A6AB49AC07C80F041AC"/>
  </w:style>
  <w:style w:type="paragraph" w:customStyle="1" w:styleId="EECA3377A91E4CBCACAACC0F65660F4A">
    <w:name w:val="EECA3377A91E4CBCACAACC0F65660F4A"/>
  </w:style>
  <w:style w:type="paragraph" w:customStyle="1" w:styleId="281F50AAA1F44D11B01120E83A0E56FC">
    <w:name w:val="281F50AAA1F44D11B01120E83A0E56FC"/>
  </w:style>
  <w:style w:type="paragraph" w:customStyle="1" w:styleId="B0C8F3E0A9EB4261A94497CCD73391C3">
    <w:name w:val="B0C8F3E0A9EB4261A94497CCD73391C3"/>
  </w:style>
  <w:style w:type="paragraph" w:customStyle="1" w:styleId="7FFAE6D4980A4DF49C26803F01404029">
    <w:name w:val="7FFAE6D4980A4DF49C26803F01404029"/>
  </w:style>
  <w:style w:type="paragraph" w:customStyle="1" w:styleId="9D5A8FE3A3D14B2982577340BA64A0EE">
    <w:name w:val="9D5A8FE3A3D14B2982577340BA64A0EE"/>
  </w:style>
  <w:style w:type="paragraph" w:customStyle="1" w:styleId="B47D21B5D79A4419A17C4EEB2A14063D">
    <w:name w:val="B47D21B5D79A4419A17C4EEB2A140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6180-CD85-4C77-B693-7BD0A087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tf01773066_win32 (1)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GUPTA</dc:creator>
  <cp:lastModifiedBy>PRIYA GUPTA</cp:lastModifiedBy>
  <cp:revision>1</cp:revision>
  <dcterms:created xsi:type="dcterms:W3CDTF">2021-09-23T16:07:00Z</dcterms:created>
  <dcterms:modified xsi:type="dcterms:W3CDTF">2021-09-23T16:09:00Z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