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rong"/>
        </w:rPr>
        <w:id w:val="84427081"/>
        <w:placeholder>
          <w:docPart w:val="568D4DAF05874F00BC87B74FF852BE3E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14:paraId="02AFBC7C" w14:textId="77777777" w:rsidR="00176672" w:rsidRDefault="009B2C91">
          <w:pPr>
            <w:pStyle w:val="ContactInfo"/>
          </w:pPr>
          <w:r>
            <w:rPr>
              <w:rStyle w:val="Strong"/>
            </w:rPr>
            <w:t>[Company Name]</w:t>
          </w:r>
        </w:p>
      </w:sdtContent>
    </w:sdt>
    <w:sdt>
      <w:sdtPr>
        <w:id w:val="1184940482"/>
        <w:placeholder>
          <w:docPart w:val="BCC7F7A7D5334634B0557E66D22F6D53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14:paraId="2ADE8FF4" w14:textId="77777777" w:rsidR="00176672" w:rsidRDefault="009B2C91">
          <w:pPr>
            <w:pStyle w:val="ContactInfo"/>
          </w:pPr>
          <w:r>
            <w:t>[Address, City, ST  ZIP Code]</w:t>
          </w:r>
        </w:p>
      </w:sdtContent>
    </w:sdt>
    <w:p w14:paraId="3745523E" w14:textId="77777777" w:rsidR="00176672" w:rsidRDefault="009B2C91">
      <w:pPr>
        <w:pStyle w:val="ContactInfo"/>
      </w:pPr>
      <w:sdt>
        <w:sdtPr>
          <w:id w:val="-2019916138"/>
          <w:placeholder>
            <w:docPart w:val="A9832CE582DB4BABB0DFAF77B9346F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t>[Telephone]</w:t>
          </w:r>
        </w:sdtContent>
      </w:sdt>
      <w:r>
        <w:t> | </w:t>
      </w:r>
      <w:sdt>
        <w:sdtPr>
          <w:id w:val="-2014440555"/>
          <w:placeholder>
            <w:docPart w:val="84DB0203E81C4DFBA70C9A81805FF2FA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t>[Fax]</w:t>
          </w:r>
        </w:sdtContent>
      </w:sdt>
      <w:r>
        <w:t> | </w:t>
      </w:r>
      <w:sdt>
        <w:sdtPr>
          <w:id w:val="-1788577072"/>
          <w:placeholder>
            <w:docPart w:val="E2E8B5F9088C47F4B51540DB41C3960A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>
            <w:t>[Web Address]</w:t>
          </w:r>
        </w:sdtContent>
      </w:sdt>
    </w:p>
    <w:p w14:paraId="7970F3C1" w14:textId="77777777" w:rsidR="00176672" w:rsidRDefault="009B2C91">
      <w:pPr>
        <w:pStyle w:val="Title"/>
      </w:pPr>
      <w:r>
        <w:t>Fax</w:t>
      </w:r>
    </w:p>
    <w:tbl>
      <w:tblPr>
        <w:tblStyle w:val="FaxForm"/>
        <w:tblW w:w="5000" w:type="pct"/>
        <w:tblLook w:val="0200" w:firstRow="0" w:lastRow="0" w:firstColumn="0" w:lastColumn="0" w:noHBand="1" w:noVBand="0"/>
        <w:tblDescription w:val="Fax form information"/>
      </w:tblPr>
      <w:tblGrid>
        <w:gridCol w:w="778"/>
        <w:gridCol w:w="3542"/>
        <w:gridCol w:w="778"/>
        <w:gridCol w:w="3542"/>
      </w:tblGrid>
      <w:tr w:rsidR="00176672" w14:paraId="2BCCC8A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7D442E24" w14:textId="77777777" w:rsidR="00176672" w:rsidRDefault="009B2C91">
            <w:r>
              <w:t>To:</w:t>
            </w:r>
          </w:p>
        </w:tc>
        <w:sdt>
          <w:sdtPr>
            <w:id w:val="1650629825"/>
            <w:placeholder>
              <w:docPart w:val="DBC427E152E24B759F0308FD18B7D0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3BAB252C" w14:textId="77777777" w:rsidR="00176672" w:rsidRDefault="009B2C91">
                <w:pPr>
                  <w:pStyle w:val="FormText"/>
                </w:pPr>
                <w:r>
                  <w:t>[Name]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2FBDD9D5" w14:textId="77777777" w:rsidR="00176672" w:rsidRDefault="009B2C91">
            <w:r>
              <w:t>From:</w:t>
            </w:r>
          </w:p>
        </w:tc>
        <w:sdt>
          <w:sdtPr>
            <w:alias w:val="Your Name"/>
            <w:tag w:val=""/>
            <w:id w:val="2022039925"/>
            <w:placeholder>
              <w:docPart w:val="54566466152647E2AB9F8FE20BE65069"/>
            </w:placeholder>
            <w:temporary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215A99D8" w14:textId="77777777" w:rsidR="00176672" w:rsidRDefault="002B4CAB">
                <w:pPr>
                  <w:pStyle w:val="FormText"/>
                </w:pPr>
                <w:r>
                  <w:t>priyA GUPTA</w:t>
                </w:r>
              </w:p>
            </w:tc>
          </w:sdtContent>
        </w:sdt>
      </w:tr>
      <w:tr w:rsidR="00176672" w14:paraId="62AF96A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6A3AE963" w14:textId="77777777" w:rsidR="00176672" w:rsidRDefault="009B2C91">
            <w:r>
              <w:t>Fax:</w:t>
            </w:r>
          </w:p>
        </w:tc>
        <w:sdt>
          <w:sdtPr>
            <w:id w:val="-1657057405"/>
            <w:placeholder>
              <w:docPart w:val="E3153C0A83574AE8BAC523F7E51F301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71186DAD" w14:textId="77777777" w:rsidR="00176672" w:rsidRDefault="009B2C91">
                <w:pPr>
                  <w:pStyle w:val="FormText"/>
                </w:pPr>
                <w:r>
                  <w:t>[Recipient Fax Number]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51348992" w14:textId="77777777" w:rsidR="00176672" w:rsidRDefault="009B2C91">
            <w:r>
              <w:t>Pages:</w:t>
            </w:r>
          </w:p>
        </w:tc>
        <w:sdt>
          <w:sdtPr>
            <w:id w:val="-1332516379"/>
            <w:placeholder>
              <w:docPart w:val="EDA0A62869AD4BCB8CA2BAB4CE555A1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678E8C77" w14:textId="77777777" w:rsidR="00176672" w:rsidRDefault="009B2C91">
                <w:pPr>
                  <w:pStyle w:val="FormText"/>
                </w:pPr>
                <w:r>
                  <w:t>[Number of Pages]</w:t>
                </w:r>
              </w:p>
            </w:tc>
          </w:sdtContent>
        </w:sdt>
      </w:tr>
      <w:tr w:rsidR="00176672" w14:paraId="12276F2C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05348F2B" w14:textId="77777777" w:rsidR="00176672" w:rsidRDefault="009B2C91">
            <w:r>
              <w:t>Phone:</w:t>
            </w:r>
          </w:p>
        </w:tc>
        <w:sdt>
          <w:sdtPr>
            <w:id w:val="150108844"/>
            <w:placeholder>
              <w:docPart w:val="5A9A62B3FAAB45EAA11D34E6593806F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4C65250F" w14:textId="77777777" w:rsidR="00176672" w:rsidRDefault="009B2C91">
                <w:pPr>
                  <w:pStyle w:val="FormText"/>
                </w:pPr>
                <w:r>
                  <w:t>[Recipient Telephone]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5F4B9261" w14:textId="77777777" w:rsidR="00176672" w:rsidRDefault="009B2C91">
            <w: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alias w:val="Date"/>
              <w:tag w:val=""/>
              <w:id w:val="2015946427"/>
              <w:placeholder>
                <w:docPart w:val="EA8242E59E0B4E2E8469F126E7D3C94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13B7C96" w14:textId="77777777" w:rsidR="00176672" w:rsidRDefault="009B2C91">
                <w:pPr>
                  <w:pStyle w:val="FormText"/>
                </w:pPr>
                <w:r>
                  <w:t>[Select Date]</w:t>
                </w:r>
              </w:p>
            </w:sdtContent>
          </w:sdt>
        </w:tc>
      </w:tr>
      <w:tr w:rsidR="00176672" w14:paraId="2B10066A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0DE09506" w14:textId="77777777" w:rsidR="00176672" w:rsidRDefault="009B2C91">
            <w:r>
              <w:t>Re:</w:t>
            </w:r>
          </w:p>
        </w:tc>
        <w:sdt>
          <w:sdtPr>
            <w:id w:val="-1979600945"/>
            <w:placeholder>
              <w:docPart w:val="C72EC490D815428D8E4568E4A62AC2B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7BC1B6D5" w14:textId="77777777" w:rsidR="00176672" w:rsidRDefault="009B2C91">
                <w:pPr>
                  <w:pStyle w:val="FormText"/>
                </w:pPr>
                <w:r>
                  <w:t>[Subject]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14:paraId="518FF74C" w14:textId="77777777" w:rsidR="00176672" w:rsidRDefault="009B2C91">
            <w:r>
              <w:t>Cc:</w:t>
            </w:r>
          </w:p>
        </w:tc>
        <w:sdt>
          <w:sdtPr>
            <w:id w:val="-211504058"/>
            <w:placeholder>
              <w:docPart w:val="DBC427E152E24B759F0308FD18B7D0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14:paraId="1B0F0A6F" w14:textId="77777777" w:rsidR="00176672" w:rsidRDefault="009B2C91">
                <w:pPr>
                  <w:pStyle w:val="FormText"/>
                </w:pPr>
                <w:r>
                  <w:t>[Name]</w:t>
                </w:r>
              </w:p>
            </w:tc>
          </w:sdtContent>
        </w:sdt>
      </w:tr>
    </w:tbl>
    <w:p w14:paraId="20D2CBEE" w14:textId="77777777" w:rsidR="00176672" w:rsidRDefault="0017667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737"/>
        <w:gridCol w:w="1708"/>
        <w:gridCol w:w="1733"/>
        <w:gridCol w:w="1731"/>
        <w:gridCol w:w="1731"/>
      </w:tblGrid>
      <w:tr w:rsidR="00176672" w14:paraId="38287C3A" w14:textId="77777777">
        <w:tc>
          <w:tcPr>
            <w:tcW w:w="1872" w:type="dxa"/>
          </w:tcPr>
          <w:p w14:paraId="51E61E82" w14:textId="77777777" w:rsidR="00176672" w:rsidRDefault="009B2C91">
            <w:pPr>
              <w:pStyle w:val="SendOptions"/>
            </w:pPr>
            <w:sdt>
              <w:sdt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Urgent</w:t>
            </w:r>
          </w:p>
        </w:tc>
        <w:tc>
          <w:tcPr>
            <w:tcW w:w="1872" w:type="dxa"/>
          </w:tcPr>
          <w:p w14:paraId="042D5226" w14:textId="77777777" w:rsidR="00176672" w:rsidRDefault="009B2C91">
            <w:pPr>
              <w:pStyle w:val="SendOptions"/>
            </w:pPr>
            <w:sdt>
              <w:sdt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For review</w:t>
            </w:r>
          </w:p>
        </w:tc>
        <w:tc>
          <w:tcPr>
            <w:tcW w:w="1872" w:type="dxa"/>
          </w:tcPr>
          <w:p w14:paraId="59B52504" w14:textId="77777777" w:rsidR="00176672" w:rsidRDefault="009B2C91">
            <w:pPr>
              <w:pStyle w:val="SendOptions"/>
            </w:pPr>
            <w:sdt>
              <w:sdt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comment</w:t>
            </w:r>
          </w:p>
        </w:tc>
        <w:tc>
          <w:tcPr>
            <w:tcW w:w="1872" w:type="dxa"/>
          </w:tcPr>
          <w:p w14:paraId="1559E08C" w14:textId="77777777" w:rsidR="00176672" w:rsidRDefault="009B2C91">
            <w:pPr>
              <w:pStyle w:val="SendOptions"/>
            </w:pPr>
            <w:sdt>
              <w:sdt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reply</w:t>
            </w:r>
          </w:p>
        </w:tc>
        <w:tc>
          <w:tcPr>
            <w:tcW w:w="1872" w:type="dxa"/>
          </w:tcPr>
          <w:p w14:paraId="34082963" w14:textId="77777777" w:rsidR="00176672" w:rsidRDefault="009B2C91">
            <w:pPr>
              <w:pStyle w:val="SendOptions"/>
            </w:pPr>
            <w:sdt>
              <w:sdt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Please recycle</w:t>
            </w:r>
          </w:p>
        </w:tc>
      </w:tr>
    </w:tbl>
    <w:p w14:paraId="04329EEE" w14:textId="77777777" w:rsidR="00176672" w:rsidRDefault="009B2C91">
      <w:r>
        <w:t xml:space="preserve">Comments: </w:t>
      </w:r>
      <w:sdt>
        <w:sdtPr>
          <w:id w:val="611555640"/>
          <w:placeholder>
            <w:docPart w:val="CE8CDED168E6490DB8420491EB11CE49"/>
          </w:placeholder>
          <w:temporary/>
          <w:showingPlcHdr/>
          <w15:appearance w15:val="hidden"/>
          <w:text/>
        </w:sdtPr>
        <w:sdtEndPr/>
        <w:sdtContent>
          <w:r>
            <w:t>[Start text here.]</w:t>
          </w:r>
        </w:sdtContent>
      </w:sdt>
    </w:p>
    <w:sectPr w:rsidR="00176672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D0A9" w14:textId="77777777" w:rsidR="009B2C91" w:rsidRDefault="009B2C91">
      <w:pPr>
        <w:spacing w:before="0" w:after="0"/>
      </w:pPr>
      <w:r>
        <w:separator/>
      </w:r>
    </w:p>
  </w:endnote>
  <w:endnote w:type="continuationSeparator" w:id="0">
    <w:p w14:paraId="36EC204D" w14:textId="77777777" w:rsidR="009B2C91" w:rsidRDefault="009B2C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4B9D" w14:textId="77777777" w:rsidR="00176672" w:rsidRDefault="009B2C9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6C3" w14:textId="77777777" w:rsidR="009B2C91" w:rsidRDefault="009B2C91">
      <w:pPr>
        <w:spacing w:before="0" w:after="0"/>
      </w:pPr>
      <w:r>
        <w:separator/>
      </w:r>
    </w:p>
  </w:footnote>
  <w:footnote w:type="continuationSeparator" w:id="0">
    <w:p w14:paraId="3E58AF6A" w14:textId="77777777" w:rsidR="009B2C91" w:rsidRDefault="009B2C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ate"/>
      <w:tag w:val=""/>
      <w:id w:val="466710166"/>
      <w:placeholder>
        <w:docPart w:val="CE8CDED168E6490DB8420491EB11CE49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14:paraId="26764ECE" w14:textId="77777777" w:rsidR="00176672" w:rsidRDefault="009B2C91">
        <w:pPr>
          <w:pStyle w:val="Header"/>
        </w:pPr>
        <w:r>
          <w:t>[Select Date]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AB"/>
    <w:rsid w:val="00176672"/>
    <w:rsid w:val="002B4CAB"/>
    <w:rsid w:val="009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4104"/>
  <w15:chartTrackingRefBased/>
  <w15:docId w15:val="{627D97A0-4858-4455-A336-32DF1B1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0345367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8D4DAF05874F00BC87B74FF852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EFB1-DD9F-480D-94F6-08D5C538598C}"/>
      </w:docPartPr>
      <w:docPartBody>
        <w:p w:rsidR="00000000" w:rsidRDefault="009F652B">
          <w:pPr>
            <w:pStyle w:val="568D4DAF05874F00BC87B74FF852BE3E"/>
          </w:pPr>
          <w:r>
            <w:rPr>
              <w:rStyle w:val="Strong"/>
            </w:rPr>
            <w:t>[Company Name]</w:t>
          </w:r>
        </w:p>
      </w:docPartBody>
    </w:docPart>
    <w:docPart>
      <w:docPartPr>
        <w:name w:val="BCC7F7A7D5334634B0557E66D22F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F8FF-DE14-4B8D-A818-A587778EDA08}"/>
      </w:docPartPr>
      <w:docPartBody>
        <w:p w:rsidR="00000000" w:rsidRDefault="009F652B">
          <w:pPr>
            <w:pStyle w:val="BCC7F7A7D5334634B0557E66D22F6D53"/>
          </w:pPr>
          <w:r>
            <w:t>[Address, City, ST  ZIP Code]</w:t>
          </w:r>
        </w:p>
      </w:docPartBody>
    </w:docPart>
    <w:docPart>
      <w:docPartPr>
        <w:name w:val="A9832CE582DB4BABB0DFAF77B934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121F-69EF-418C-AAE4-FC5513FA8293}"/>
      </w:docPartPr>
      <w:docPartBody>
        <w:p w:rsidR="00000000" w:rsidRDefault="009F652B">
          <w:pPr>
            <w:pStyle w:val="A9832CE582DB4BABB0DFAF77B9346F5F"/>
          </w:pPr>
          <w:r>
            <w:t>[Telephone]</w:t>
          </w:r>
        </w:p>
      </w:docPartBody>
    </w:docPart>
    <w:docPart>
      <w:docPartPr>
        <w:name w:val="84DB0203E81C4DFBA70C9A81805F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F183-EB87-4D1C-8233-B601F35870F5}"/>
      </w:docPartPr>
      <w:docPartBody>
        <w:p w:rsidR="00000000" w:rsidRDefault="009F652B">
          <w:pPr>
            <w:pStyle w:val="84DB0203E81C4DFBA70C9A81805FF2FA"/>
          </w:pPr>
          <w:r>
            <w:t>[Fax]</w:t>
          </w:r>
        </w:p>
      </w:docPartBody>
    </w:docPart>
    <w:docPart>
      <w:docPartPr>
        <w:name w:val="E2E8B5F9088C47F4B51540DB41C3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108E-FCD8-4052-87A7-495B19AEE0F7}"/>
      </w:docPartPr>
      <w:docPartBody>
        <w:p w:rsidR="00000000" w:rsidRDefault="009F652B">
          <w:pPr>
            <w:pStyle w:val="E2E8B5F9088C47F4B51540DB41C3960A"/>
          </w:pPr>
          <w:r>
            <w:t>[Web Address]</w:t>
          </w:r>
        </w:p>
      </w:docPartBody>
    </w:docPart>
    <w:docPart>
      <w:docPartPr>
        <w:name w:val="DBC427E152E24B759F0308FD18B7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6C01-0281-40C9-B6E8-5E5B109F474E}"/>
      </w:docPartPr>
      <w:docPartBody>
        <w:p w:rsidR="00000000" w:rsidRDefault="009F652B">
          <w:pPr>
            <w:pStyle w:val="DBC427E152E24B759F0308FD18B7D0D9"/>
          </w:pPr>
          <w:r>
            <w:t>[Name]</w:t>
          </w:r>
        </w:p>
      </w:docPartBody>
    </w:docPart>
    <w:docPart>
      <w:docPartPr>
        <w:name w:val="54566466152647E2AB9F8FE20BE6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55F2-E2EB-4EB6-86BC-88C08B8E454E}"/>
      </w:docPartPr>
      <w:docPartBody>
        <w:p w:rsidR="00000000" w:rsidRDefault="009F652B">
          <w:pPr>
            <w:pStyle w:val="54566466152647E2AB9F8FE20BE65069"/>
          </w:pPr>
          <w:r>
            <w:t>[Your Name]</w:t>
          </w:r>
        </w:p>
      </w:docPartBody>
    </w:docPart>
    <w:docPart>
      <w:docPartPr>
        <w:name w:val="E3153C0A83574AE8BAC523F7E51F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93D7-39B7-4389-A98A-57F8D9D88D10}"/>
      </w:docPartPr>
      <w:docPartBody>
        <w:p w:rsidR="00000000" w:rsidRDefault="009F652B">
          <w:pPr>
            <w:pStyle w:val="E3153C0A83574AE8BAC523F7E51F3015"/>
          </w:pPr>
          <w:r>
            <w:t>[Recipient Fax Number]</w:t>
          </w:r>
        </w:p>
      </w:docPartBody>
    </w:docPart>
    <w:docPart>
      <w:docPartPr>
        <w:name w:val="EDA0A62869AD4BCB8CA2BAB4CE55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2161-23B3-417E-8A5E-E1C0698FD342}"/>
      </w:docPartPr>
      <w:docPartBody>
        <w:p w:rsidR="00000000" w:rsidRDefault="009F652B">
          <w:pPr>
            <w:pStyle w:val="EDA0A62869AD4BCB8CA2BAB4CE555A10"/>
          </w:pPr>
          <w:r>
            <w:t>[Number of Pages]</w:t>
          </w:r>
        </w:p>
      </w:docPartBody>
    </w:docPart>
    <w:docPart>
      <w:docPartPr>
        <w:name w:val="5A9A62B3FAAB45EAA11D34E65938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EF7A-8983-46D3-9339-E6008402C46D}"/>
      </w:docPartPr>
      <w:docPartBody>
        <w:p w:rsidR="00000000" w:rsidRDefault="009F652B">
          <w:pPr>
            <w:pStyle w:val="5A9A62B3FAAB45EAA11D34E6593806F9"/>
          </w:pPr>
          <w:r>
            <w:t>[Recipient Telephone]</w:t>
          </w:r>
        </w:p>
      </w:docPartBody>
    </w:docPart>
    <w:docPart>
      <w:docPartPr>
        <w:name w:val="EA8242E59E0B4E2E8469F126E7D3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2FDD-416F-466C-98B8-C688F0346780}"/>
      </w:docPartPr>
      <w:docPartBody>
        <w:p w:rsidR="00000000" w:rsidRDefault="009F652B">
          <w:pPr>
            <w:pStyle w:val="EA8242E59E0B4E2E8469F126E7D3C945"/>
          </w:pPr>
          <w:r>
            <w:t>[Select Date]</w:t>
          </w:r>
        </w:p>
      </w:docPartBody>
    </w:docPart>
    <w:docPart>
      <w:docPartPr>
        <w:name w:val="C72EC490D815428D8E4568E4A62A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2AFC-E0E5-4B4E-AF7D-B7815CFA3AFA}"/>
      </w:docPartPr>
      <w:docPartBody>
        <w:p w:rsidR="00000000" w:rsidRDefault="009F652B">
          <w:pPr>
            <w:pStyle w:val="C72EC490D815428D8E4568E4A62AC2B8"/>
          </w:pPr>
          <w:r>
            <w:t>[Subject]</w:t>
          </w:r>
        </w:p>
      </w:docPartBody>
    </w:docPart>
    <w:docPart>
      <w:docPartPr>
        <w:name w:val="CE8CDED168E6490DB8420491EB11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1EC0-FAA7-4821-9171-9D359C641AF5}"/>
      </w:docPartPr>
      <w:docPartBody>
        <w:p w:rsidR="00000000" w:rsidRDefault="009F652B">
          <w:pPr>
            <w:pStyle w:val="CE8CDED168E6490DB8420491EB11CE49"/>
          </w:pPr>
          <w:r>
            <w:t>[Start text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2B"/>
    <w:rsid w:val="009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568D4DAF05874F00BC87B74FF852BE3E">
    <w:name w:val="568D4DAF05874F00BC87B74FF852BE3E"/>
  </w:style>
  <w:style w:type="paragraph" w:customStyle="1" w:styleId="BCC7F7A7D5334634B0557E66D22F6D53">
    <w:name w:val="BCC7F7A7D5334634B0557E66D22F6D53"/>
  </w:style>
  <w:style w:type="paragraph" w:customStyle="1" w:styleId="A9832CE582DB4BABB0DFAF77B9346F5F">
    <w:name w:val="A9832CE582DB4BABB0DFAF77B9346F5F"/>
  </w:style>
  <w:style w:type="paragraph" w:customStyle="1" w:styleId="84DB0203E81C4DFBA70C9A81805FF2FA">
    <w:name w:val="84DB0203E81C4DFBA70C9A81805FF2FA"/>
  </w:style>
  <w:style w:type="paragraph" w:customStyle="1" w:styleId="E2E8B5F9088C47F4B51540DB41C3960A">
    <w:name w:val="E2E8B5F9088C47F4B51540DB41C3960A"/>
  </w:style>
  <w:style w:type="paragraph" w:customStyle="1" w:styleId="DBC427E152E24B759F0308FD18B7D0D9">
    <w:name w:val="DBC427E152E24B759F0308FD18B7D0D9"/>
  </w:style>
  <w:style w:type="paragraph" w:customStyle="1" w:styleId="54566466152647E2AB9F8FE20BE65069">
    <w:name w:val="54566466152647E2AB9F8FE20BE65069"/>
  </w:style>
  <w:style w:type="paragraph" w:customStyle="1" w:styleId="E3153C0A83574AE8BAC523F7E51F3015">
    <w:name w:val="E3153C0A83574AE8BAC523F7E51F3015"/>
  </w:style>
  <w:style w:type="paragraph" w:customStyle="1" w:styleId="EDA0A62869AD4BCB8CA2BAB4CE555A10">
    <w:name w:val="EDA0A62869AD4BCB8CA2BAB4CE555A10"/>
  </w:style>
  <w:style w:type="paragraph" w:customStyle="1" w:styleId="5A9A62B3FAAB45EAA11D34E6593806F9">
    <w:name w:val="5A9A62B3FAAB45EAA11D34E6593806F9"/>
  </w:style>
  <w:style w:type="paragraph" w:customStyle="1" w:styleId="EA8242E59E0B4E2E8469F126E7D3C945">
    <w:name w:val="EA8242E59E0B4E2E8469F126E7D3C945"/>
  </w:style>
  <w:style w:type="paragraph" w:customStyle="1" w:styleId="C72EC490D815428D8E4568E4A62AC2B8">
    <w:name w:val="C72EC490D815428D8E4568E4A62AC2B8"/>
  </w:style>
  <w:style w:type="paragraph" w:customStyle="1" w:styleId="CE8CDED168E6490DB8420491EB11CE49">
    <w:name w:val="CE8CDED168E6490DB8420491EB11C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855905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2012-09-12T18:51:00+00:00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1621306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TP103453671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74C32-FD0E-404D-8AAB-6D3F8F2AF36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C4ECCBB-CA41-48D5-B861-7AB0A032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tf03453672_win32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cp:lastPrinted>2012-09-10T22:30:00Z</cp:lastPrinted>
  <dcterms:created xsi:type="dcterms:W3CDTF">2021-09-22T17:03:00Z</dcterms:created>
  <dcterms:modified xsi:type="dcterms:W3CDTF">2021-09-22T17:04:00Z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