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1E43" w14:textId="77777777" w:rsidR="00AA7373" w:rsidRDefault="00AA7373">
      <w:pPr>
        <w:pStyle w:val="NoSpacing"/>
        <w:rPr>
          <w:rFonts w:asciiTheme="majorHAnsi" w:eastAsiaTheme="majorEastAsia" w:hAnsiTheme="majorHAnsi" w:cstheme="majorBidi"/>
          <w:b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10"/>
        <w:gridCol w:w="1122"/>
        <w:gridCol w:w="3328"/>
      </w:tblGrid>
      <w:tr w:rsidR="00AA7373" w14:paraId="06AA0C0B" w14:textId="77777777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EE682" w14:textId="77777777" w:rsidR="00AA7373" w:rsidRDefault="00B966D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DA793" w14:textId="77777777" w:rsidR="00AA7373" w:rsidRDefault="00AA7373">
            <w:pPr>
              <w:pStyle w:val="NoSpacing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27B89" w14:textId="77777777" w:rsidR="00AA7373" w:rsidRDefault="00AA7373">
            <w:pPr>
              <w:pStyle w:val="NoSpacing"/>
              <w:rPr>
                <w:color w:val="FFFFFF" w:themeColor="background1"/>
              </w:rPr>
            </w:pPr>
          </w:p>
        </w:tc>
      </w:tr>
      <w:tr w:rsidR="008D6E2E" w14:paraId="12A9F423" w14:textId="77777777">
        <w:trPr>
          <w:gridAfter w:val="1"/>
          <w:wAfter w:w="3328" w:type="dxa"/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49CAA3C" w14:textId="77777777" w:rsidR="008D6E2E" w:rsidRDefault="008D6E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93B8807" w14:textId="6A9C5504" w:rsidR="008D6E2E" w:rsidRDefault="008D6E2E">
            <w:pPr>
              <w:pStyle w:val="NoSpacing"/>
            </w:pP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0BDE5248" w14:textId="77777777" w:rsidR="008D6E2E" w:rsidRDefault="008D6E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</w:tr>
      <w:tr w:rsidR="00AA7373" w14:paraId="162CD0D1" w14:textId="77777777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D079E23" w14:textId="77777777" w:rsidR="00AA7373" w:rsidRDefault="00B966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4A59C4" w14:textId="198E1F49" w:rsidR="00AA7373" w:rsidRDefault="00AA7373">
            <w:pPr>
              <w:pStyle w:val="NoSpacing"/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7627EC1" w14:textId="77777777" w:rsidR="00AA7373" w:rsidRDefault="00B966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Pages: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A5A80D" w14:textId="38DA5DF1" w:rsidR="00AA7373" w:rsidRDefault="00AA7373">
            <w:pPr>
              <w:pStyle w:val="NoSpacing"/>
            </w:pPr>
          </w:p>
        </w:tc>
      </w:tr>
      <w:tr w:rsidR="008D6E2E" w14:paraId="36DD6CFF" w14:textId="77777777">
        <w:trPr>
          <w:gridAfter w:val="1"/>
          <w:wAfter w:w="3328" w:type="dxa"/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053B073" w14:textId="77777777" w:rsidR="008D6E2E" w:rsidRDefault="008D6E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5A51367" w14:textId="105DA970" w:rsidR="008D6E2E" w:rsidRDefault="008D6E2E">
            <w:pPr>
              <w:pStyle w:val="NoSpacing"/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E63847" w14:textId="77777777" w:rsidR="008D6E2E" w:rsidRDefault="008D6E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AA7373" w14:paraId="0043C799" w14:textId="77777777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7AB4295" w14:textId="77777777" w:rsidR="00AA7373" w:rsidRDefault="00B966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0264711" w14:textId="4A76A498" w:rsidR="00AA7373" w:rsidRDefault="00AA7373">
            <w:pPr>
              <w:pStyle w:val="NoSpacing"/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811118" w14:textId="77777777" w:rsidR="00AA7373" w:rsidRDefault="00B966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CC: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D79AF38" w14:textId="2D6E6447" w:rsidR="00AA7373" w:rsidRDefault="00AA7373">
            <w:pPr>
              <w:pStyle w:val="NoSpacing"/>
            </w:pPr>
          </w:p>
        </w:tc>
      </w:tr>
    </w:tbl>
    <w:p w14:paraId="434CDA4D" w14:textId="77777777" w:rsidR="00AA7373" w:rsidRDefault="00AA7373">
      <w:pPr>
        <w:pStyle w:val="NoSpacing"/>
        <w:rPr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117"/>
        <w:gridCol w:w="265"/>
        <w:gridCol w:w="1516"/>
        <w:gridCol w:w="265"/>
        <w:gridCol w:w="2052"/>
        <w:gridCol w:w="265"/>
        <w:gridCol w:w="1566"/>
        <w:gridCol w:w="265"/>
        <w:gridCol w:w="1785"/>
      </w:tblGrid>
      <w:tr w:rsidR="00AA7373" w14:paraId="3F5B0B18" w14:textId="77777777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AA7373" w14:paraId="4A81FDF3" w14:textId="77777777">
              <w:tc>
                <w:tcPr>
                  <w:tcW w:w="360" w:type="dxa"/>
                </w:tcPr>
                <w:p w14:paraId="765F8BC5" w14:textId="77777777" w:rsidR="00AA7373" w:rsidRDefault="00AA7373">
                  <w:pPr>
                    <w:pStyle w:val="NoSpacing"/>
                    <w:jc w:val="center"/>
                  </w:pPr>
                </w:p>
              </w:tc>
            </w:tr>
          </w:tbl>
          <w:p w14:paraId="77F83701" w14:textId="77777777" w:rsidR="00AA7373" w:rsidRDefault="00AA7373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8631881" w14:textId="77777777" w:rsidR="00AA7373" w:rsidRDefault="00B966DA">
            <w:pPr>
              <w:pStyle w:val="NoSpacing"/>
              <w:ind w:left="144"/>
            </w:pPr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AA7373" w14:paraId="5C5EA7B1" w14:textId="77777777">
              <w:tc>
                <w:tcPr>
                  <w:tcW w:w="360" w:type="dxa"/>
                </w:tcPr>
                <w:p w14:paraId="5CAFB925" w14:textId="77777777" w:rsidR="00AA7373" w:rsidRDefault="00AA7373">
                  <w:pPr>
                    <w:pStyle w:val="NoSpacing"/>
                    <w:jc w:val="center"/>
                  </w:pPr>
                </w:p>
              </w:tc>
            </w:tr>
          </w:tbl>
          <w:p w14:paraId="365416AE" w14:textId="77777777" w:rsidR="00AA7373" w:rsidRDefault="00AA7373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2F6E1D5" w14:textId="77777777" w:rsidR="00AA7373" w:rsidRDefault="00B966DA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AA7373" w14:paraId="6919D287" w14:textId="77777777">
              <w:tc>
                <w:tcPr>
                  <w:tcW w:w="360" w:type="dxa"/>
                </w:tcPr>
                <w:p w14:paraId="6442934D" w14:textId="77777777" w:rsidR="00AA7373" w:rsidRDefault="00AA7373">
                  <w:pPr>
                    <w:pStyle w:val="NoSpacing"/>
                    <w:jc w:val="center"/>
                  </w:pPr>
                </w:p>
              </w:tc>
            </w:tr>
          </w:tbl>
          <w:p w14:paraId="1EAE71EB" w14:textId="77777777" w:rsidR="00AA7373" w:rsidRDefault="00AA7373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2554F4ED" w14:textId="77777777" w:rsidR="00AA7373" w:rsidRDefault="00B966DA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AA7373" w14:paraId="3BB33984" w14:textId="77777777">
              <w:tc>
                <w:tcPr>
                  <w:tcW w:w="360" w:type="dxa"/>
                </w:tcPr>
                <w:p w14:paraId="4744F68C" w14:textId="77777777" w:rsidR="00AA7373" w:rsidRDefault="00AA7373">
                  <w:pPr>
                    <w:pStyle w:val="NoSpacing"/>
                    <w:jc w:val="center"/>
                  </w:pPr>
                </w:p>
              </w:tc>
            </w:tr>
          </w:tbl>
          <w:p w14:paraId="65B262EE" w14:textId="77777777" w:rsidR="00AA7373" w:rsidRDefault="00AA7373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78A2679" w14:textId="77777777" w:rsidR="00AA7373" w:rsidRDefault="00B966DA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AA7373" w14:paraId="4A13466A" w14:textId="77777777">
              <w:tc>
                <w:tcPr>
                  <w:tcW w:w="360" w:type="dxa"/>
                </w:tcPr>
                <w:p w14:paraId="59F2938C" w14:textId="77777777" w:rsidR="00AA7373" w:rsidRDefault="00AA7373">
                  <w:pPr>
                    <w:pStyle w:val="NoSpacing"/>
                    <w:jc w:val="center"/>
                  </w:pPr>
                </w:p>
              </w:tc>
            </w:tr>
          </w:tbl>
          <w:p w14:paraId="60812134" w14:textId="77777777" w:rsidR="00AA7373" w:rsidRDefault="00AA7373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4E3B9C8" w14:textId="77777777" w:rsidR="00AA7373" w:rsidRDefault="00B966DA">
            <w:pPr>
              <w:pStyle w:val="NoSpacing"/>
              <w:ind w:left="144"/>
            </w:pPr>
            <w:r>
              <w:t>Please Recycle</w:t>
            </w:r>
          </w:p>
        </w:tc>
      </w:tr>
      <w:tr w:rsidR="00AA7373" w14:paraId="08CB0D58" w14:textId="77777777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C55E9A" w14:textId="77777777" w:rsidR="00AA7373" w:rsidRDefault="00AA7373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AA7373" w14:paraId="48A1B52A" w14:textId="77777777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CBA2D0" w14:textId="77777777" w:rsidR="00AA7373" w:rsidRDefault="00B966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4F31E818" w14:textId="77777777" w:rsidR="00AA7373" w:rsidRDefault="00AA7373">
            <w:pPr>
              <w:pStyle w:val="NoSpacing"/>
              <w:rPr>
                <w:b/>
                <w:bCs/>
              </w:rPr>
            </w:pPr>
          </w:p>
        </w:tc>
      </w:tr>
    </w:tbl>
    <w:p w14:paraId="7EAFDAEE" w14:textId="77777777" w:rsidR="00AA7373" w:rsidRDefault="00B966DA">
      <w:sdt>
        <w:sdtPr>
          <w:id w:val="26081636"/>
          <w:placeholder>
            <w:docPart w:val="B54DC770023146A78E337780EA514A5E"/>
          </w:placeholder>
          <w:temporary/>
          <w:showingPlcHdr/>
        </w:sdtPr>
        <w:sdtEndPr/>
        <w:sdtContent>
          <w:r>
            <w:t>[Type comments]</w:t>
          </w:r>
        </w:sdtContent>
      </w:sdt>
    </w:p>
    <w:p w14:paraId="3B6ED206" w14:textId="70BE6E96" w:rsidR="00AA7373" w:rsidRDefault="00AA7373"/>
    <w:p w14:paraId="54A56082" w14:textId="67744A58" w:rsidR="008D6E2E" w:rsidRPr="008D6E2E" w:rsidRDefault="008D6E2E" w:rsidP="008D6E2E"/>
    <w:p w14:paraId="7354FA1E" w14:textId="1E0C3D2C" w:rsidR="008D6E2E" w:rsidRPr="008D6E2E" w:rsidRDefault="008D6E2E" w:rsidP="008D6E2E"/>
    <w:p w14:paraId="56938697" w14:textId="749F453D" w:rsidR="008D6E2E" w:rsidRPr="008D6E2E" w:rsidRDefault="008D6E2E" w:rsidP="008D6E2E"/>
    <w:p w14:paraId="1D303511" w14:textId="5D70830C" w:rsidR="008D6E2E" w:rsidRPr="008D6E2E" w:rsidRDefault="008D6E2E" w:rsidP="008D6E2E"/>
    <w:p w14:paraId="40605434" w14:textId="4A8B177F" w:rsidR="008D6E2E" w:rsidRPr="008D6E2E" w:rsidRDefault="008D6E2E" w:rsidP="008D6E2E"/>
    <w:p w14:paraId="55113D59" w14:textId="116B73D9" w:rsidR="008D6E2E" w:rsidRPr="008D6E2E" w:rsidRDefault="008D6E2E" w:rsidP="008D6E2E"/>
    <w:p w14:paraId="6248109D" w14:textId="77777777" w:rsidR="008D6E2E" w:rsidRPr="008D6E2E" w:rsidRDefault="008D6E2E" w:rsidP="008D6E2E"/>
    <w:sectPr w:rsidR="008D6E2E" w:rsidRPr="008D6E2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00A" w14:textId="77777777" w:rsidR="00B966DA" w:rsidRDefault="00B966DA">
      <w:pPr>
        <w:spacing w:after="0" w:line="240" w:lineRule="auto"/>
      </w:pPr>
      <w:r>
        <w:separator/>
      </w:r>
    </w:p>
  </w:endnote>
  <w:endnote w:type="continuationSeparator" w:id="0">
    <w:p w14:paraId="79966D86" w14:textId="77777777" w:rsidR="00B966DA" w:rsidRDefault="00B9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F299" w14:textId="77777777" w:rsidR="00AA7373" w:rsidRDefault="00B966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4667CEC" wp14:editId="3AD3232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DA7C920" w14:textId="77777777" w:rsidR="00AA7373" w:rsidRDefault="00B966DA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7F7F7F" w:themeColor="text1" w:themeTint="80"/>
                              </w:rPr>
                            </w:sdtEnd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4667CEC" id="Rectangle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" o:allowincell="f" filled="f" stroked="f">
              <v:textbox style="layout-flow:vertical;mso-layout-flow-alt:bottom-to-top" inset="3.6pt,,14.4pt,7.2pt">
                <w:txbxContent>
                  <w:p w14:paraId="3DA7C920" w14:textId="77777777" w:rsidR="00AA7373" w:rsidRDefault="00B966D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F78812" wp14:editId="432C07A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FA2D7D5" w14:textId="77777777" w:rsidR="00AA7373" w:rsidRDefault="00AA7373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F78812"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" o:allowincell="f" filled="f" fillcolor="#d34817">
              <v:textbox inset="0,0,0,0">
                <w:txbxContent>
                  <w:p w14:paraId="4FA2D7D5" w14:textId="77777777" w:rsidR="00AA7373" w:rsidRDefault="00AA7373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B2DBDAD" wp14:editId="74D257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13F0E46"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9865" w14:textId="54E21C8A" w:rsidR="00AA7373" w:rsidRDefault="00B966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E1E79A2" wp14:editId="016DC3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CED244F" id="AutoShape 24" o:spid="_x0000_s1026" style="position:absolute;margin-left:0;margin-top:0;width:563.05pt;height:744.5pt;z-index:2516705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2E21" w14:textId="77777777" w:rsidR="00B966DA" w:rsidRDefault="00B966DA">
      <w:pPr>
        <w:spacing w:after="0" w:line="240" w:lineRule="auto"/>
      </w:pPr>
      <w:r>
        <w:separator/>
      </w:r>
    </w:p>
  </w:footnote>
  <w:footnote w:type="continuationSeparator" w:id="0">
    <w:p w14:paraId="3DDECBA1" w14:textId="77777777" w:rsidR="00B966DA" w:rsidRDefault="00B9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6F88" w14:textId="77777777" w:rsidR="00AA7373" w:rsidRDefault="00B966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561E746" wp14:editId="27F245A4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47E11CF" w14:textId="51C4C226" w:rsidR="00AA7373" w:rsidRDefault="00AA737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561E746" id="Rectangle 21" o:spid="_x0000_s1026" style="position:absolute;margin-left:.7pt;margin-top:0;width:51.9pt;height:9in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" o:allowincell="f" filled="f" stroked="f">
              <v:textbox style="layout-flow:vertical;mso-layout-flow-alt:bottom-to-top" inset="14.4pt,,3.6pt,7.2pt">
                <w:txbxContent>
                  <w:p w14:paraId="047E11CF" w14:textId="51C4C226" w:rsidR="00AA7373" w:rsidRDefault="00AA737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2E"/>
    <w:rsid w:val="008D6E2E"/>
    <w:rsid w:val="00AA7373"/>
    <w:rsid w:val="00B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250C05"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17730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DC770023146A78E337780EA51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3570-8A6B-405C-BA6F-EFBDA25FD982}"/>
      </w:docPartPr>
      <w:docPartBody>
        <w:p w:rsidR="00000000" w:rsidRDefault="0026755F">
          <w:pPr>
            <w:pStyle w:val="B54DC770023146A78E337780EA514A5E"/>
          </w:pPr>
          <w:r>
            <w:t>[Type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F"/>
    <w:rsid w:val="002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609305B2D9410D913FE401A696F544">
    <w:name w:val="EB609305B2D9410D913FE401A696F544"/>
  </w:style>
  <w:style w:type="paragraph" w:customStyle="1" w:styleId="239C579FB3E74955B5502166E31697EA">
    <w:name w:val="239C579FB3E74955B5502166E31697EA"/>
  </w:style>
  <w:style w:type="paragraph" w:customStyle="1" w:styleId="222BE9443DFB44F688DCB29FD8D66258">
    <w:name w:val="222BE9443DFB44F688DCB29FD8D66258"/>
  </w:style>
  <w:style w:type="paragraph" w:customStyle="1" w:styleId="86162E71D60E4C9098FB59F1979A0489">
    <w:name w:val="86162E71D60E4C9098FB59F1979A0489"/>
  </w:style>
  <w:style w:type="paragraph" w:customStyle="1" w:styleId="3B5F0B48C23E45D3912E9D5EDB32F201">
    <w:name w:val="3B5F0B48C23E45D3912E9D5EDB32F201"/>
  </w:style>
  <w:style w:type="paragraph" w:customStyle="1" w:styleId="D7596ED7E7F840909E5DFE33E381E2CD">
    <w:name w:val="D7596ED7E7F840909E5DFE33E381E2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B4EB9EA6B54D23A7DD2BF59C77D191">
    <w:name w:val="53B4EB9EA6B54D23A7DD2BF59C77D191"/>
  </w:style>
  <w:style w:type="paragraph" w:customStyle="1" w:styleId="B54DC770023146A78E337780EA514A5E">
    <w:name w:val="B54DC770023146A78E337780EA51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101796270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2009-11-03T02:56:00+00:00</IntlLangReviewDate>
    <PublishStatusLookup xmlns="4873beb7-5857-4685-be1f-d57550cc96cc">
      <Value>509204</Value>
      <Value>1303568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2009-11-03T02:56:00+00:00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2009-11-03T02:46:32+00:00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TP101796270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2009-11-03T02:56:00+00:00</HandoffToMSDN>
    <PlannedPubDate xmlns="4873beb7-5857-4685-be1f-d57550cc96cc">2009-11-03T02:56:00+00:00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6D24A-384C-4FC2-8EE3-9BFE9F2B082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1A8208F-BCB7-4BFD-9A1A-C81BE21F6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3561679-DFF5-4DAD-80A8-BF4B5641B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tf01773060_win32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2021-09-29T16:03:00Z</dcterms:created>
  <dcterms:modified xsi:type="dcterms:W3CDTF">2021-09-29T16:07:00Z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Result">
    <vt:lpwstr/>
  </property>
  <property fmtid="{D5CDD505-2E9C-101B-9397-08002B2CF9AE}" pid="6" name="ImageGenerated">
    <vt:bool>false</vt:bool>
  </property>
</Properties>
</file>