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8"/>
        <w:gridCol w:w="532"/>
        <w:gridCol w:w="1891"/>
        <w:gridCol w:w="4679"/>
      </w:tblGrid>
      <w:tr w:rsidR="002819F2" w:rsidRPr="002819F2" w14:paraId="1C9B4D7E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6B4AA174" w14:textId="77777777" w:rsidR="002819F2" w:rsidRPr="002819F2" w:rsidRDefault="002819F2" w:rsidP="002819F2">
            <w:pPr>
              <w:pStyle w:val="Heading1"/>
            </w:pPr>
            <w:r w:rsidRPr="002819F2"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2920CBDD" w14:textId="77777777" w:rsidR="002819F2" w:rsidRPr="002819F2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6A39A657" w14:textId="77777777" w:rsidR="002819F2" w:rsidRPr="002819F2" w:rsidRDefault="00763502" w:rsidP="002819F2">
            <w:pPr>
              <w:pStyle w:val="Info"/>
            </w:pPr>
            <w:sdt>
              <w:sdtPr>
                <w:id w:val="-456181814"/>
                <w:placeholder>
                  <w:docPart w:val="79672E8597D8400E8E55935FA5D2FFC7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2819F2">
                  <w:t>Date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0AF3544" w14:textId="77777777" w:rsidR="002819F2" w:rsidRPr="002819F2" w:rsidRDefault="002819F2" w:rsidP="002819F2">
            <w:pPr>
              <w:pStyle w:val="Info"/>
            </w:pPr>
          </w:p>
        </w:tc>
      </w:tr>
      <w:tr w:rsidR="009329F1" w:rsidRPr="002819F2" w14:paraId="6277C441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0CF8A1CF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39643D2B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65F384C30A304970AB241149B9BC77D1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558B7296" w14:textId="77777777" w:rsidR="009329F1" w:rsidRPr="002819F2" w:rsidRDefault="009329F1" w:rsidP="002819F2">
                <w:pPr>
                  <w:pStyle w:val="Info"/>
                </w:pPr>
                <w:r w:rsidRPr="002819F2">
                  <w:t>From:</w:t>
                </w:r>
              </w:p>
            </w:tc>
          </w:sdtContent>
        </w:sdt>
      </w:tr>
      <w:tr w:rsidR="009329F1" w:rsidRPr="002819F2" w14:paraId="33C94202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27B0DCD6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714D4CF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234B5460A7D34E9D91D350EDC91F0378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0534E597" w14:textId="77777777" w:rsidR="009329F1" w:rsidRPr="002819F2" w:rsidRDefault="009329F1" w:rsidP="002819F2">
                <w:pPr>
                  <w:pStyle w:val="Info"/>
                </w:pPr>
                <w:r w:rsidRPr="002819F2">
                  <w:t>Phone:</w:t>
                </w:r>
              </w:p>
            </w:tc>
          </w:sdtContent>
        </w:sdt>
      </w:tr>
      <w:tr w:rsidR="009329F1" w:rsidRPr="002819F2" w14:paraId="306BDAB0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4AF621B0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F774A68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62DA2E455175467E9B7BF839E9A00EA0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7E6E6014" w14:textId="77777777" w:rsidR="009329F1" w:rsidRPr="002819F2" w:rsidRDefault="009329F1" w:rsidP="002819F2">
                <w:pPr>
                  <w:pStyle w:val="Info"/>
                </w:pPr>
                <w:r w:rsidRPr="002819F2">
                  <w:t>Fax:</w:t>
                </w:r>
              </w:p>
            </w:tc>
          </w:sdtContent>
        </w:sdt>
      </w:tr>
      <w:tr w:rsidR="009329F1" w:rsidRPr="002819F2" w14:paraId="708568E1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34B162C9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427927D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CCD86D09CED7450DB34FE33287686B0D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4D2B743D" w14:textId="77777777" w:rsidR="009329F1" w:rsidRPr="002819F2" w:rsidRDefault="009329F1" w:rsidP="002819F2">
                <w:pPr>
                  <w:pStyle w:val="Info"/>
                </w:pPr>
                <w:r w:rsidRPr="002819F2">
                  <w:t>Company Name:</w:t>
                </w:r>
              </w:p>
            </w:tc>
          </w:sdtContent>
        </w:sdt>
      </w:tr>
      <w:tr w:rsidR="009329F1" w:rsidRPr="002819F2" w14:paraId="3E1BE447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49158376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9612C4B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F6861D8C4AD4E9384D33D74FF521C8C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7FED1EB2" w14:textId="77777777" w:rsidR="009329F1" w:rsidRPr="002819F2" w:rsidRDefault="009329F1" w:rsidP="002819F2">
                <w:pPr>
                  <w:pStyle w:val="Info"/>
                </w:pPr>
                <w:r w:rsidRPr="002819F2">
                  <w:t>To:</w:t>
                </w:r>
              </w:p>
            </w:tc>
          </w:sdtContent>
        </w:sdt>
      </w:tr>
      <w:tr w:rsidR="009329F1" w:rsidRPr="002819F2" w14:paraId="4D2A7E33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4F113A54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2F78DBE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0E7035C8086A41228E2489BBBBD4E32A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4E059B13" w14:textId="77777777" w:rsidR="009329F1" w:rsidRPr="002819F2" w:rsidRDefault="009329F1" w:rsidP="002819F2">
                <w:pPr>
                  <w:pStyle w:val="Info"/>
                </w:pPr>
                <w:r w:rsidRPr="002819F2">
                  <w:t>Phone:</w:t>
                </w:r>
              </w:p>
            </w:tc>
          </w:sdtContent>
        </w:sdt>
      </w:tr>
      <w:tr w:rsidR="009329F1" w:rsidRPr="002819F2" w14:paraId="2C0BAC94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72383813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1CC3107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1988DE8B1EF946379696D195B89A50AC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4181CAC3" w14:textId="77777777" w:rsidR="009329F1" w:rsidRPr="002819F2" w:rsidRDefault="009329F1" w:rsidP="002819F2">
                <w:pPr>
                  <w:pStyle w:val="Info"/>
                </w:pPr>
                <w:r w:rsidRPr="002819F2">
                  <w:t>Fax:</w:t>
                </w:r>
              </w:p>
            </w:tc>
          </w:sdtContent>
        </w:sdt>
      </w:tr>
      <w:tr w:rsidR="009329F1" w:rsidRPr="002819F2" w14:paraId="191EA29C" w14:textId="77777777" w:rsidTr="002819F2">
        <w:trPr>
          <w:gridAfter w:val="1"/>
          <w:wAfter w:w="2321" w:type="pct"/>
          <w:trHeight w:val="432"/>
        </w:trPr>
        <w:tc>
          <w:tcPr>
            <w:tcW w:w="1477" w:type="pct"/>
            <w:vMerge/>
            <w:vAlign w:val="center"/>
          </w:tcPr>
          <w:p w14:paraId="56E875AB" w14:textId="77777777" w:rsidR="009329F1" w:rsidRPr="002819F2" w:rsidRDefault="009329F1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2EF6FB09" w14:textId="77777777" w:rsidR="009329F1" w:rsidRPr="002819F2" w:rsidRDefault="009329F1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B149E637FE6442DB8C6BB1B51A2EB297"/>
            </w:placeholder>
            <w:temporary/>
            <w:showingPlcHdr/>
            <w15:appearance w15:val="hidden"/>
          </w:sdtPr>
          <w:sdtContent>
            <w:tc>
              <w:tcPr>
                <w:tcW w:w="938" w:type="pct"/>
                <w:vAlign w:val="center"/>
              </w:tcPr>
              <w:p w14:paraId="540960E9" w14:textId="77777777" w:rsidR="009329F1" w:rsidRPr="002819F2" w:rsidRDefault="009329F1" w:rsidP="002819F2">
                <w:pPr>
                  <w:pStyle w:val="Info"/>
                </w:pPr>
                <w:r w:rsidRPr="002819F2">
                  <w:t>Company Name:</w:t>
                </w:r>
              </w:p>
            </w:tc>
          </w:sdtContent>
        </w:sdt>
      </w:tr>
    </w:tbl>
    <w:p w14:paraId="475102E7" w14:textId="77777777" w:rsidR="002A5984" w:rsidRPr="002A5984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978"/>
        <w:gridCol w:w="532"/>
        <w:gridCol w:w="6570"/>
      </w:tblGrid>
      <w:tr w:rsidR="003934E3" w14:paraId="302ED2D3" w14:textId="77777777" w:rsidTr="002819F2">
        <w:tc>
          <w:tcPr>
            <w:tcW w:w="1477" w:type="pct"/>
          </w:tcPr>
          <w:p w14:paraId="09E935A8" w14:textId="77777777" w:rsidR="003934E3" w:rsidRPr="00F97060" w:rsidRDefault="003934E3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</w:rPr>
            </w:pPr>
            <w:r w:rsidRPr="00F97060">
              <w:rPr>
                <w:rStyle w:val="Strong"/>
                <w:b/>
                <w:bCs w:val="0"/>
                <w:color w:val="404040" w:themeColor="text1" w:themeTint="BF"/>
              </w:rPr>
              <w:t>Contact</w:t>
            </w:r>
          </w:p>
          <w:p w14:paraId="52BC2A6C" w14:textId="77777777" w:rsidR="003934E3" w:rsidRDefault="003934E3" w:rsidP="00F568CD">
            <w:pPr>
              <w:pStyle w:val="BodyTex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17B45A83" w14:textId="77777777" w:rsidR="00D708AF" w:rsidRPr="00F568CD" w:rsidRDefault="00763502" w:rsidP="00F568CD">
            <w:pPr>
              <w:pStyle w:val="Info"/>
              <w:jc w:val="center"/>
            </w:pPr>
            <w:sdt>
              <w:sdtPr>
                <w:id w:val="1645700282"/>
                <w:placeholder>
                  <w:docPart w:val="AFCD4F5374F44CC9A24F08D57880C54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568CD">
                  <w:t>[Your Address]</w:t>
                </w:r>
              </w:sdtContent>
            </w:sdt>
          </w:p>
          <w:p w14:paraId="7D010EEE" w14:textId="77777777" w:rsidR="003934E3" w:rsidRPr="00F568CD" w:rsidRDefault="002478A4" w:rsidP="00F568CD">
            <w:pPr>
              <w:pStyle w:val="Info"/>
              <w:jc w:val="center"/>
            </w:pPr>
            <w:r w:rsidRPr="00F568CD">
              <w:t>•</w:t>
            </w:r>
          </w:p>
          <w:p w14:paraId="2CA6BB45" w14:textId="77777777" w:rsidR="00D708AF" w:rsidRPr="00F568CD" w:rsidRDefault="00763502" w:rsidP="00F568CD">
            <w:pPr>
              <w:pStyle w:val="Info"/>
              <w:jc w:val="center"/>
            </w:pPr>
            <w:sdt>
              <w:sdtPr>
                <w:id w:val="1701595270"/>
                <w:placeholder>
                  <w:docPart w:val="EA839C6E1B1F4D93BD326A3436015D28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568CD">
                  <w:t>[Your Phone]</w:t>
                </w:r>
              </w:sdtContent>
            </w:sdt>
          </w:p>
          <w:p w14:paraId="136B14D2" w14:textId="77777777" w:rsidR="003934E3" w:rsidRPr="00F568CD" w:rsidRDefault="002478A4" w:rsidP="00F568CD">
            <w:pPr>
              <w:pStyle w:val="Info"/>
              <w:jc w:val="center"/>
            </w:pPr>
            <w:r w:rsidRPr="00F568CD">
              <w:t>•</w:t>
            </w:r>
          </w:p>
          <w:p w14:paraId="0E0A6C19" w14:textId="77777777" w:rsidR="003934E3" w:rsidRPr="00F568CD" w:rsidRDefault="00763502" w:rsidP="00F568CD">
            <w:pPr>
              <w:pStyle w:val="Info"/>
              <w:jc w:val="center"/>
            </w:pPr>
            <w:sdt>
              <w:sdtPr>
                <w:id w:val="-1997099910"/>
                <w:placeholder>
                  <w:docPart w:val="18A4EA26D85741E9A28A96196C00B5A3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F568CD">
                  <w:t>[Your Email]</w:t>
                </w:r>
              </w:sdtContent>
            </w:sdt>
          </w:p>
          <w:p w14:paraId="40E1AA36" w14:textId="77777777" w:rsidR="00D708AF" w:rsidRPr="00F568CD" w:rsidRDefault="002478A4" w:rsidP="00F568CD">
            <w:pPr>
              <w:pStyle w:val="Info"/>
              <w:jc w:val="center"/>
            </w:pPr>
            <w:r w:rsidRPr="00F568CD">
              <w:t>•</w:t>
            </w:r>
          </w:p>
          <w:p w14:paraId="2C4BBD20" w14:textId="77777777" w:rsidR="00D708AF" w:rsidRDefault="00763502" w:rsidP="00F568CD">
            <w:pPr>
              <w:pStyle w:val="Info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25A7F163A20442D09918B55D2EECA3D8"/>
                </w:placeholder>
                <w:temporary/>
                <w:showingPlcHdr/>
                <w15:appearance w15:val="hidden"/>
              </w:sdtPr>
              <w:sdtEndPr/>
              <w:sdtContent>
                <w:r w:rsidR="00F97060">
                  <w:t>[</w:t>
                </w:r>
                <w:r w:rsidR="00D708AF" w:rsidRPr="00737940">
                  <w:t>Your Website</w:t>
                </w:r>
                <w:r w:rsidR="00F97060">
                  <w:t>]</w:t>
                </w:r>
              </w:sdtContent>
            </w:sdt>
          </w:p>
        </w:tc>
        <w:tc>
          <w:tcPr>
            <w:tcW w:w="264" w:type="pct"/>
          </w:tcPr>
          <w:p w14:paraId="70A3307D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3F8830A2" w14:textId="1F28FC4A" w:rsidR="00E0532E" w:rsidRPr="00F97060" w:rsidRDefault="009329F1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</w:rPr>
            </w:pPr>
            <w:r>
              <w:rPr>
                <w:rStyle w:val="Strong"/>
                <w:b/>
                <w:bCs w:val="0"/>
                <w:color w:val="404040" w:themeColor="text1" w:themeTint="BF"/>
              </w:rPr>
              <w:t xml:space="preserve"> </w:t>
            </w:r>
            <w:r>
              <w:rPr>
                <w:rStyle w:val="Strong"/>
                <w:b/>
                <w:color w:val="404040" w:themeColor="text1" w:themeTint="BF"/>
              </w:rPr>
              <w:t xml:space="preserve">                                     </w:t>
            </w:r>
            <w:r w:rsidR="00E0532E" w:rsidRPr="00F97060">
              <w:rPr>
                <w:rStyle w:val="Strong"/>
                <w:b/>
                <w:bCs w:val="0"/>
                <w:color w:val="404040" w:themeColor="text1" w:themeTint="BF"/>
              </w:rPr>
              <w:t>Comments:</w:t>
            </w:r>
          </w:p>
          <w:p w14:paraId="66BE8F31" w14:textId="77777777" w:rsidR="00E0532E" w:rsidRDefault="00E0532E" w:rsidP="002819F2"/>
          <w:p w14:paraId="04DD1301" w14:textId="3A4B9FE1" w:rsidR="003934E3" w:rsidRPr="00D708AF" w:rsidRDefault="003934E3" w:rsidP="009329F1"/>
        </w:tc>
      </w:tr>
      <w:tr w:rsidR="009329F1" w14:paraId="76FD08E3" w14:textId="77777777" w:rsidTr="002819F2">
        <w:tc>
          <w:tcPr>
            <w:tcW w:w="1477" w:type="pct"/>
          </w:tcPr>
          <w:p w14:paraId="676EF76D" w14:textId="77777777" w:rsidR="009329F1" w:rsidRPr="00F97060" w:rsidRDefault="009329F1" w:rsidP="00F568CD">
            <w:pPr>
              <w:pStyle w:val="Heading2"/>
              <w:jc w:val="center"/>
              <w:rPr>
                <w:rStyle w:val="Strong"/>
                <w:b/>
                <w:bCs w:val="0"/>
                <w:color w:val="404040" w:themeColor="text1" w:themeTint="BF"/>
              </w:rPr>
            </w:pPr>
          </w:p>
        </w:tc>
        <w:tc>
          <w:tcPr>
            <w:tcW w:w="264" w:type="pct"/>
          </w:tcPr>
          <w:p w14:paraId="271709E9" w14:textId="77777777" w:rsidR="009329F1" w:rsidRDefault="009329F1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39E3E60B" w14:textId="77777777" w:rsidR="009329F1" w:rsidRPr="00F97060" w:rsidRDefault="009329F1" w:rsidP="00F97060">
            <w:pPr>
              <w:pStyle w:val="Heading2"/>
              <w:rPr>
                <w:rStyle w:val="Strong"/>
                <w:b/>
                <w:bCs w:val="0"/>
                <w:color w:val="404040" w:themeColor="text1" w:themeTint="BF"/>
              </w:rPr>
            </w:pPr>
          </w:p>
        </w:tc>
      </w:tr>
    </w:tbl>
    <w:p w14:paraId="0F5AAABE" w14:textId="77777777" w:rsidR="003E229A" w:rsidRDefault="003E229A" w:rsidP="00142761">
      <w:pPr>
        <w:pStyle w:val="BodyText"/>
        <w:kinsoku w:val="0"/>
        <w:overflowPunct w:val="0"/>
        <w:spacing w:before="1"/>
        <w:ind w:left="100"/>
        <w:jc w:val="both"/>
      </w:pPr>
    </w:p>
    <w:sectPr w:rsidR="003E229A" w:rsidSect="00F97060">
      <w:headerReference w:type="default" r:id="rId10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107B" w14:textId="77777777" w:rsidR="00763502" w:rsidRDefault="00763502" w:rsidP="003934E3">
      <w:r>
        <w:separator/>
      </w:r>
    </w:p>
  </w:endnote>
  <w:endnote w:type="continuationSeparator" w:id="0">
    <w:p w14:paraId="39061FF6" w14:textId="77777777" w:rsidR="00763502" w:rsidRDefault="0076350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DC13" w14:textId="77777777" w:rsidR="00763502" w:rsidRDefault="00763502" w:rsidP="003934E3">
      <w:r>
        <w:separator/>
      </w:r>
    </w:p>
  </w:footnote>
  <w:footnote w:type="continuationSeparator" w:id="0">
    <w:p w14:paraId="73F9A973" w14:textId="77777777" w:rsidR="00763502" w:rsidRDefault="0076350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C95D" w14:textId="77777777" w:rsidR="003934E3" w:rsidRDefault="00F568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EAEB9" wp14:editId="18B1B6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e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e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e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e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Shape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Shap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Shape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Shape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Shape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Shape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Shape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Shape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Shape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Shape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Shape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Shape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Shape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Shape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Shape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Shape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Shape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Shape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Shape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oup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ne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Shap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Shap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Shap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Shap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Shap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Shap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Shap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Shap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Shap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Shap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Shap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Shap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Shap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Shap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Shape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2FD1CFFB" id="Group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">
              <v:group id="Group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Shape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ne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ne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ne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oup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Shape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Shape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Shape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Shape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Shape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Shape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Shape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Shape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Shape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Shape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Shape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Shape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Shape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Shape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Shape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hape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Shape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Shape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Shape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Shape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Shape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Shape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Shape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Shape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Shape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Shape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Shape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Shape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Shape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Shape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Shape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Shape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Shape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oup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ne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ne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ne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oup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Shape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Shape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Shape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Shape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Shape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Shape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Shape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Shape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Shape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Shape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Shape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Shape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Shape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Shape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Shape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F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706C3B"/>
    <w:rsid w:val="00763502"/>
    <w:rsid w:val="0080039D"/>
    <w:rsid w:val="00895AEE"/>
    <w:rsid w:val="008D107A"/>
    <w:rsid w:val="008E10AF"/>
    <w:rsid w:val="00906CDF"/>
    <w:rsid w:val="009329F1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055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F9706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ame"/>
    <w:next w:val="Normal"/>
    <w:link w:val="Heading1Char"/>
    <w:uiPriority w:val="9"/>
    <w:rsid w:val="00F568CD"/>
    <w:pPr>
      <w:outlineLvl w:val="0"/>
    </w:pPr>
    <w:rPr>
      <w:color w:val="7F7F7F" w:themeColor="text1" w:themeTint="80"/>
    </w:rPr>
  </w:style>
  <w:style w:type="paragraph" w:styleId="Heading2">
    <w:name w:val="heading 2"/>
    <w:basedOn w:val="BodyText"/>
    <w:next w:val="Normal"/>
    <w:link w:val="Heading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565366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72E8597D8400E8E55935FA5D2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FEEB-6AC5-445B-A7F7-EAC48094A2DB}"/>
      </w:docPartPr>
      <w:docPartBody>
        <w:p w:rsidR="00000000" w:rsidRDefault="00044786">
          <w:pPr>
            <w:pStyle w:val="79672E8597D8400E8E55935FA5D2FFC7"/>
          </w:pPr>
          <w:r w:rsidRPr="002819F2">
            <w:t>Date</w:t>
          </w:r>
        </w:p>
      </w:docPartBody>
    </w:docPart>
    <w:docPart>
      <w:docPartPr>
        <w:name w:val="AFCD4F5374F44CC9A24F08D57880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F4B0-EFD8-40F4-9C7C-E78687BB36A0}"/>
      </w:docPartPr>
      <w:docPartBody>
        <w:p w:rsidR="00000000" w:rsidRDefault="00044786">
          <w:pPr>
            <w:pStyle w:val="AFCD4F5374F44CC9A24F08D57880C54C"/>
          </w:pPr>
          <w:r w:rsidRPr="00F568CD">
            <w:t>[Your Address]</w:t>
          </w:r>
        </w:p>
      </w:docPartBody>
    </w:docPart>
    <w:docPart>
      <w:docPartPr>
        <w:name w:val="EA839C6E1B1F4D93BD326A343601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32DD-FB71-4E84-AB05-46E94381CC5A}"/>
      </w:docPartPr>
      <w:docPartBody>
        <w:p w:rsidR="00000000" w:rsidRDefault="00044786">
          <w:pPr>
            <w:pStyle w:val="EA839C6E1B1F4D93BD326A3436015D28"/>
          </w:pPr>
          <w:r w:rsidRPr="00F568CD">
            <w:t>[Your Phone]</w:t>
          </w:r>
        </w:p>
      </w:docPartBody>
    </w:docPart>
    <w:docPart>
      <w:docPartPr>
        <w:name w:val="18A4EA26D85741E9A28A96196C00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1A76-0E68-496E-923B-480C933D2D5A}"/>
      </w:docPartPr>
      <w:docPartBody>
        <w:p w:rsidR="00000000" w:rsidRDefault="00044786">
          <w:pPr>
            <w:pStyle w:val="18A4EA26D85741E9A28A96196C00B5A3"/>
          </w:pPr>
          <w:r w:rsidRPr="00F568CD">
            <w:t>[Your Email]</w:t>
          </w:r>
        </w:p>
      </w:docPartBody>
    </w:docPart>
    <w:docPart>
      <w:docPartPr>
        <w:name w:val="25A7F163A20442D09918B55D2EEC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A0EE-828F-47DA-8B1A-159C5BEC5525}"/>
      </w:docPartPr>
      <w:docPartBody>
        <w:p w:rsidR="00000000" w:rsidRDefault="00044786">
          <w:pPr>
            <w:pStyle w:val="25A7F163A20442D09918B55D2EECA3D8"/>
          </w:pPr>
          <w:r>
            <w:t>[</w:t>
          </w:r>
          <w:r w:rsidRPr="00737940">
            <w:t>Your Website</w:t>
          </w:r>
          <w:r>
            <w:t>]</w:t>
          </w:r>
        </w:p>
      </w:docPartBody>
    </w:docPart>
    <w:docPart>
      <w:docPartPr>
        <w:name w:val="65F384C30A304970AB241149B9BC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730F-CA1F-4337-87AF-8FCE1E40F6B4}"/>
      </w:docPartPr>
      <w:docPartBody>
        <w:p w:rsidR="00000000" w:rsidRDefault="007052B0" w:rsidP="007052B0">
          <w:pPr>
            <w:pStyle w:val="65F384C30A304970AB241149B9BC77D1"/>
          </w:pPr>
          <w:r w:rsidRPr="002819F2">
            <w:t>From:</w:t>
          </w:r>
        </w:p>
      </w:docPartBody>
    </w:docPart>
    <w:docPart>
      <w:docPartPr>
        <w:name w:val="234B5460A7D34E9D91D350EDC91F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80DA-98BF-46B5-8EDF-A010B7BD7412}"/>
      </w:docPartPr>
      <w:docPartBody>
        <w:p w:rsidR="00000000" w:rsidRDefault="007052B0" w:rsidP="007052B0">
          <w:pPr>
            <w:pStyle w:val="234B5460A7D34E9D91D350EDC91F0378"/>
          </w:pPr>
          <w:r w:rsidRPr="002819F2">
            <w:t>Phone:</w:t>
          </w:r>
        </w:p>
      </w:docPartBody>
    </w:docPart>
    <w:docPart>
      <w:docPartPr>
        <w:name w:val="62DA2E455175467E9B7BF839E9A0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D89B-67E0-4B60-8089-05079545E792}"/>
      </w:docPartPr>
      <w:docPartBody>
        <w:p w:rsidR="00000000" w:rsidRDefault="007052B0" w:rsidP="007052B0">
          <w:pPr>
            <w:pStyle w:val="62DA2E455175467E9B7BF839E9A00EA0"/>
          </w:pPr>
          <w:r w:rsidRPr="002819F2">
            <w:t>Fax:</w:t>
          </w:r>
        </w:p>
      </w:docPartBody>
    </w:docPart>
    <w:docPart>
      <w:docPartPr>
        <w:name w:val="CCD86D09CED7450DB34FE3328768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B971-9512-4521-A0DE-EA8CCDADA4F5}"/>
      </w:docPartPr>
      <w:docPartBody>
        <w:p w:rsidR="00000000" w:rsidRDefault="007052B0" w:rsidP="007052B0">
          <w:pPr>
            <w:pStyle w:val="CCD86D09CED7450DB34FE33287686B0D"/>
          </w:pPr>
          <w:r w:rsidRPr="002819F2">
            <w:t>Company Name:</w:t>
          </w:r>
        </w:p>
      </w:docPartBody>
    </w:docPart>
    <w:docPart>
      <w:docPartPr>
        <w:name w:val="AF6861D8C4AD4E9384D33D74FF52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2BBC-9718-4D6D-86F3-01CDFE0910F2}"/>
      </w:docPartPr>
      <w:docPartBody>
        <w:p w:rsidR="00000000" w:rsidRDefault="007052B0" w:rsidP="007052B0">
          <w:pPr>
            <w:pStyle w:val="AF6861D8C4AD4E9384D33D74FF521C8C"/>
          </w:pPr>
          <w:r w:rsidRPr="002819F2">
            <w:t>To:</w:t>
          </w:r>
        </w:p>
      </w:docPartBody>
    </w:docPart>
    <w:docPart>
      <w:docPartPr>
        <w:name w:val="0E7035C8086A41228E2489BBBBD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4006-C48A-4006-B577-E49BD60D2E0E}"/>
      </w:docPartPr>
      <w:docPartBody>
        <w:p w:rsidR="00000000" w:rsidRDefault="007052B0" w:rsidP="007052B0">
          <w:pPr>
            <w:pStyle w:val="0E7035C8086A41228E2489BBBBD4E32A"/>
          </w:pPr>
          <w:r w:rsidRPr="002819F2">
            <w:t>Phone:</w:t>
          </w:r>
        </w:p>
      </w:docPartBody>
    </w:docPart>
    <w:docPart>
      <w:docPartPr>
        <w:name w:val="1988DE8B1EF946379696D195B89A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7B7A-5BC9-4EA8-8CA0-89712BE16745}"/>
      </w:docPartPr>
      <w:docPartBody>
        <w:p w:rsidR="00000000" w:rsidRDefault="007052B0" w:rsidP="007052B0">
          <w:pPr>
            <w:pStyle w:val="1988DE8B1EF946379696D195B89A50AC"/>
          </w:pPr>
          <w:r w:rsidRPr="002819F2">
            <w:t>Fax:</w:t>
          </w:r>
        </w:p>
      </w:docPartBody>
    </w:docPart>
    <w:docPart>
      <w:docPartPr>
        <w:name w:val="B149E637FE6442DB8C6BB1B51A2E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9A75-B0A6-4F25-9485-A6BAFD029A64}"/>
      </w:docPartPr>
      <w:docPartBody>
        <w:p w:rsidR="00000000" w:rsidRDefault="007052B0" w:rsidP="007052B0">
          <w:pPr>
            <w:pStyle w:val="B149E637FE6442DB8C6BB1B51A2EB297"/>
          </w:pPr>
          <w:r w:rsidRPr="002819F2">
            <w:t>Company 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0"/>
    <w:rsid w:val="00044786"/>
    <w:rsid w:val="007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72E8597D8400E8E55935FA5D2FFC7">
    <w:name w:val="79672E8597D8400E8E55935FA5D2FFC7"/>
  </w:style>
  <w:style w:type="paragraph" w:customStyle="1" w:styleId="35B8075F41E849968F3EB676C93BDC52">
    <w:name w:val="35B8075F41E849968F3EB676C93BDC52"/>
  </w:style>
  <w:style w:type="paragraph" w:customStyle="1" w:styleId="5637DA378E7543509D7A04C6ED4B4EE6">
    <w:name w:val="5637DA378E7543509D7A04C6ED4B4EE6"/>
  </w:style>
  <w:style w:type="paragraph" w:customStyle="1" w:styleId="4A8A7EA3F61D46199563FED9B0D66D41">
    <w:name w:val="4A8A7EA3F61D46199563FED9B0D66D41"/>
  </w:style>
  <w:style w:type="paragraph" w:customStyle="1" w:styleId="C2D1A99D8DBB4B2190352C9FFB5F6446">
    <w:name w:val="C2D1A99D8DBB4B2190352C9FFB5F6446"/>
  </w:style>
  <w:style w:type="paragraph" w:customStyle="1" w:styleId="5C63BC7A2E514326BF1F713229F3CBE9">
    <w:name w:val="5C63BC7A2E514326BF1F713229F3CBE9"/>
  </w:style>
  <w:style w:type="paragraph" w:customStyle="1" w:styleId="304F1A4B238748EB9CAD0850BF778E05">
    <w:name w:val="304F1A4B238748EB9CAD0850BF778E05"/>
  </w:style>
  <w:style w:type="paragraph" w:customStyle="1" w:styleId="5F210681BA844ADDBFB3902C2E19B040">
    <w:name w:val="5F210681BA844ADDBFB3902C2E19B040"/>
  </w:style>
  <w:style w:type="paragraph" w:customStyle="1" w:styleId="80C545FE676C48DC82E3E7F96803595A">
    <w:name w:val="80C545FE676C48DC82E3E7F96803595A"/>
  </w:style>
  <w:style w:type="paragraph" w:customStyle="1" w:styleId="8FED7454B453416EA29DFF7653FACCE7">
    <w:name w:val="8FED7454B453416EA29DFF7653FACCE7"/>
  </w:style>
  <w:style w:type="paragraph" w:customStyle="1" w:styleId="DFC5DFA815F24EF1A560EC79DE9EE465">
    <w:name w:val="DFC5DFA815F24EF1A560EC79DE9EE465"/>
  </w:style>
  <w:style w:type="paragraph" w:customStyle="1" w:styleId="6BE0F819142C4BBFAF38237766AEABAF">
    <w:name w:val="6BE0F819142C4BBFAF38237766AEABAF"/>
  </w:style>
  <w:style w:type="paragraph" w:customStyle="1" w:styleId="2BA417F48E2B432B9B4344A05E9DC83C">
    <w:name w:val="2BA417F48E2B432B9B4344A05E9DC83C"/>
  </w:style>
  <w:style w:type="paragraph" w:customStyle="1" w:styleId="E0E1F5B9815B46A083376ACE926FC10E">
    <w:name w:val="E0E1F5B9815B46A083376ACE926FC10E"/>
  </w:style>
  <w:style w:type="paragraph" w:customStyle="1" w:styleId="31AFAC2E8E06498E8BD6944B5CCAE1C6">
    <w:name w:val="31AFAC2E8E06498E8BD6944B5CCAE1C6"/>
  </w:style>
  <w:style w:type="paragraph" w:customStyle="1" w:styleId="5117625857D847EB83FE72BC3F8A2341">
    <w:name w:val="5117625857D847EB83FE72BC3F8A2341"/>
  </w:style>
  <w:style w:type="paragraph" w:customStyle="1" w:styleId="997B97A83AF44BCDA6CF2516295ED481">
    <w:name w:val="997B97A83AF44BCDA6CF2516295ED481"/>
  </w:style>
  <w:style w:type="paragraph" w:customStyle="1" w:styleId="AFCD4F5374F44CC9A24F08D57880C54C">
    <w:name w:val="AFCD4F5374F44CC9A24F08D57880C54C"/>
  </w:style>
  <w:style w:type="paragraph" w:customStyle="1" w:styleId="EA839C6E1B1F4D93BD326A3436015D28">
    <w:name w:val="EA839C6E1B1F4D93BD326A3436015D28"/>
  </w:style>
  <w:style w:type="paragraph" w:customStyle="1" w:styleId="18A4EA26D85741E9A28A96196C00B5A3">
    <w:name w:val="18A4EA26D85741E9A28A96196C00B5A3"/>
  </w:style>
  <w:style w:type="paragraph" w:customStyle="1" w:styleId="25A7F163A20442D09918B55D2EECA3D8">
    <w:name w:val="25A7F163A20442D09918B55D2EECA3D8"/>
  </w:style>
  <w:style w:type="paragraph" w:customStyle="1" w:styleId="485319BEACD140D0B5D41EA9B6218BF9">
    <w:name w:val="485319BEACD140D0B5D41EA9B6218BF9"/>
  </w:style>
  <w:style w:type="paragraph" w:customStyle="1" w:styleId="65F384C30A304970AB241149B9BC77D1">
    <w:name w:val="65F384C30A304970AB241149B9BC77D1"/>
    <w:rsid w:val="007052B0"/>
  </w:style>
  <w:style w:type="paragraph" w:customStyle="1" w:styleId="234B5460A7D34E9D91D350EDC91F0378">
    <w:name w:val="234B5460A7D34E9D91D350EDC91F0378"/>
    <w:rsid w:val="007052B0"/>
  </w:style>
  <w:style w:type="paragraph" w:customStyle="1" w:styleId="62DA2E455175467E9B7BF839E9A00EA0">
    <w:name w:val="62DA2E455175467E9B7BF839E9A00EA0"/>
    <w:rsid w:val="007052B0"/>
  </w:style>
  <w:style w:type="paragraph" w:customStyle="1" w:styleId="CCD86D09CED7450DB34FE33287686B0D">
    <w:name w:val="CCD86D09CED7450DB34FE33287686B0D"/>
    <w:rsid w:val="007052B0"/>
  </w:style>
  <w:style w:type="paragraph" w:customStyle="1" w:styleId="AF6861D8C4AD4E9384D33D74FF521C8C">
    <w:name w:val="AF6861D8C4AD4E9384D33D74FF521C8C"/>
    <w:rsid w:val="007052B0"/>
  </w:style>
  <w:style w:type="paragraph" w:customStyle="1" w:styleId="0E7035C8086A41228E2489BBBBD4E32A">
    <w:name w:val="0E7035C8086A41228E2489BBBBD4E32A"/>
    <w:rsid w:val="007052B0"/>
  </w:style>
  <w:style w:type="paragraph" w:customStyle="1" w:styleId="1988DE8B1EF946379696D195B89A50AC">
    <w:name w:val="1988DE8B1EF946379696D195B89A50AC"/>
    <w:rsid w:val="007052B0"/>
  </w:style>
  <w:style w:type="paragraph" w:customStyle="1" w:styleId="B149E637FE6442DB8C6BB1B51A2EB297">
    <w:name w:val="B149E637FE6442DB8C6BB1B51A2EB297"/>
    <w:rsid w:val="00705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2AE03-BFCE-4183-BCDB-3A2A04E97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tf56536605_win32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2021-09-22T15:02:00Z</dcterms:created>
  <dcterms:modified xsi:type="dcterms:W3CDTF">2021-09-22T15:03:00Z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