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D708AF" w14:paraId="17F6C25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p w14:paraId="02153A4C" w14:textId="77777777" w:rsidR="00950DFF" w:rsidRDefault="00AB71E1" w:rsidP="00174A87">
            <w:pPr>
              <w:pStyle w:val="Info"/>
            </w:pPr>
            <w:sdt>
              <w:sdtPr>
                <w:id w:val="-2114275206"/>
                <w:placeholder>
                  <w:docPart w:val="FE9887926E1B4546A761EF2B5A3108B8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t>Date</w:t>
                </w:r>
                <w:r w:rsidR="00A9542E">
                  <w:t>:</w:t>
                </w:r>
              </w:sdtContent>
            </w:sdt>
          </w:p>
        </w:tc>
        <w:tc>
          <w:tcPr>
            <w:tcW w:w="4536" w:type="dxa"/>
            <w:tcBorders>
              <w:top w:val="single" w:sz="18" w:space="0" w:color="7F7F7F" w:themeColor="text1" w:themeTint="80"/>
            </w:tcBorders>
          </w:tcPr>
          <w:p w14:paraId="036A16BB" w14:textId="210728DE" w:rsidR="00950DFF" w:rsidRPr="00D708AF" w:rsidRDefault="00950DFF" w:rsidP="00174A87">
            <w:pPr>
              <w:pStyle w:val="Info"/>
            </w:pPr>
          </w:p>
        </w:tc>
      </w:tr>
      <w:tr w:rsidR="00950DFF" w:rsidRPr="008D107A" w14:paraId="3702218D" w14:textId="77777777" w:rsidTr="000D479E">
        <w:trPr>
          <w:trHeight w:val="20"/>
        </w:trPr>
        <w:sdt>
          <w:sdtPr>
            <w:id w:val="-1983758932"/>
            <w:placeholder>
              <w:docPart w:val="EDBD88AD901143B39F130544E8B5E2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08ACCED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From:</w:t>
                </w:r>
              </w:p>
            </w:tc>
          </w:sdtContent>
        </w:sdt>
        <w:tc>
          <w:tcPr>
            <w:tcW w:w="4536" w:type="dxa"/>
          </w:tcPr>
          <w:p w14:paraId="17E493AD" w14:textId="25D1D303" w:rsidR="00950DFF" w:rsidRPr="008D107A" w:rsidRDefault="00950DFF" w:rsidP="00174A87">
            <w:pPr>
              <w:pStyle w:val="Info"/>
            </w:pPr>
          </w:p>
        </w:tc>
      </w:tr>
      <w:tr w:rsidR="00950DFF" w:rsidRPr="008D107A" w14:paraId="6EAEDF30" w14:textId="77777777" w:rsidTr="000D479E">
        <w:trPr>
          <w:trHeight w:val="20"/>
        </w:trPr>
        <w:sdt>
          <w:sdtPr>
            <w:id w:val="901639043"/>
            <w:placeholder>
              <w:docPart w:val="082743CD34E34243B76E138EAF54C8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67CDDF8F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Phone:</w:t>
                </w:r>
              </w:p>
            </w:tc>
          </w:sdtContent>
        </w:sdt>
        <w:tc>
          <w:tcPr>
            <w:tcW w:w="4536" w:type="dxa"/>
          </w:tcPr>
          <w:p w14:paraId="600659C6" w14:textId="29C26AF0" w:rsidR="00950DFF" w:rsidRPr="008D107A" w:rsidRDefault="00950DFF" w:rsidP="00174A87">
            <w:pPr>
              <w:pStyle w:val="Info"/>
            </w:pPr>
          </w:p>
        </w:tc>
      </w:tr>
      <w:tr w:rsidR="00950DFF" w:rsidRPr="008D107A" w14:paraId="6979C548" w14:textId="77777777" w:rsidTr="000D479E">
        <w:trPr>
          <w:trHeight w:val="20"/>
        </w:trPr>
        <w:sdt>
          <w:sdtPr>
            <w:id w:val="-1064874438"/>
            <w:placeholder>
              <w:docPart w:val="CC1E8FE104D24ED4962E668C04641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5B5219C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Fax:</w:t>
                </w:r>
              </w:p>
            </w:tc>
          </w:sdtContent>
        </w:sdt>
        <w:tc>
          <w:tcPr>
            <w:tcW w:w="4536" w:type="dxa"/>
          </w:tcPr>
          <w:p w14:paraId="50D72A2C" w14:textId="029D08F4" w:rsidR="00950DFF" w:rsidRPr="008D107A" w:rsidRDefault="00950DFF" w:rsidP="00174A87">
            <w:pPr>
              <w:pStyle w:val="Info"/>
            </w:pPr>
          </w:p>
        </w:tc>
      </w:tr>
      <w:tr w:rsidR="00950DFF" w:rsidRPr="008D107A" w14:paraId="1568961E" w14:textId="77777777" w:rsidTr="000D479E">
        <w:trPr>
          <w:trHeight w:val="20"/>
        </w:trPr>
        <w:sdt>
          <w:sdtPr>
            <w:id w:val="-439530280"/>
            <w:placeholder>
              <w:docPart w:val="4A802452B3F4475085305F45F0737C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F923930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Company Name:</w:t>
                </w:r>
              </w:p>
            </w:tc>
          </w:sdtContent>
        </w:sdt>
        <w:tc>
          <w:tcPr>
            <w:tcW w:w="4536" w:type="dxa"/>
          </w:tcPr>
          <w:p w14:paraId="27A8E511" w14:textId="61A61B31" w:rsidR="00950DFF" w:rsidRPr="008D107A" w:rsidRDefault="00950DFF" w:rsidP="00174A87">
            <w:pPr>
              <w:pStyle w:val="Info"/>
            </w:pPr>
          </w:p>
        </w:tc>
      </w:tr>
      <w:tr w:rsidR="00950DFF" w:rsidRPr="008D107A" w14:paraId="77EB8C3E" w14:textId="77777777" w:rsidTr="000D479E">
        <w:trPr>
          <w:trHeight w:val="20"/>
        </w:trPr>
        <w:sdt>
          <w:sdtPr>
            <w:id w:val="-214350291"/>
            <w:placeholder>
              <w:docPart w:val="E477B362F99744A49774EE96BF09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6853C7AD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To:</w:t>
                </w:r>
              </w:p>
            </w:tc>
          </w:sdtContent>
        </w:sdt>
        <w:tc>
          <w:tcPr>
            <w:tcW w:w="4536" w:type="dxa"/>
          </w:tcPr>
          <w:p w14:paraId="71201C53" w14:textId="1AB65D39" w:rsidR="00950DFF" w:rsidRPr="008D107A" w:rsidRDefault="00950DFF" w:rsidP="00174A87">
            <w:pPr>
              <w:pStyle w:val="Info"/>
            </w:pPr>
          </w:p>
        </w:tc>
      </w:tr>
      <w:tr w:rsidR="00950DFF" w:rsidRPr="008D107A" w14:paraId="1DDAE5A8" w14:textId="77777777" w:rsidTr="000D479E">
        <w:trPr>
          <w:trHeight w:val="20"/>
        </w:trPr>
        <w:sdt>
          <w:sdtPr>
            <w:id w:val="822706977"/>
            <w:placeholder>
              <w:docPart w:val="58EAEEC8FACC44C3ABD09EF7188096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22701C8A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Phone:</w:t>
                </w:r>
              </w:p>
            </w:tc>
          </w:sdtContent>
        </w:sdt>
        <w:tc>
          <w:tcPr>
            <w:tcW w:w="4536" w:type="dxa"/>
          </w:tcPr>
          <w:p w14:paraId="420390E8" w14:textId="52582953" w:rsidR="00950DFF" w:rsidRPr="008D107A" w:rsidRDefault="00950DFF" w:rsidP="00174A87">
            <w:pPr>
              <w:pStyle w:val="Info"/>
            </w:pPr>
          </w:p>
        </w:tc>
      </w:tr>
      <w:tr w:rsidR="00950DFF" w:rsidRPr="008D107A" w14:paraId="3859B34B" w14:textId="77777777" w:rsidTr="000D479E">
        <w:trPr>
          <w:trHeight w:val="20"/>
        </w:trPr>
        <w:sdt>
          <w:sdtPr>
            <w:id w:val="1499228272"/>
            <w:placeholder>
              <w:docPart w:val="043CC948641F400482337232E127B0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1A91B8B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Fax:</w:t>
                </w:r>
              </w:p>
            </w:tc>
          </w:sdtContent>
        </w:sdt>
        <w:tc>
          <w:tcPr>
            <w:tcW w:w="4536" w:type="dxa"/>
          </w:tcPr>
          <w:p w14:paraId="7F92A891" w14:textId="393DFCA5" w:rsidR="00950DFF" w:rsidRPr="008D107A" w:rsidRDefault="00950DFF" w:rsidP="00174A87">
            <w:pPr>
              <w:pStyle w:val="Info"/>
            </w:pPr>
          </w:p>
        </w:tc>
      </w:tr>
      <w:tr w:rsidR="00950DFF" w:rsidRPr="008D107A" w14:paraId="7BE611B5" w14:textId="77777777" w:rsidTr="000D479E">
        <w:trPr>
          <w:trHeight w:val="20"/>
        </w:trPr>
        <w:sdt>
          <w:sdtPr>
            <w:id w:val="1789398788"/>
            <w:placeholder>
              <w:docPart w:val="6E4F27584BE545FE8049E9EC7D26CE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64401E62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PlaceholderText"/>
                    <w:color w:val="404040" w:themeColor="text1" w:themeTint="BF"/>
                  </w:rPr>
                  <w:t>Company Name:</w:t>
                </w:r>
              </w:p>
            </w:tc>
          </w:sdtContent>
        </w:sdt>
        <w:tc>
          <w:tcPr>
            <w:tcW w:w="4536" w:type="dxa"/>
            <w:tcBorders>
              <w:bottom w:val="single" w:sz="18" w:space="0" w:color="7F7F7F" w:themeColor="text1" w:themeTint="80"/>
            </w:tcBorders>
          </w:tcPr>
          <w:p w14:paraId="0ADA8326" w14:textId="46B8ADEF" w:rsidR="00950DFF" w:rsidRPr="008D107A" w:rsidRDefault="00950DFF" w:rsidP="00174A87">
            <w:pPr>
              <w:pStyle w:val="Info"/>
            </w:pPr>
          </w:p>
        </w:tc>
      </w:tr>
    </w:tbl>
    <w:p w14:paraId="444242D7" w14:textId="77777777" w:rsidR="00950DFF" w:rsidRDefault="00950DFF" w:rsidP="00950DFF">
      <w:pPr>
        <w:pStyle w:val="BodyText"/>
        <w:kinsoku w:val="0"/>
        <w:overflowPunct w:val="0"/>
        <w:spacing w:before="1"/>
        <w:ind w:left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10355" wp14:editId="1AB98B2E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7AA" w14:textId="77777777" w:rsidR="00950DFF" w:rsidRPr="00B874AF" w:rsidRDefault="00950DFF" w:rsidP="00950DFF">
                            <w:pPr>
                              <w:pStyle w:val="Heading1"/>
                            </w:pPr>
                            <w:r w:rsidRPr="00F97060"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10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" filled="f" strokecolor="gray [1629]" strokeweight="2.25pt">
                <v:textbox>
                  <w:txbxContent>
                    <w:p w14:paraId="556EF7AA" w14:textId="77777777" w:rsidR="00950DFF" w:rsidRPr="00B874AF" w:rsidRDefault="00950DFF" w:rsidP="00950DFF">
                      <w:pPr>
                        <w:pStyle w:val="Heading1"/>
                      </w:pPr>
                      <w:r w:rsidRPr="00F97060"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6390"/>
      </w:tblGrid>
      <w:tr w:rsidR="00950DFF" w:rsidRPr="00D708AF" w14:paraId="7B80D109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C08AB34EE1C445978370625D3E83ACE6"/>
              </w:placeholder>
              <w:temporary/>
              <w:showingPlcHdr/>
              <w15:appearance w15:val="hidden"/>
            </w:sdtPr>
            <w:sdtEndPr>
              <w:rPr>
                <w:rStyle w:val="Strong"/>
                <w:b w:val="0"/>
                <w:bCs/>
                <w:color w:val="auto"/>
              </w:rPr>
            </w:sdtEndPr>
            <w:sdtContent>
              <w:p w14:paraId="3D0B1623" w14:textId="77777777" w:rsidR="00950DFF" w:rsidRPr="00C86484" w:rsidRDefault="00A9542E" w:rsidP="00174A87">
                <w:pPr>
                  <w:pStyle w:val="Heading2"/>
                  <w:rPr>
                    <w:rStyle w:val="Strong"/>
                    <w:b/>
                    <w:bCs w:val="0"/>
                    <w:color w:val="auto"/>
                  </w:rPr>
                </w:pPr>
                <w:r w:rsidRPr="00A9542E">
                  <w:t>Contact</w:t>
                </w:r>
              </w:p>
            </w:sdtContent>
          </w:sdt>
          <w:p w14:paraId="6D5D02FF" w14:textId="77777777" w:rsidR="00950DFF" w:rsidRPr="00C86484" w:rsidRDefault="00950DFF" w:rsidP="00174A87">
            <w:pPr>
              <w:pStyle w:val="Info"/>
            </w:pPr>
          </w:p>
          <w:p w14:paraId="2448D904" w14:textId="77777777" w:rsidR="00950DFF" w:rsidRPr="00C86484" w:rsidRDefault="00AB71E1" w:rsidP="00174A87">
            <w:pPr>
              <w:pStyle w:val="Info"/>
            </w:pPr>
            <w:sdt>
              <w:sdtPr>
                <w:id w:val="1448743369"/>
                <w:placeholder>
                  <w:docPart w:val="14FAFCD697374518B68D4488BCDEA1EE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t>[Your Address]</w:t>
                </w:r>
              </w:sdtContent>
            </w:sdt>
          </w:p>
          <w:p w14:paraId="19BA22FB" w14:textId="77777777" w:rsidR="00950DFF" w:rsidRPr="00C86484" w:rsidRDefault="00950DFF" w:rsidP="00174A87">
            <w:pPr>
              <w:pStyle w:val="Info"/>
            </w:pPr>
            <w:r w:rsidRPr="00C86484">
              <w:t>•</w:t>
            </w:r>
          </w:p>
          <w:p w14:paraId="14DCB753" w14:textId="77777777" w:rsidR="00950DFF" w:rsidRPr="00C86484" w:rsidRDefault="00AB71E1" w:rsidP="00174A87">
            <w:pPr>
              <w:pStyle w:val="Info"/>
            </w:pPr>
            <w:sdt>
              <w:sdtPr>
                <w:id w:val="-1705164223"/>
                <w:placeholder>
                  <w:docPart w:val="C0F896D2D1A1410EA7CD9B0FCDFEAD52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t>[Your Phone]</w:t>
                </w:r>
              </w:sdtContent>
            </w:sdt>
          </w:p>
          <w:p w14:paraId="7271B135" w14:textId="77777777" w:rsidR="00950DFF" w:rsidRPr="00C86484" w:rsidRDefault="00950DFF" w:rsidP="00174A87">
            <w:pPr>
              <w:pStyle w:val="Info"/>
            </w:pPr>
            <w:r w:rsidRPr="00C86484">
              <w:t>•</w:t>
            </w:r>
          </w:p>
          <w:p w14:paraId="0EA83817" w14:textId="77777777" w:rsidR="00950DFF" w:rsidRPr="00C86484" w:rsidRDefault="00AB71E1" w:rsidP="00174A87">
            <w:pPr>
              <w:pStyle w:val="Info"/>
            </w:pPr>
            <w:sdt>
              <w:sdtPr>
                <w:id w:val="364188882"/>
                <w:placeholder>
                  <w:docPart w:val="222F567206094E3896278DCEA2F0741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t>[Your Email]</w:t>
                </w:r>
              </w:sdtContent>
            </w:sdt>
          </w:p>
          <w:p w14:paraId="667C8B51" w14:textId="77777777" w:rsidR="00950DFF" w:rsidRPr="00C86484" w:rsidRDefault="00950DFF" w:rsidP="00174A87">
            <w:pPr>
              <w:pStyle w:val="Info"/>
            </w:pPr>
            <w:r w:rsidRPr="00C86484">
              <w:t>•</w:t>
            </w:r>
          </w:p>
          <w:p w14:paraId="52F98EC5" w14:textId="77777777" w:rsidR="00950DFF" w:rsidRDefault="00AB71E1" w:rsidP="00174A87">
            <w:pPr>
              <w:pStyle w:val="Info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E9681A5EF0A94C0E856E736C6ED80719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t>[Your Website]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3439B0FBF4C64A12918AF9F5BD46F871"/>
              </w:placeholder>
              <w:temporary/>
              <w:showingPlcHdr/>
              <w15:appearance w15:val="hidden"/>
            </w:sdtPr>
            <w:sdtEndPr>
              <w:rPr>
                <w:rStyle w:val="Strong"/>
                <w:b w:val="0"/>
                <w:bCs/>
                <w:color w:val="auto"/>
              </w:rPr>
            </w:sdtEndPr>
            <w:sdtContent>
              <w:p w14:paraId="4AE70E6E" w14:textId="77777777" w:rsidR="00950DFF" w:rsidRPr="00C86484" w:rsidRDefault="00A9542E" w:rsidP="00174A87">
                <w:pPr>
                  <w:pStyle w:val="Heading2"/>
                  <w:rPr>
                    <w:rStyle w:val="Strong"/>
                    <w:b/>
                    <w:bCs w:val="0"/>
                    <w:color w:val="auto"/>
                  </w:rPr>
                </w:pPr>
                <w:r w:rsidRPr="00A9542E">
                  <w:t>Comments:</w:t>
                </w:r>
              </w:p>
            </w:sdtContent>
          </w:sdt>
          <w:p w14:paraId="1D217D43" w14:textId="77777777" w:rsidR="00950DFF" w:rsidRDefault="00950DFF" w:rsidP="00174A87">
            <w:pPr>
              <w:pStyle w:val="BodyText"/>
            </w:pPr>
          </w:p>
          <w:p w14:paraId="7A787DD8" w14:textId="45DF9196" w:rsidR="00950DFF" w:rsidRPr="00D708AF" w:rsidRDefault="00950DFF" w:rsidP="001A5C99"/>
        </w:tc>
      </w:tr>
    </w:tbl>
    <w:p w14:paraId="17E032FE" w14:textId="77777777" w:rsidR="003E229A" w:rsidRPr="00950DFF" w:rsidRDefault="003E229A" w:rsidP="00950DFF"/>
    <w:sectPr w:rsidR="003E229A" w:rsidRPr="00950DFF" w:rsidSect="00F97060">
      <w:headerReference w:type="default" r:id="rId10"/>
      <w:type w:val="continuous"/>
      <w:pgSz w:w="12240" w:h="15840" w:code="1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3AAB" w14:textId="77777777" w:rsidR="00AB71E1" w:rsidRDefault="00AB71E1" w:rsidP="003934E3">
      <w:r>
        <w:separator/>
      </w:r>
    </w:p>
  </w:endnote>
  <w:endnote w:type="continuationSeparator" w:id="0">
    <w:p w14:paraId="1614322E" w14:textId="77777777" w:rsidR="00AB71E1" w:rsidRDefault="00AB71E1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203C" w14:textId="77777777" w:rsidR="00AB71E1" w:rsidRDefault="00AB71E1" w:rsidP="003934E3">
      <w:r>
        <w:separator/>
      </w:r>
    </w:p>
  </w:footnote>
  <w:footnote w:type="continuationSeparator" w:id="0">
    <w:p w14:paraId="336E40C2" w14:textId="77777777" w:rsidR="00AB71E1" w:rsidRDefault="00AB71E1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305C" w14:textId="77777777" w:rsidR="003934E3" w:rsidRDefault="007F6A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0DFDC1" wp14:editId="66CCAF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Shap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Shap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Shap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Shap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Shap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6908873" id="Group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Shap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Shap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Shap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Shape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Shap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Shap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Shap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Shap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99"/>
    <w:rsid w:val="000668A6"/>
    <w:rsid w:val="000D479E"/>
    <w:rsid w:val="000E3D3F"/>
    <w:rsid w:val="001055F2"/>
    <w:rsid w:val="00142761"/>
    <w:rsid w:val="00176E91"/>
    <w:rsid w:val="001A5C99"/>
    <w:rsid w:val="001C1D02"/>
    <w:rsid w:val="002478A4"/>
    <w:rsid w:val="00305AE5"/>
    <w:rsid w:val="003934E3"/>
    <w:rsid w:val="003E229A"/>
    <w:rsid w:val="004D4B2F"/>
    <w:rsid w:val="0053188F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A9542E"/>
    <w:rsid w:val="00AB71E1"/>
    <w:rsid w:val="00B30769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C6B6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ame"/>
    <w:next w:val="Normal"/>
    <w:link w:val="Heading1Char"/>
    <w:uiPriority w:val="9"/>
    <w:rsid w:val="00F568CD"/>
    <w:pPr>
      <w:outlineLvl w:val="0"/>
    </w:pPr>
    <w:rPr>
      <w:color w:val="7F7F7F" w:themeColor="text1" w:themeTint="80"/>
    </w:rPr>
  </w:style>
  <w:style w:type="paragraph" w:styleId="Heading2">
    <w:name w:val="heading 2"/>
    <w:basedOn w:val="BodyText"/>
    <w:next w:val="Normal"/>
    <w:link w:val="Heading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8958747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9887926E1B4546A761EF2B5A31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274-FC5D-4ED9-8B81-A59921598924}"/>
      </w:docPartPr>
      <w:docPartBody>
        <w:p w:rsidR="00000000" w:rsidRDefault="00F95ECC">
          <w:pPr>
            <w:pStyle w:val="FE9887926E1B4546A761EF2B5A3108B8"/>
          </w:pPr>
          <w:r w:rsidRPr="00412A07">
            <w:t>Date</w:t>
          </w:r>
          <w:r>
            <w:t>:</w:t>
          </w:r>
        </w:p>
      </w:docPartBody>
    </w:docPart>
    <w:docPart>
      <w:docPartPr>
        <w:name w:val="EDBD88AD901143B39F130544E8B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58F8-8392-4E47-B817-FA26BF620642}"/>
      </w:docPartPr>
      <w:docPartBody>
        <w:p w:rsidR="00000000" w:rsidRDefault="00F95ECC">
          <w:pPr>
            <w:pStyle w:val="EDBD88AD901143B39F130544E8B5E2B4"/>
          </w:pPr>
          <w:r w:rsidRPr="008D107A">
            <w:rPr>
              <w:rStyle w:val="PlaceholderText"/>
            </w:rPr>
            <w:t>From:</w:t>
          </w:r>
        </w:p>
      </w:docPartBody>
    </w:docPart>
    <w:docPart>
      <w:docPartPr>
        <w:name w:val="082743CD34E34243B76E138EAF54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DB0D-F464-44E8-93C4-6ED3BFB7A2DA}"/>
      </w:docPartPr>
      <w:docPartBody>
        <w:p w:rsidR="00000000" w:rsidRDefault="00F95ECC">
          <w:pPr>
            <w:pStyle w:val="082743CD34E34243B76E138EAF54C89F"/>
          </w:pPr>
          <w:r w:rsidRPr="008D107A">
            <w:rPr>
              <w:rStyle w:val="PlaceholderText"/>
            </w:rPr>
            <w:t>Phone:</w:t>
          </w:r>
        </w:p>
      </w:docPartBody>
    </w:docPart>
    <w:docPart>
      <w:docPartPr>
        <w:name w:val="CC1E8FE104D24ED4962E668C0464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52E2-2292-4F59-9A8E-1B2FA1CCB950}"/>
      </w:docPartPr>
      <w:docPartBody>
        <w:p w:rsidR="00000000" w:rsidRDefault="00F95ECC">
          <w:pPr>
            <w:pStyle w:val="CC1E8FE104D24ED4962E668C04641F6C"/>
          </w:pPr>
          <w:r w:rsidRPr="008D107A">
            <w:rPr>
              <w:rStyle w:val="PlaceholderText"/>
            </w:rPr>
            <w:t>Fax:</w:t>
          </w:r>
        </w:p>
      </w:docPartBody>
    </w:docPart>
    <w:docPart>
      <w:docPartPr>
        <w:name w:val="4A802452B3F4475085305F45F073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291B-CB1B-46CC-89E6-FA95D15359A6}"/>
      </w:docPartPr>
      <w:docPartBody>
        <w:p w:rsidR="00000000" w:rsidRDefault="00F95ECC">
          <w:pPr>
            <w:pStyle w:val="4A802452B3F4475085305F45F0737C86"/>
          </w:pPr>
          <w:r w:rsidRPr="008D107A">
            <w:rPr>
              <w:rStyle w:val="PlaceholderText"/>
            </w:rPr>
            <w:t>Company Name:</w:t>
          </w:r>
        </w:p>
      </w:docPartBody>
    </w:docPart>
    <w:docPart>
      <w:docPartPr>
        <w:name w:val="E477B362F99744A49774EE96BF09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BEEC-0BAB-4251-B0B9-74F256DEAC46}"/>
      </w:docPartPr>
      <w:docPartBody>
        <w:p w:rsidR="00000000" w:rsidRDefault="00F95ECC">
          <w:pPr>
            <w:pStyle w:val="E477B362F99744A49774EE96BF090663"/>
          </w:pPr>
          <w:r w:rsidRPr="008D107A">
            <w:rPr>
              <w:rStyle w:val="PlaceholderText"/>
            </w:rPr>
            <w:t>To:</w:t>
          </w:r>
        </w:p>
      </w:docPartBody>
    </w:docPart>
    <w:docPart>
      <w:docPartPr>
        <w:name w:val="58EAEEC8FACC44C3ABD09EF71880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846D-456B-4AB8-89A6-17F2D7A9F51F}"/>
      </w:docPartPr>
      <w:docPartBody>
        <w:p w:rsidR="00000000" w:rsidRDefault="00F95ECC">
          <w:pPr>
            <w:pStyle w:val="58EAEEC8FACC44C3ABD09EF718809611"/>
          </w:pPr>
          <w:r w:rsidRPr="008D107A">
            <w:rPr>
              <w:rStyle w:val="PlaceholderText"/>
            </w:rPr>
            <w:t>Phone:</w:t>
          </w:r>
        </w:p>
      </w:docPartBody>
    </w:docPart>
    <w:docPart>
      <w:docPartPr>
        <w:name w:val="043CC948641F400482337232E127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A694-E789-4207-BAEE-33428A15EC3D}"/>
      </w:docPartPr>
      <w:docPartBody>
        <w:p w:rsidR="00000000" w:rsidRDefault="00F95ECC">
          <w:pPr>
            <w:pStyle w:val="043CC948641F400482337232E127B051"/>
          </w:pPr>
          <w:r w:rsidRPr="008D107A">
            <w:rPr>
              <w:rStyle w:val="PlaceholderText"/>
            </w:rPr>
            <w:t>Fax:</w:t>
          </w:r>
        </w:p>
      </w:docPartBody>
    </w:docPart>
    <w:docPart>
      <w:docPartPr>
        <w:name w:val="6E4F27584BE545FE8049E9EC7D26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FB1D-FC87-4649-B550-3E1C1A05615D}"/>
      </w:docPartPr>
      <w:docPartBody>
        <w:p w:rsidR="00000000" w:rsidRDefault="00F95ECC">
          <w:pPr>
            <w:pStyle w:val="6E4F27584BE545FE8049E9EC7D26CE58"/>
          </w:pPr>
          <w:r w:rsidRPr="008D107A">
            <w:rPr>
              <w:rStyle w:val="PlaceholderText"/>
            </w:rPr>
            <w:t>Company Name:</w:t>
          </w:r>
        </w:p>
      </w:docPartBody>
    </w:docPart>
    <w:docPart>
      <w:docPartPr>
        <w:name w:val="C08AB34EE1C445978370625D3E83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BD1-0382-4239-ABFE-443329E29502}"/>
      </w:docPartPr>
      <w:docPartBody>
        <w:p w:rsidR="00000000" w:rsidRDefault="00F95ECC">
          <w:pPr>
            <w:pStyle w:val="C08AB34EE1C445978370625D3E83ACE6"/>
          </w:pPr>
          <w:r w:rsidRPr="00A9542E">
            <w:t>Contact</w:t>
          </w:r>
        </w:p>
      </w:docPartBody>
    </w:docPart>
    <w:docPart>
      <w:docPartPr>
        <w:name w:val="14FAFCD697374518B68D4488BCDE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5393-E3B7-48DF-90BA-4DE192AAC3FC}"/>
      </w:docPartPr>
      <w:docPartBody>
        <w:p w:rsidR="00000000" w:rsidRDefault="00F95ECC">
          <w:pPr>
            <w:pStyle w:val="14FAFCD697374518B68D4488BCDEA1EE"/>
          </w:pPr>
          <w:r w:rsidRPr="00C86484">
            <w:t>[Your Address]</w:t>
          </w:r>
        </w:p>
      </w:docPartBody>
    </w:docPart>
    <w:docPart>
      <w:docPartPr>
        <w:name w:val="C0F896D2D1A1410EA7CD9B0FCDFE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B760-5D1F-4E9B-825D-432BD50019AC}"/>
      </w:docPartPr>
      <w:docPartBody>
        <w:p w:rsidR="00000000" w:rsidRDefault="00F95ECC">
          <w:pPr>
            <w:pStyle w:val="C0F896D2D1A1410EA7CD9B0FCDFEAD52"/>
          </w:pPr>
          <w:r w:rsidRPr="00C86484">
            <w:t>[Your Phone]</w:t>
          </w:r>
        </w:p>
      </w:docPartBody>
    </w:docPart>
    <w:docPart>
      <w:docPartPr>
        <w:name w:val="222F567206094E3896278DCEA2F0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56D-FA18-41CC-9578-FC9D85D24E38}"/>
      </w:docPartPr>
      <w:docPartBody>
        <w:p w:rsidR="00000000" w:rsidRDefault="00F95ECC">
          <w:pPr>
            <w:pStyle w:val="222F567206094E3896278DCEA2F07411"/>
          </w:pPr>
          <w:r w:rsidRPr="00C86484">
            <w:t>[Your Email]</w:t>
          </w:r>
        </w:p>
      </w:docPartBody>
    </w:docPart>
    <w:docPart>
      <w:docPartPr>
        <w:name w:val="E9681A5EF0A94C0E856E736C6ED8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45A8-F694-42DC-A224-8AEA4C71E611}"/>
      </w:docPartPr>
      <w:docPartBody>
        <w:p w:rsidR="00000000" w:rsidRDefault="00F95ECC">
          <w:pPr>
            <w:pStyle w:val="E9681A5EF0A94C0E856E736C6ED80719"/>
          </w:pPr>
          <w:r w:rsidRPr="00C86484">
            <w:t>[Your Website]</w:t>
          </w:r>
        </w:p>
      </w:docPartBody>
    </w:docPart>
    <w:docPart>
      <w:docPartPr>
        <w:name w:val="3439B0FBF4C64A12918AF9F5BD46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6F1A-CFAC-4FE4-8CB2-DB1C28C30F59}"/>
      </w:docPartPr>
      <w:docPartBody>
        <w:p w:rsidR="00000000" w:rsidRDefault="00F95ECC">
          <w:pPr>
            <w:pStyle w:val="3439B0FBF4C64A12918AF9F5BD46F871"/>
          </w:pPr>
          <w:r w:rsidRPr="00A9542E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CC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887926E1B4546A761EF2B5A3108B8">
    <w:name w:val="FE9887926E1B4546A761EF2B5A3108B8"/>
  </w:style>
  <w:style w:type="paragraph" w:customStyle="1" w:styleId="682DF101E6504D598CA01C3F6B89B647">
    <w:name w:val="682DF101E6504D598CA01C3F6B89B6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BD88AD901143B39F130544E8B5E2B4">
    <w:name w:val="EDBD88AD901143B39F130544E8B5E2B4"/>
  </w:style>
  <w:style w:type="paragraph" w:customStyle="1" w:styleId="CA6DC9E5BABE430CA41F4DBAE2C3FA14">
    <w:name w:val="CA6DC9E5BABE430CA41F4DBAE2C3FA14"/>
  </w:style>
  <w:style w:type="paragraph" w:customStyle="1" w:styleId="082743CD34E34243B76E138EAF54C89F">
    <w:name w:val="082743CD34E34243B76E138EAF54C89F"/>
  </w:style>
  <w:style w:type="paragraph" w:customStyle="1" w:styleId="2A114A899390484987A01056516A86C7">
    <w:name w:val="2A114A899390484987A01056516A86C7"/>
  </w:style>
  <w:style w:type="paragraph" w:customStyle="1" w:styleId="CC1E8FE104D24ED4962E668C04641F6C">
    <w:name w:val="CC1E8FE104D24ED4962E668C04641F6C"/>
  </w:style>
  <w:style w:type="paragraph" w:customStyle="1" w:styleId="FEF30A19452D4F318CD7ACDF0B77EE02">
    <w:name w:val="FEF30A19452D4F318CD7ACDF0B77EE02"/>
  </w:style>
  <w:style w:type="paragraph" w:customStyle="1" w:styleId="4A802452B3F4475085305F45F0737C86">
    <w:name w:val="4A802452B3F4475085305F45F0737C86"/>
  </w:style>
  <w:style w:type="paragraph" w:customStyle="1" w:styleId="62A636198FD641B28EE386783E7A2E8A">
    <w:name w:val="62A636198FD641B28EE386783E7A2E8A"/>
  </w:style>
  <w:style w:type="paragraph" w:customStyle="1" w:styleId="E477B362F99744A49774EE96BF090663">
    <w:name w:val="E477B362F99744A49774EE96BF090663"/>
  </w:style>
  <w:style w:type="paragraph" w:customStyle="1" w:styleId="71EE4C351DD940DE9D8BD825CEDD93E9">
    <w:name w:val="71EE4C351DD940DE9D8BD825CEDD93E9"/>
  </w:style>
  <w:style w:type="paragraph" w:customStyle="1" w:styleId="58EAEEC8FACC44C3ABD09EF718809611">
    <w:name w:val="58EAEEC8FACC44C3ABD09EF718809611"/>
  </w:style>
  <w:style w:type="paragraph" w:customStyle="1" w:styleId="249D92D6446644E08D546E7B04740A43">
    <w:name w:val="249D92D6446644E08D546E7B04740A43"/>
  </w:style>
  <w:style w:type="paragraph" w:customStyle="1" w:styleId="043CC948641F400482337232E127B051">
    <w:name w:val="043CC948641F400482337232E127B051"/>
  </w:style>
  <w:style w:type="paragraph" w:customStyle="1" w:styleId="DB340AC3B6484B6D90A5C959CBF46AE7">
    <w:name w:val="DB340AC3B6484B6D90A5C959CBF46AE7"/>
  </w:style>
  <w:style w:type="paragraph" w:customStyle="1" w:styleId="6E4F27584BE545FE8049E9EC7D26CE58">
    <w:name w:val="6E4F27584BE545FE8049E9EC7D26CE58"/>
  </w:style>
  <w:style w:type="paragraph" w:customStyle="1" w:styleId="054206BC53104C9A808C0FBD5F9E0AEC">
    <w:name w:val="054206BC53104C9A808C0FBD5F9E0AEC"/>
  </w:style>
  <w:style w:type="paragraph" w:customStyle="1" w:styleId="C08AB34EE1C445978370625D3E83ACE6">
    <w:name w:val="C08AB34EE1C445978370625D3E83ACE6"/>
  </w:style>
  <w:style w:type="paragraph" w:customStyle="1" w:styleId="14FAFCD697374518B68D4488BCDEA1EE">
    <w:name w:val="14FAFCD697374518B68D4488BCDEA1EE"/>
  </w:style>
  <w:style w:type="paragraph" w:customStyle="1" w:styleId="C0F896D2D1A1410EA7CD9B0FCDFEAD52">
    <w:name w:val="C0F896D2D1A1410EA7CD9B0FCDFEAD52"/>
  </w:style>
  <w:style w:type="paragraph" w:customStyle="1" w:styleId="222F567206094E3896278DCEA2F07411">
    <w:name w:val="222F567206094E3896278DCEA2F07411"/>
  </w:style>
  <w:style w:type="paragraph" w:customStyle="1" w:styleId="E9681A5EF0A94C0E856E736C6ED80719">
    <w:name w:val="E9681A5EF0A94C0E856E736C6ED80719"/>
  </w:style>
  <w:style w:type="paragraph" w:customStyle="1" w:styleId="3439B0FBF4C64A12918AF9F5BD46F871">
    <w:name w:val="3439B0FBF4C64A12918AF9F5BD46F871"/>
  </w:style>
  <w:style w:type="paragraph" w:customStyle="1" w:styleId="99958BE981C243CCA6254F49117449C9">
    <w:name w:val="99958BE981C243CCA6254F4911744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64426-8BB4-4338-A6C9-09037B9F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tf89587476_win32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2021-09-29T16:16:00Z</dcterms:created>
  <dcterms:modified xsi:type="dcterms:W3CDTF">2021-09-29T16:17:00Z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