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1023"/>
        <w:tblW w:w="9000" w:type="dxa"/>
        <w:tblBorders>
          <w:top w:val="single" w:sz="4" w:space="0" w:color="008000"/>
          <w:left w:val="single" w:sz="4" w:space="0" w:color="008000"/>
          <w:bottom w:val="single" w:sz="4" w:space="0" w:color="008000"/>
          <w:right w:val="single" w:sz="4" w:space="0" w:color="008000"/>
        </w:tblBorders>
        <w:tblLayout w:type="fixed"/>
        <w:tblCellMar>
          <w:top w:w="29" w:type="dxa"/>
          <w:left w:w="115" w:type="dxa"/>
          <w:bottom w:w="29" w:type="dxa"/>
          <w:right w:w="58" w:type="dxa"/>
        </w:tblCellMar>
        <w:tblLook w:val="0000" w:firstRow="0" w:lastRow="0" w:firstColumn="0" w:lastColumn="0" w:noHBand="0" w:noVBand="0"/>
      </w:tblPr>
      <w:tblGrid>
        <w:gridCol w:w="778"/>
        <w:gridCol w:w="3600"/>
        <w:gridCol w:w="720"/>
        <w:gridCol w:w="3902"/>
      </w:tblGrid>
      <w:tr w:rsidR="002C36A8" w:rsidRPr="00705649" w14:paraId="263DD528" w14:textId="77777777">
        <w:trPr>
          <w:trHeight w:val="497"/>
        </w:trPr>
        <w:tc>
          <w:tcPr>
            <w:tcW w:w="9000" w:type="dxa"/>
            <w:gridSpan w:val="4"/>
            <w:tcBorders>
              <w:top w:val="single" w:sz="4" w:space="0" w:color="008000"/>
              <w:bottom w:val="single" w:sz="4" w:space="0" w:color="008000"/>
            </w:tcBorders>
            <w:shd w:val="clear" w:color="auto" w:fill="auto"/>
            <w:vAlign w:val="center"/>
          </w:tcPr>
          <w:p w14:paraId="4CB3BBF0" w14:textId="77777777" w:rsidR="002C36A8" w:rsidRPr="00705649" w:rsidRDefault="002C36A8" w:rsidP="00F238B6">
            <w:pPr>
              <w:pStyle w:val="CompanyName"/>
              <w:framePr w:hSpace="0" w:wrap="auto" w:vAnchor="margin" w:hAnchor="text" w:yAlign="inline"/>
            </w:pPr>
            <w:r w:rsidRPr="00705649">
              <w:t>Company Name</w:t>
            </w:r>
          </w:p>
        </w:tc>
      </w:tr>
      <w:tr w:rsidR="00F238B6" w:rsidRPr="00705649" w14:paraId="06AA93D2" w14:textId="77777777">
        <w:trPr>
          <w:trHeight w:val="1550"/>
        </w:trPr>
        <w:tc>
          <w:tcPr>
            <w:tcW w:w="9000" w:type="dxa"/>
            <w:gridSpan w:val="4"/>
            <w:tcBorders>
              <w:top w:val="single" w:sz="4" w:space="0" w:color="008000"/>
              <w:bottom w:val="single" w:sz="4" w:space="0" w:color="008000"/>
            </w:tcBorders>
            <w:shd w:val="clear" w:color="auto" w:fill="auto"/>
          </w:tcPr>
          <w:p w14:paraId="2D2739BF" w14:textId="77777777" w:rsidR="00F238B6" w:rsidRPr="00705649" w:rsidRDefault="009068E7" w:rsidP="00F238B6">
            <w:pPr>
              <w:pStyle w:val="CompanyInformationLine1"/>
              <w:framePr w:hSpace="0" w:wrap="auto" w:vAnchor="margin" w:hAnchor="text" w:xAlign="left" w:yAlign="inline"/>
            </w:pPr>
            <w:r>
              <w:t>Street Address</w:t>
            </w:r>
          </w:p>
          <w:p w14:paraId="54DF2289" w14:textId="77777777" w:rsidR="009068E7" w:rsidRDefault="009068E7" w:rsidP="009068E7">
            <w:pPr>
              <w:pStyle w:val="CompanyInformation"/>
              <w:framePr w:hSpace="0" w:wrap="auto" w:vAnchor="margin" w:hAnchor="text" w:yAlign="inline"/>
            </w:pPr>
            <w:r>
              <w:t xml:space="preserve">Address </w:t>
            </w:r>
            <w:r w:rsidR="00F238B6" w:rsidRPr="00705649">
              <w:t xml:space="preserve"> 2</w:t>
            </w:r>
          </w:p>
          <w:p w14:paraId="0F3CCCEC" w14:textId="77777777" w:rsidR="009068E7" w:rsidRPr="00705649" w:rsidRDefault="009068E7" w:rsidP="009068E7">
            <w:pPr>
              <w:pStyle w:val="CompanyInformation"/>
              <w:framePr w:hSpace="0" w:wrap="auto" w:vAnchor="margin" w:hAnchor="text" w:yAlign="inline"/>
            </w:pPr>
            <w:r>
              <w:t>City, ST  ZIP Code</w:t>
            </w:r>
          </w:p>
          <w:p w14:paraId="2A8E2379" w14:textId="77777777" w:rsidR="00F238B6" w:rsidRDefault="00F05B01" w:rsidP="00F238B6">
            <w:pPr>
              <w:pStyle w:val="CompanyInformation"/>
              <w:framePr w:hSpace="0" w:wrap="auto" w:vAnchor="margin" w:hAnchor="text" w:yAlign="inline"/>
            </w:pPr>
            <w:r>
              <w:t>P</w:t>
            </w:r>
            <w:r w:rsidR="009068E7">
              <w:t>hone</w:t>
            </w:r>
          </w:p>
          <w:p w14:paraId="29F3931A" w14:textId="77777777" w:rsidR="009068E7" w:rsidRPr="00705649" w:rsidRDefault="00F05B01" w:rsidP="00F238B6">
            <w:pPr>
              <w:pStyle w:val="CompanyInformation"/>
              <w:framePr w:hSpace="0" w:wrap="auto" w:vAnchor="margin" w:hAnchor="text" w:yAlign="inline"/>
            </w:pPr>
            <w:r>
              <w:t>F</w:t>
            </w:r>
            <w:r w:rsidR="009068E7">
              <w:t>ax</w:t>
            </w:r>
          </w:p>
          <w:p w14:paraId="005F247E" w14:textId="77777777" w:rsidR="00F238B6" w:rsidRPr="00705649" w:rsidRDefault="00F05B01" w:rsidP="00F238B6">
            <w:pPr>
              <w:pStyle w:val="CompanyInformation"/>
              <w:framePr w:hSpace="0" w:wrap="auto" w:vAnchor="margin" w:hAnchor="text" w:yAlign="inline"/>
            </w:pPr>
            <w:r>
              <w:t>W</w:t>
            </w:r>
            <w:r w:rsidR="00F238B6" w:rsidRPr="00705649">
              <w:t>eb address</w:t>
            </w:r>
          </w:p>
          <w:p w14:paraId="5D07934B" w14:textId="77777777" w:rsidR="00F238B6" w:rsidRPr="00705649" w:rsidRDefault="00F238B6" w:rsidP="00F238B6">
            <w:pPr>
              <w:pStyle w:val="CompanySlogan"/>
              <w:framePr w:hSpace="0" w:wrap="auto" w:vAnchor="margin" w:hAnchor="text" w:yAlign="inline"/>
            </w:pPr>
            <w:r w:rsidRPr="00705649">
              <w:t>Your company’s slogan</w:t>
            </w:r>
          </w:p>
        </w:tc>
      </w:tr>
      <w:tr w:rsidR="002C36A8" w:rsidRPr="00705649" w14:paraId="03382917" w14:textId="77777777">
        <w:trPr>
          <w:trHeight w:val="432"/>
        </w:trPr>
        <w:tc>
          <w:tcPr>
            <w:tcW w:w="778" w:type="dxa"/>
            <w:tcBorders>
              <w:top w:val="single" w:sz="4" w:space="0" w:color="008000"/>
              <w:bottom w:val="single" w:sz="4" w:space="0" w:color="008000"/>
            </w:tcBorders>
            <w:shd w:val="clear" w:color="auto" w:fill="auto"/>
            <w:vAlign w:val="center"/>
          </w:tcPr>
          <w:p w14:paraId="58F58C8B" w14:textId="77777777" w:rsidR="002C36A8" w:rsidRPr="00705649" w:rsidRDefault="002C36A8" w:rsidP="00F238B6">
            <w:r w:rsidRPr="00705649">
              <w:t>To:</w:t>
            </w:r>
          </w:p>
        </w:tc>
        <w:tc>
          <w:tcPr>
            <w:tcW w:w="3600" w:type="dxa"/>
            <w:tcBorders>
              <w:top w:val="single" w:sz="4" w:space="0" w:color="008000"/>
              <w:bottom w:val="single" w:sz="4" w:space="0" w:color="008000"/>
              <w:right w:val="single" w:sz="4" w:space="0" w:color="008000"/>
            </w:tcBorders>
            <w:shd w:val="clear" w:color="auto" w:fill="auto"/>
            <w:vAlign w:val="center"/>
          </w:tcPr>
          <w:p w14:paraId="5F1DA59C" w14:textId="77777777" w:rsidR="002C36A8" w:rsidRPr="00705649" w:rsidRDefault="002C36A8" w:rsidP="00F238B6"/>
        </w:tc>
        <w:tc>
          <w:tcPr>
            <w:tcW w:w="720" w:type="dxa"/>
            <w:tcBorders>
              <w:top w:val="single" w:sz="4" w:space="0" w:color="008000"/>
              <w:left w:val="single" w:sz="4" w:space="0" w:color="008000"/>
              <w:bottom w:val="single" w:sz="4" w:space="0" w:color="008000"/>
            </w:tcBorders>
            <w:shd w:val="clear" w:color="auto" w:fill="auto"/>
            <w:vAlign w:val="center"/>
          </w:tcPr>
          <w:p w14:paraId="0F6727D8" w14:textId="77777777" w:rsidR="002C36A8" w:rsidRPr="00705649" w:rsidRDefault="002C36A8" w:rsidP="00F238B6">
            <w:r w:rsidRPr="00705649">
              <w:t>From:</w:t>
            </w:r>
          </w:p>
        </w:tc>
        <w:tc>
          <w:tcPr>
            <w:tcW w:w="3902" w:type="dxa"/>
            <w:tcBorders>
              <w:top w:val="single" w:sz="4" w:space="0" w:color="008000"/>
              <w:bottom w:val="single" w:sz="4" w:space="0" w:color="008000"/>
            </w:tcBorders>
            <w:shd w:val="clear" w:color="auto" w:fill="auto"/>
            <w:vAlign w:val="center"/>
          </w:tcPr>
          <w:p w14:paraId="0370389A" w14:textId="77777777" w:rsidR="002C36A8" w:rsidRPr="00705649" w:rsidRDefault="002C36A8" w:rsidP="00F238B6"/>
        </w:tc>
      </w:tr>
      <w:tr w:rsidR="00F238B6" w:rsidRPr="00705649" w14:paraId="10C50F5B" w14:textId="77777777">
        <w:trPr>
          <w:trHeight w:val="432"/>
        </w:trPr>
        <w:tc>
          <w:tcPr>
            <w:tcW w:w="778" w:type="dxa"/>
            <w:tcBorders>
              <w:top w:val="single" w:sz="4" w:space="0" w:color="008000"/>
              <w:bottom w:val="single" w:sz="4" w:space="0" w:color="008000"/>
            </w:tcBorders>
            <w:shd w:val="clear" w:color="auto" w:fill="auto"/>
            <w:vAlign w:val="center"/>
          </w:tcPr>
          <w:p w14:paraId="1C8D133A" w14:textId="77777777" w:rsidR="002C36A8" w:rsidRPr="00705649" w:rsidRDefault="002C36A8" w:rsidP="00F238B6">
            <w:r w:rsidRPr="00705649">
              <w:t>Fax:</w:t>
            </w:r>
          </w:p>
        </w:tc>
        <w:tc>
          <w:tcPr>
            <w:tcW w:w="3600" w:type="dxa"/>
            <w:tcBorders>
              <w:top w:val="single" w:sz="4" w:space="0" w:color="008000"/>
              <w:bottom w:val="single" w:sz="4" w:space="0" w:color="008000"/>
              <w:right w:val="single" w:sz="4" w:space="0" w:color="008000"/>
            </w:tcBorders>
            <w:shd w:val="clear" w:color="auto" w:fill="auto"/>
            <w:vAlign w:val="center"/>
          </w:tcPr>
          <w:p w14:paraId="6B275091" w14:textId="77777777" w:rsidR="002C36A8" w:rsidRPr="00705649" w:rsidRDefault="002C36A8" w:rsidP="00F238B6"/>
        </w:tc>
        <w:tc>
          <w:tcPr>
            <w:tcW w:w="720" w:type="dxa"/>
            <w:tcBorders>
              <w:top w:val="single" w:sz="4" w:space="0" w:color="008000"/>
              <w:left w:val="single" w:sz="4" w:space="0" w:color="008000"/>
              <w:bottom w:val="single" w:sz="4" w:space="0" w:color="008000"/>
            </w:tcBorders>
            <w:shd w:val="clear" w:color="auto" w:fill="auto"/>
            <w:vAlign w:val="center"/>
          </w:tcPr>
          <w:p w14:paraId="5E4AB9DE" w14:textId="77777777" w:rsidR="002C36A8" w:rsidRPr="00705649" w:rsidRDefault="002C36A8" w:rsidP="00F238B6">
            <w:r w:rsidRPr="00705649">
              <w:t>Pages:</w:t>
            </w:r>
          </w:p>
        </w:tc>
        <w:tc>
          <w:tcPr>
            <w:tcW w:w="3902" w:type="dxa"/>
            <w:tcBorders>
              <w:top w:val="single" w:sz="4" w:space="0" w:color="008000"/>
              <w:bottom w:val="single" w:sz="4" w:space="0" w:color="008000"/>
            </w:tcBorders>
            <w:shd w:val="clear" w:color="auto" w:fill="auto"/>
            <w:vAlign w:val="center"/>
          </w:tcPr>
          <w:p w14:paraId="73C968C4" w14:textId="77777777" w:rsidR="002C36A8" w:rsidRPr="00705649" w:rsidRDefault="002C36A8" w:rsidP="00F238B6"/>
        </w:tc>
      </w:tr>
      <w:tr w:rsidR="00F238B6" w:rsidRPr="00705649" w14:paraId="7F166DD6" w14:textId="77777777">
        <w:trPr>
          <w:trHeight w:val="432"/>
        </w:trPr>
        <w:tc>
          <w:tcPr>
            <w:tcW w:w="778" w:type="dxa"/>
            <w:tcBorders>
              <w:top w:val="single" w:sz="4" w:space="0" w:color="008000"/>
              <w:bottom w:val="single" w:sz="4" w:space="0" w:color="008000"/>
            </w:tcBorders>
            <w:shd w:val="clear" w:color="auto" w:fill="auto"/>
            <w:vAlign w:val="center"/>
          </w:tcPr>
          <w:p w14:paraId="72EADC1D" w14:textId="77777777" w:rsidR="002C36A8" w:rsidRPr="00705649" w:rsidRDefault="002C36A8" w:rsidP="00F238B6">
            <w:r w:rsidRPr="00705649">
              <w:t>Phone:</w:t>
            </w:r>
          </w:p>
        </w:tc>
        <w:tc>
          <w:tcPr>
            <w:tcW w:w="3600" w:type="dxa"/>
            <w:tcBorders>
              <w:top w:val="single" w:sz="4" w:space="0" w:color="008000"/>
              <w:bottom w:val="single" w:sz="4" w:space="0" w:color="008000"/>
              <w:right w:val="single" w:sz="4" w:space="0" w:color="008000"/>
            </w:tcBorders>
            <w:shd w:val="clear" w:color="auto" w:fill="auto"/>
            <w:vAlign w:val="center"/>
          </w:tcPr>
          <w:p w14:paraId="370B3E5F" w14:textId="77777777" w:rsidR="002C36A8" w:rsidRPr="00705649" w:rsidRDefault="002C36A8" w:rsidP="00F238B6"/>
        </w:tc>
        <w:tc>
          <w:tcPr>
            <w:tcW w:w="720" w:type="dxa"/>
            <w:tcBorders>
              <w:top w:val="single" w:sz="4" w:space="0" w:color="008000"/>
              <w:left w:val="single" w:sz="4" w:space="0" w:color="008000"/>
              <w:bottom w:val="single" w:sz="4" w:space="0" w:color="008000"/>
            </w:tcBorders>
            <w:shd w:val="clear" w:color="auto" w:fill="auto"/>
            <w:vAlign w:val="center"/>
          </w:tcPr>
          <w:p w14:paraId="45648379" w14:textId="77777777" w:rsidR="002C36A8" w:rsidRPr="00705649" w:rsidRDefault="002C36A8" w:rsidP="00F238B6">
            <w:r w:rsidRPr="00705649">
              <w:t>Date:</w:t>
            </w:r>
          </w:p>
        </w:tc>
        <w:tc>
          <w:tcPr>
            <w:tcW w:w="3902" w:type="dxa"/>
            <w:tcBorders>
              <w:top w:val="single" w:sz="4" w:space="0" w:color="008000"/>
              <w:bottom w:val="single" w:sz="4" w:space="0" w:color="008000"/>
            </w:tcBorders>
            <w:shd w:val="clear" w:color="auto" w:fill="auto"/>
            <w:vAlign w:val="center"/>
          </w:tcPr>
          <w:p w14:paraId="3C14A54E" w14:textId="77777777" w:rsidR="002C36A8" w:rsidRPr="00705649" w:rsidRDefault="002C36A8" w:rsidP="00F238B6"/>
        </w:tc>
      </w:tr>
      <w:tr w:rsidR="00F238B6" w:rsidRPr="00705649" w14:paraId="561C8451" w14:textId="77777777">
        <w:trPr>
          <w:trHeight w:val="432"/>
        </w:trPr>
        <w:tc>
          <w:tcPr>
            <w:tcW w:w="778" w:type="dxa"/>
            <w:tcBorders>
              <w:top w:val="single" w:sz="4" w:space="0" w:color="008000"/>
              <w:bottom w:val="single" w:sz="4" w:space="0" w:color="008000"/>
            </w:tcBorders>
            <w:shd w:val="clear" w:color="auto" w:fill="auto"/>
            <w:vAlign w:val="center"/>
          </w:tcPr>
          <w:p w14:paraId="1A80960B" w14:textId="77777777" w:rsidR="002C36A8" w:rsidRPr="00705649" w:rsidRDefault="002C36A8" w:rsidP="00F238B6">
            <w:r w:rsidRPr="00705649">
              <w:t>Re:</w:t>
            </w:r>
          </w:p>
        </w:tc>
        <w:tc>
          <w:tcPr>
            <w:tcW w:w="3600" w:type="dxa"/>
            <w:tcBorders>
              <w:top w:val="single" w:sz="4" w:space="0" w:color="008000"/>
              <w:bottom w:val="single" w:sz="4" w:space="0" w:color="008000"/>
              <w:right w:val="single" w:sz="4" w:space="0" w:color="008000"/>
            </w:tcBorders>
            <w:shd w:val="clear" w:color="auto" w:fill="auto"/>
            <w:vAlign w:val="center"/>
          </w:tcPr>
          <w:p w14:paraId="5208DBAB" w14:textId="77777777" w:rsidR="002C36A8" w:rsidRPr="00705649" w:rsidRDefault="002C36A8" w:rsidP="00F238B6"/>
        </w:tc>
        <w:tc>
          <w:tcPr>
            <w:tcW w:w="720" w:type="dxa"/>
            <w:tcBorders>
              <w:top w:val="single" w:sz="4" w:space="0" w:color="008000"/>
              <w:left w:val="single" w:sz="4" w:space="0" w:color="008000"/>
              <w:bottom w:val="single" w:sz="4" w:space="0" w:color="008000"/>
            </w:tcBorders>
            <w:shd w:val="clear" w:color="auto" w:fill="auto"/>
            <w:vAlign w:val="center"/>
          </w:tcPr>
          <w:p w14:paraId="38E00763" w14:textId="77777777" w:rsidR="002C36A8" w:rsidRPr="00705649" w:rsidRDefault="009068E7" w:rsidP="00F238B6">
            <w:r>
              <w:t>cc</w:t>
            </w:r>
            <w:r w:rsidR="002C36A8" w:rsidRPr="00705649">
              <w:t>:</w:t>
            </w:r>
          </w:p>
        </w:tc>
        <w:tc>
          <w:tcPr>
            <w:tcW w:w="3902" w:type="dxa"/>
            <w:tcBorders>
              <w:top w:val="single" w:sz="4" w:space="0" w:color="008000"/>
              <w:bottom w:val="single" w:sz="4" w:space="0" w:color="008000"/>
            </w:tcBorders>
            <w:shd w:val="clear" w:color="auto" w:fill="auto"/>
            <w:vAlign w:val="center"/>
          </w:tcPr>
          <w:p w14:paraId="058839C2" w14:textId="77777777" w:rsidR="002C36A8" w:rsidRPr="00705649" w:rsidRDefault="002C36A8" w:rsidP="00F238B6"/>
        </w:tc>
      </w:tr>
      <w:tr w:rsidR="00B56A8D" w:rsidRPr="00705649" w14:paraId="5164EEC9" w14:textId="77777777">
        <w:trPr>
          <w:trHeight w:val="7022"/>
        </w:trPr>
        <w:tc>
          <w:tcPr>
            <w:tcW w:w="9000" w:type="dxa"/>
            <w:gridSpan w:val="4"/>
            <w:tcBorders>
              <w:top w:val="single" w:sz="4" w:space="0" w:color="008000"/>
              <w:bottom w:val="single" w:sz="4" w:space="0" w:color="008000"/>
            </w:tcBorders>
            <w:shd w:val="clear" w:color="auto" w:fill="auto"/>
          </w:tcPr>
          <w:p w14:paraId="1F0D0426" w14:textId="77777777" w:rsidR="002C36A8" w:rsidRPr="00705649" w:rsidRDefault="002C36A8" w:rsidP="00F238B6">
            <w:pPr>
              <w:pStyle w:val="Comments"/>
              <w:framePr w:hSpace="0" w:wrap="auto" w:vAnchor="margin" w:hAnchor="text" w:xAlign="left" w:yAlign="inline"/>
            </w:pPr>
            <w:r>
              <w:t>Comments:</w:t>
            </w:r>
          </w:p>
        </w:tc>
      </w:tr>
      <w:tr w:rsidR="00B56A8D" w:rsidRPr="00705649" w14:paraId="58160506" w14:textId="77777777">
        <w:trPr>
          <w:trHeight w:val="1440"/>
        </w:trPr>
        <w:tc>
          <w:tcPr>
            <w:tcW w:w="9000" w:type="dxa"/>
            <w:gridSpan w:val="4"/>
            <w:tcBorders>
              <w:top w:val="single" w:sz="4" w:space="0" w:color="008000"/>
              <w:bottom w:val="single" w:sz="4" w:space="0" w:color="008000"/>
            </w:tcBorders>
            <w:shd w:val="clear" w:color="auto" w:fill="auto"/>
          </w:tcPr>
          <w:p w14:paraId="28296BB7" w14:textId="77777777" w:rsidR="00B56A8D" w:rsidRDefault="00B56A8D" w:rsidP="00B56A8D">
            <w:pPr>
              <w:pStyle w:val="Facsimilie"/>
            </w:pPr>
            <w:r>
              <w:t>fac</w:t>
            </w:r>
            <w:r w:rsidR="0097232C">
              <w:t>s</w:t>
            </w:r>
            <w:r>
              <w:t>imile</w:t>
            </w:r>
          </w:p>
        </w:tc>
      </w:tr>
    </w:tbl>
    <w:p w14:paraId="5FCBA433" w14:textId="77777777" w:rsidR="001F32A9" w:rsidRPr="00705649" w:rsidRDefault="001F32A9" w:rsidP="00B56A8D"/>
    <w:sectPr w:rsidR="001F32A9" w:rsidRPr="00705649">
      <w:headerReference w:type="even" r:id="rId6"/>
      <w:headerReference w:type="firs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A164" w14:textId="77777777" w:rsidR="005575BE" w:rsidRDefault="005575BE">
      <w:r>
        <w:separator/>
      </w:r>
    </w:p>
  </w:endnote>
  <w:endnote w:type="continuationSeparator" w:id="0">
    <w:p w14:paraId="03E70492" w14:textId="77777777" w:rsidR="005575BE" w:rsidRDefault="0055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E71B" w14:textId="77777777" w:rsidR="005575BE" w:rsidRDefault="005575BE">
      <w:r>
        <w:separator/>
      </w:r>
    </w:p>
  </w:footnote>
  <w:footnote w:type="continuationSeparator" w:id="0">
    <w:p w14:paraId="1A0C549A" w14:textId="77777777" w:rsidR="005575BE" w:rsidRDefault="0055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63A" w14:textId="77777777" w:rsidR="00FB321A" w:rsidRDefault="00FB321A">
    <w:r>
      <w:rPr>
        <w:noProof/>
      </w:rPr>
      <w:pict w14:anchorId="78B44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3.75pt;height:135.35pt;rotation:315;z-index:-251658240;mso-position-horizontal:center;mso-position-horizontal-relative:margin;mso-position-vertical:center;mso-position-vertical-relative:margin" wrapcoords="20711 6120 20541 5640 19823 5160 17875 1080 17601 1440 17533 1920 17567 3240 16884 1440 16473 1080 16268 2040 16508 4920 16713 5520 15175 5640 15004 5400 14423 5400 13944 6720 13568 5760 12919 4920 12782 5400 10903 1200 10527 1440 10492 1560 10458 8160 9535 6120 8989 5160 8715 5400 8237 5520 7758 6720 6733 5880 6494 5520 5913 5160 5673 5640 5297 6240 4990 7800 3554 5400 1572 960 820 1200 718 1560 444 2760 410 5400 68 5640 -34 5880 0 6720 -34 6720 376 10680 444 16680 547 17040 854 17280 957 16800 991 12840 2016 16440 2768 18120 3042 17280 3554 16440 3930 17160 4375 16920 4272 13440 4682 15000 6015 17760 6152 17400 6733 16800 7143 15480 8408 17160 9194 17160 9706 16200 10903 17280 11039 16800 11039 15600 11244 16200 12133 17400 12270 17160 12270 15000 13705 17280 13910 17280 13978 16800 14047 15240 15311 17160 15585 17400 15687 16920 15722 15720 15892 16320 16781 17400 16884 17160 16918 15000 17635 16920 18114 17160 18114 13320 18627 15120 19925 17760 20062 17400 20677 16800 21053 15720 21087 15600 21361 13800 21463 11040 21224 8160 21087 7320 20711 6120" fillcolor="#690" stroked="f">
          <v:fill opacity=".5"/>
          <v:textpath style="font-family:&quot;Arial&quot;;font-size:1pt" string="facsimi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AF1B" w14:textId="77777777" w:rsidR="00FB321A" w:rsidRDefault="00FB321A">
    <w:r>
      <w:rPr>
        <w:noProof/>
      </w:rPr>
      <w:pict w14:anchorId="37E03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3.75pt;height:135.35pt;rotation:315;z-index:-251659264;mso-position-horizontal:center;mso-position-horizontal-relative:margin;mso-position-vertical:center;mso-position-vertical-relative:margin" wrapcoords="20711 6120 20541 5640 19823 5160 17875 1080 17601 1440 17533 1920 17567 3240 16884 1440 16473 1080 16268 2040 16508 4920 16713 5520 15175 5640 15004 5400 14423 5400 13944 6720 13568 5760 12919 4920 12782 5400 10903 1200 10527 1440 10492 1560 10458 8160 9535 6120 8989 5160 8715 5400 8237 5520 7758 6720 6733 5880 6494 5520 5913 5160 5673 5640 5297 6240 4990 7800 3554 5400 1572 960 820 1200 718 1560 444 2760 410 5400 68 5640 -34 5880 0 6720 -34 6720 376 10680 444 16680 547 17040 854 17280 957 16800 991 12840 2016 16440 2768 18120 3042 17280 3554 16440 3930 17160 4375 16920 4272 13440 4682 15000 6015 17760 6152 17400 6733 16800 7143 15480 8408 17160 9194 17160 9706 16200 10903 17280 11039 16800 11039 15600 11244 16200 12133 17400 12270 17160 12270 15000 13705 17280 13910 17280 13978 16800 14047 15240 15311 17160 15585 17400 15687 16920 15722 15720 15892 16320 16781 17400 16884 17160 16918 15000 17635 16920 18114 17160 18114 13320 18627 15120 19925 17760 20062 17400 20677 16800 21053 15720 21087 15600 21361 13800 21463 11040 21224 8160 21087 7320 20711 6120" fillcolor="#690" stroked="f">
          <v:fill opacity=".5"/>
          <v:textpath style="font-family:&quot;Arial&quot;;font-size:1pt" string="facsimi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colormru v:ext="edit" colors="#6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CB"/>
    <w:rsid w:val="000C6527"/>
    <w:rsid w:val="00132651"/>
    <w:rsid w:val="00150A30"/>
    <w:rsid w:val="00183787"/>
    <w:rsid w:val="001F32A9"/>
    <w:rsid w:val="00212A61"/>
    <w:rsid w:val="00255EC1"/>
    <w:rsid w:val="002B4CCB"/>
    <w:rsid w:val="002C36A8"/>
    <w:rsid w:val="003A065C"/>
    <w:rsid w:val="003F60A3"/>
    <w:rsid w:val="004A1F4E"/>
    <w:rsid w:val="005019D2"/>
    <w:rsid w:val="00555570"/>
    <w:rsid w:val="005575BE"/>
    <w:rsid w:val="00580BDD"/>
    <w:rsid w:val="005F43A1"/>
    <w:rsid w:val="00691955"/>
    <w:rsid w:val="006A03E7"/>
    <w:rsid w:val="00705649"/>
    <w:rsid w:val="00751808"/>
    <w:rsid w:val="00762C4D"/>
    <w:rsid w:val="007A3653"/>
    <w:rsid w:val="008C08D6"/>
    <w:rsid w:val="009068E7"/>
    <w:rsid w:val="0097232C"/>
    <w:rsid w:val="009802D7"/>
    <w:rsid w:val="009A3D83"/>
    <w:rsid w:val="00A1506A"/>
    <w:rsid w:val="00A73848"/>
    <w:rsid w:val="00AA7C51"/>
    <w:rsid w:val="00B439C9"/>
    <w:rsid w:val="00B51966"/>
    <w:rsid w:val="00B56A8D"/>
    <w:rsid w:val="00BA61AC"/>
    <w:rsid w:val="00D66ECB"/>
    <w:rsid w:val="00E324F1"/>
    <w:rsid w:val="00E40CA0"/>
    <w:rsid w:val="00F05B01"/>
    <w:rsid w:val="00F238B6"/>
    <w:rsid w:val="00F32E37"/>
    <w:rsid w:val="00F4533C"/>
    <w:rsid w:val="00F647B8"/>
    <w:rsid w:val="00FB321A"/>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690"/>
    </o:shapedefaults>
    <o:shapelayout v:ext="edit">
      <o:idmap v:ext="edit" data="1"/>
    </o:shapelayout>
  </w:shapeDefaults>
  <w:decimalSymbol w:val="."/>
  <w:listSeparator w:val=","/>
  <w14:docId w14:val="444DEE26"/>
  <w15:chartTrackingRefBased/>
  <w15:docId w15:val="{D42BB627-C616-425F-A2FF-A3C0C3A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649"/>
    <w:rPr>
      <w:rFonts w:ascii="Century Gothic" w:hAnsi="Century Gothic"/>
      <w:sz w:val="1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acsimilie">
    <w:name w:val="Facsimilie"/>
    <w:basedOn w:val="Normal"/>
    <w:rsid w:val="003F60A3"/>
    <w:pPr>
      <w:spacing w:after="80"/>
      <w:jc w:val="center"/>
    </w:pPr>
    <w:rPr>
      <w:color w:val="679968"/>
      <w:sz w:val="140"/>
    </w:rPr>
  </w:style>
  <w:style w:type="paragraph" w:customStyle="1" w:styleId="CompanyName">
    <w:name w:val="Company Name"/>
    <w:basedOn w:val="Normal"/>
    <w:rsid w:val="003F60A3"/>
    <w:pPr>
      <w:framePr w:hSpace="187" w:wrap="around" w:vAnchor="page" w:hAnchor="margin" w:y="1022"/>
      <w:jc w:val="center"/>
    </w:pPr>
    <w:rPr>
      <w:caps/>
      <w:color w:val="008000"/>
      <w:sz w:val="36"/>
      <w:szCs w:val="36"/>
    </w:rPr>
  </w:style>
  <w:style w:type="paragraph" w:customStyle="1" w:styleId="CompanyInformation">
    <w:name w:val="Company Information"/>
    <w:basedOn w:val="Normal"/>
    <w:rsid w:val="003F60A3"/>
    <w:pPr>
      <w:framePr w:hSpace="187" w:wrap="around" w:vAnchor="page" w:hAnchor="margin" w:y="1022"/>
      <w:jc w:val="center"/>
    </w:pPr>
    <w:rPr>
      <w:color w:val="008000"/>
    </w:rPr>
  </w:style>
  <w:style w:type="paragraph" w:customStyle="1" w:styleId="CompanySlogan">
    <w:name w:val="Company Slogan"/>
    <w:basedOn w:val="CompanyInformation"/>
    <w:rsid w:val="00B56A8D"/>
    <w:pPr>
      <w:framePr w:wrap="around"/>
    </w:pPr>
    <w:rPr>
      <w:i/>
    </w:rPr>
  </w:style>
  <w:style w:type="paragraph" w:customStyle="1" w:styleId="Comments">
    <w:name w:val="Comments"/>
    <w:basedOn w:val="Normal"/>
    <w:rsid w:val="00F238B6"/>
    <w:pPr>
      <w:framePr w:hSpace="187" w:wrap="around" w:vAnchor="page" w:hAnchor="page" w:xAlign="center" w:y="1023"/>
      <w:spacing w:before="120"/>
    </w:pPr>
  </w:style>
  <w:style w:type="paragraph" w:customStyle="1" w:styleId="CompanyInformationLine1">
    <w:name w:val="Company Information Line 1"/>
    <w:basedOn w:val="CompanyInformation"/>
    <w:rsid w:val="00F238B6"/>
    <w:pPr>
      <w:framePr w:wrap="around" w:hAnchor="page" w:xAlign="center" w:y="1023"/>
      <w:spacing w:before="120"/>
    </w:pPr>
  </w:style>
  <w:style w:type="paragraph" w:styleId="BalloonText">
    <w:name w:val="Balloon Text"/>
    <w:basedOn w:val="Normal"/>
    <w:semiHidden/>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ya\Downloads\tf01042733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tf01042733_win32</Template>
  <TotalTime>0</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cp:lastPrinted>2004-01-07T11:48:00Z</cp:lastPrinted>
  <dcterms:created xsi:type="dcterms:W3CDTF">2021-09-29T15:21:00Z</dcterms:created>
  <dcterms:modified xsi:type="dcterms:W3CDTF">2021-09-29T15:21:00Z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TC010427331033</vt:lpwstr>
  </property>
</Properties>
</file>