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company name:"/>
        <w:tag w:val="Enter company name:"/>
        <w:id w:val="2146702702"/>
        <w:placeholder>
          <w:docPart w:val="E280DE87B6D34E8BBA997001FEC3C3AE"/>
        </w:placeholder>
        <w:temporary/>
        <w:showingPlcHdr/>
        <w15:appearance w15:val="hidden"/>
      </w:sdtPr>
      <w:sdtEndPr/>
      <w:sdtContent>
        <w:p w14:paraId="0B847C11" w14:textId="77777777" w:rsidR="00DA25D6" w:rsidRPr="00B22562" w:rsidRDefault="00DA25D6" w:rsidP="00DA25D6">
          <w:pPr>
            <w:pStyle w:val="CompanyName"/>
          </w:pPr>
          <w:r w:rsidRPr="00B22562">
            <w:t>Company Name</w:t>
          </w:r>
        </w:p>
      </w:sdtContent>
    </w:sdt>
    <w:p w14:paraId="749840B6" w14:textId="77777777" w:rsidR="00375CF0" w:rsidRPr="00B22562" w:rsidRDefault="009D70B3" w:rsidP="00DA25D6">
      <w:pPr>
        <w:pStyle w:val="Title"/>
      </w:pPr>
      <w:sdt>
        <w:sdtPr>
          <w:alias w:val="Enter title:"/>
          <w:tag w:val="Enter title:"/>
          <w:id w:val="1713227348"/>
          <w:placeholder>
            <w:docPart w:val="8273133FCC1041A8B445F1EB41D5F225"/>
          </w:placeholder>
          <w:temporary/>
          <w:showingPlcHdr/>
          <w15:appearance w15:val="hidden"/>
        </w:sdtPr>
        <w:sdtEndPr/>
        <w:sdtContent>
          <w:r w:rsidR="00A67DF5" w:rsidRPr="00B22562">
            <w:t>facsimile transmittal sheet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fax message header information"/>
      </w:tblPr>
      <w:tblGrid>
        <w:gridCol w:w="4320"/>
        <w:gridCol w:w="4320"/>
      </w:tblGrid>
      <w:tr w:rsidR="000E00B9" w:rsidRPr="00B22562" w14:paraId="65607042" w14:textId="77777777" w:rsidTr="00394EE3">
        <w:tc>
          <w:tcPr>
            <w:tcW w:w="4320" w:type="dxa"/>
            <w:tcBorders>
              <w:bottom w:val="nil"/>
            </w:tcBorders>
            <w:tcMar>
              <w:right w:w="547" w:type="dxa"/>
            </w:tcMar>
          </w:tcPr>
          <w:p w14:paraId="0FF76A3A" w14:textId="77777777" w:rsidR="000E00B9" w:rsidRPr="00B22562" w:rsidRDefault="009D70B3" w:rsidP="000E00B9">
            <w:pPr>
              <w:pStyle w:val="Heading1"/>
            </w:pPr>
            <w:sdt>
              <w:sdtPr>
                <w:alias w:val="To:"/>
                <w:tag w:val="To:"/>
                <w:id w:val="-1429429"/>
                <w:placeholder>
                  <w:docPart w:val="02D8D50B9419465A8CA4C4051AC5D475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B22562">
                  <w:t>to</w:t>
                </w:r>
              </w:sdtContent>
            </w:sdt>
            <w:r w:rsidR="000E00B9" w:rsidRPr="00B22562">
              <w:t>:</w:t>
            </w:r>
          </w:p>
        </w:tc>
        <w:tc>
          <w:tcPr>
            <w:tcW w:w="4320" w:type="dxa"/>
            <w:tcBorders>
              <w:bottom w:val="nil"/>
            </w:tcBorders>
          </w:tcPr>
          <w:p w14:paraId="21B2D9F6" w14:textId="77777777" w:rsidR="000E00B9" w:rsidRPr="00B22562" w:rsidRDefault="009D70B3" w:rsidP="000E00B9">
            <w:pPr>
              <w:pStyle w:val="Heading1"/>
            </w:pPr>
            <w:sdt>
              <w:sdtPr>
                <w:alias w:val="From:"/>
                <w:tag w:val="From:"/>
                <w:id w:val="687564234"/>
                <w:placeholder>
                  <w:docPart w:val="EBDE2D6ECE0141C19290D09AB3EA37A9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B22562">
                  <w:t>from</w:t>
                </w:r>
              </w:sdtContent>
            </w:sdt>
            <w:r w:rsidR="000E00B9" w:rsidRPr="00B22562">
              <w:t>:</w:t>
            </w:r>
          </w:p>
        </w:tc>
      </w:tr>
      <w:tr w:rsidR="000E00B9" w:rsidRPr="00B22562" w14:paraId="7C178500" w14:textId="77777777" w:rsidTr="00394EE3">
        <w:tc>
          <w:tcPr>
            <w:tcW w:w="4320" w:type="dxa"/>
            <w:tcBorders>
              <w:bottom w:val="single" w:sz="4" w:space="0" w:color="auto"/>
            </w:tcBorders>
            <w:tcMar>
              <w:right w:w="547" w:type="dxa"/>
            </w:tcMar>
          </w:tcPr>
          <w:p w14:paraId="3FBF6F2A" w14:textId="2C3FEC0D" w:rsidR="000E00B9" w:rsidRPr="00B22562" w:rsidRDefault="000E00B9" w:rsidP="00E8329C">
            <w:pPr>
              <w:pStyle w:val="MessageHeader"/>
              <w:ind w:left="0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E187A45" w14:textId="13034EC9" w:rsidR="000E00B9" w:rsidRPr="00B22562" w:rsidRDefault="000E00B9" w:rsidP="000E00B9">
            <w:pPr>
              <w:pStyle w:val="MessageHeader"/>
            </w:pPr>
          </w:p>
        </w:tc>
      </w:tr>
      <w:tr w:rsidR="00394EE3" w:rsidRPr="00B22562" w14:paraId="427E8F8D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2D564C55" w14:textId="77777777" w:rsidR="00394EE3" w:rsidRPr="00B22562" w:rsidRDefault="009D70B3" w:rsidP="00394EE3">
            <w:pPr>
              <w:pStyle w:val="Heading1"/>
            </w:pPr>
            <w:sdt>
              <w:sdtPr>
                <w:alias w:val="Company:"/>
                <w:tag w:val="Company:"/>
                <w:id w:val="-525411062"/>
                <w:placeholder>
                  <w:docPart w:val="FB051622D4214A50BAFA6AAFFBD995FF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B22562">
                  <w:t>company</w:t>
                </w:r>
              </w:sdtContent>
            </w:sdt>
            <w:r w:rsidR="00394EE3" w:rsidRPr="00B22562"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62BB321E" w14:textId="77777777" w:rsidR="00394EE3" w:rsidRPr="00B22562" w:rsidRDefault="009D70B3" w:rsidP="00394EE3">
            <w:pPr>
              <w:pStyle w:val="Heading1"/>
            </w:pPr>
            <w:sdt>
              <w:sdtPr>
                <w:alias w:val="Date:"/>
                <w:tag w:val="Date:"/>
                <w:id w:val="1428626801"/>
                <w:placeholder>
                  <w:docPart w:val="E3031D17DFE847249F41DFC07F9CD31B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B22562">
                  <w:t>date</w:t>
                </w:r>
              </w:sdtContent>
            </w:sdt>
            <w:r w:rsidR="00394EE3" w:rsidRPr="00B22562">
              <w:t>:</w:t>
            </w:r>
          </w:p>
        </w:tc>
      </w:tr>
      <w:tr w:rsidR="00394EE3" w:rsidRPr="00B22562" w14:paraId="4A8A03F7" w14:textId="77777777" w:rsidTr="00394EE3">
        <w:tc>
          <w:tcPr>
            <w:tcW w:w="4320" w:type="dxa"/>
            <w:tcBorders>
              <w:bottom w:val="single" w:sz="4" w:space="0" w:color="auto"/>
            </w:tcBorders>
            <w:tcMar>
              <w:right w:w="547" w:type="dxa"/>
            </w:tcMar>
          </w:tcPr>
          <w:p w14:paraId="0C55E839" w14:textId="5AB206E1" w:rsidR="00394EE3" w:rsidRPr="00B22562" w:rsidRDefault="00394EE3" w:rsidP="000E00B9">
            <w:pPr>
              <w:pStyle w:val="MessageHead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6BA7792" w14:textId="2E2A0E40" w:rsidR="00394EE3" w:rsidRPr="00B22562" w:rsidRDefault="00394EE3" w:rsidP="000E00B9">
            <w:pPr>
              <w:pStyle w:val="MessageHeader"/>
            </w:pPr>
          </w:p>
        </w:tc>
      </w:tr>
      <w:tr w:rsidR="00394EE3" w:rsidRPr="00B22562" w14:paraId="3374B71E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2BC6F219" w14:textId="77777777" w:rsidR="00394EE3" w:rsidRPr="00B22562" w:rsidRDefault="009D70B3" w:rsidP="00394EE3">
            <w:pPr>
              <w:pStyle w:val="Heading1"/>
            </w:pPr>
            <w:sdt>
              <w:sdtPr>
                <w:alias w:val="Fax number:"/>
                <w:tag w:val="Fax number:"/>
                <w:id w:val="79109627"/>
                <w:placeholder>
                  <w:docPart w:val="21F1737EAEE24E66A03128196CC5985F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B22562">
                  <w:t>fax number</w:t>
                </w:r>
              </w:sdtContent>
            </w:sdt>
            <w:r w:rsidR="00394EE3" w:rsidRPr="00B22562"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0A427AFB" w14:textId="77777777" w:rsidR="00394EE3" w:rsidRPr="00B22562" w:rsidRDefault="009D70B3" w:rsidP="00394EE3">
            <w:pPr>
              <w:pStyle w:val="Heading1"/>
            </w:pPr>
            <w:sdt>
              <w:sdtPr>
                <w:alias w:val="Total number of pages, including cover:"/>
                <w:tag w:val="Total number of pages, including cover:"/>
                <w:id w:val="919058970"/>
                <w:placeholder>
                  <w:docPart w:val="F6F38B3CC3934C5C9CBD29B9B861997C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B22562">
                  <w:t>total no. of pages, including cover</w:t>
                </w:r>
              </w:sdtContent>
            </w:sdt>
          </w:p>
        </w:tc>
      </w:tr>
      <w:tr w:rsidR="00394EE3" w:rsidRPr="00B22562" w14:paraId="7834F841" w14:textId="77777777" w:rsidTr="00394EE3">
        <w:tc>
          <w:tcPr>
            <w:tcW w:w="4320" w:type="dxa"/>
            <w:tcBorders>
              <w:bottom w:val="single" w:sz="4" w:space="0" w:color="auto"/>
            </w:tcBorders>
            <w:tcMar>
              <w:right w:w="547" w:type="dxa"/>
            </w:tcMar>
          </w:tcPr>
          <w:p w14:paraId="1FA1BBC3" w14:textId="371B2BCC" w:rsidR="00394EE3" w:rsidRPr="00B22562" w:rsidRDefault="00394EE3" w:rsidP="000E00B9">
            <w:pPr>
              <w:pStyle w:val="MessageHead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AACF4B8" w14:textId="11A3D444" w:rsidR="00394EE3" w:rsidRPr="00B22562" w:rsidRDefault="00394EE3" w:rsidP="000E00B9">
            <w:pPr>
              <w:pStyle w:val="MessageHeader"/>
            </w:pPr>
          </w:p>
        </w:tc>
      </w:tr>
      <w:tr w:rsidR="00394EE3" w:rsidRPr="00B22562" w14:paraId="654E24EA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2324C569" w14:textId="77777777" w:rsidR="00394EE3" w:rsidRPr="00B22562" w:rsidRDefault="009D70B3" w:rsidP="00394EE3">
            <w:pPr>
              <w:pStyle w:val="Heading1"/>
            </w:pPr>
            <w:sdt>
              <w:sdtPr>
                <w:alias w:val="Phone number:"/>
                <w:tag w:val="Phone number:"/>
                <w:id w:val="-1687437087"/>
                <w:placeholder>
                  <w:docPart w:val="9A86EDCF3BEE467D8396C4705318D874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B22562">
                  <w:t>Phone number</w:t>
                </w:r>
              </w:sdtContent>
            </w:sdt>
            <w:r w:rsidR="00394EE3" w:rsidRPr="00B22562"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54B600EB" w14:textId="77777777" w:rsidR="00394EE3" w:rsidRPr="00B22562" w:rsidRDefault="009D70B3" w:rsidP="00394EE3">
            <w:pPr>
              <w:pStyle w:val="Heading1"/>
            </w:pPr>
            <w:sdt>
              <w:sdtPr>
                <w:alias w:val="Sender's reference number:"/>
                <w:tag w:val="Sender's reference number:"/>
                <w:id w:val="2068143630"/>
                <w:placeholder>
                  <w:docPart w:val="A1DEE16675D14376931CE2F91E510E6D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B22562">
                  <w:t>sender’s reference number</w:t>
                </w:r>
              </w:sdtContent>
            </w:sdt>
            <w:r w:rsidR="00394EE3" w:rsidRPr="00B22562">
              <w:t>:</w:t>
            </w:r>
          </w:p>
        </w:tc>
      </w:tr>
      <w:tr w:rsidR="00394EE3" w:rsidRPr="00B22562" w14:paraId="690E26FC" w14:textId="77777777" w:rsidTr="00394EE3">
        <w:tc>
          <w:tcPr>
            <w:tcW w:w="4320" w:type="dxa"/>
            <w:tcBorders>
              <w:bottom w:val="single" w:sz="4" w:space="0" w:color="auto"/>
            </w:tcBorders>
            <w:tcMar>
              <w:right w:w="547" w:type="dxa"/>
            </w:tcMar>
          </w:tcPr>
          <w:p w14:paraId="01EB1448" w14:textId="45199680" w:rsidR="00394EE3" w:rsidRPr="00B22562" w:rsidRDefault="00394EE3" w:rsidP="000E00B9">
            <w:pPr>
              <w:pStyle w:val="MessageHead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275B785" w14:textId="54AADA97" w:rsidR="00394EE3" w:rsidRPr="00B22562" w:rsidRDefault="00394EE3" w:rsidP="000E00B9">
            <w:pPr>
              <w:pStyle w:val="MessageHeader"/>
            </w:pPr>
          </w:p>
        </w:tc>
      </w:tr>
      <w:tr w:rsidR="000E00B9" w:rsidRPr="00B22562" w14:paraId="283EFB94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5EFA6ED5" w14:textId="77777777" w:rsidR="000E00B9" w:rsidRPr="00B22562" w:rsidRDefault="009D70B3" w:rsidP="00931070">
            <w:pPr>
              <w:pStyle w:val="Heading1"/>
            </w:pPr>
            <w:sdt>
              <w:sdtPr>
                <w:alias w:val="Re:"/>
                <w:tag w:val="Re:"/>
                <w:id w:val="-1566559834"/>
                <w:placeholder>
                  <w:docPart w:val="A7F65320037F4473909FE01229D481C7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B22562">
                  <w:t>Re</w:t>
                </w:r>
              </w:sdtContent>
            </w:sdt>
            <w:r w:rsidR="000E00B9" w:rsidRPr="00B22562"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87AC0B0" w14:textId="77777777" w:rsidR="000E00B9" w:rsidRPr="00B22562" w:rsidRDefault="009D70B3" w:rsidP="00931070">
            <w:pPr>
              <w:pStyle w:val="Heading1"/>
            </w:pPr>
            <w:sdt>
              <w:sdtPr>
                <w:alias w:val="Your reference number:"/>
                <w:tag w:val="Your reference number:"/>
                <w:id w:val="-1502728730"/>
                <w:placeholder>
                  <w:docPart w:val="0932590A0E054955A82FBEA59ADAD942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B22562">
                  <w:t>Your reference number</w:t>
                </w:r>
              </w:sdtContent>
            </w:sdt>
            <w:r w:rsidR="000E00B9" w:rsidRPr="00B22562">
              <w:t>:</w:t>
            </w:r>
          </w:p>
        </w:tc>
      </w:tr>
      <w:tr w:rsidR="000E00B9" w:rsidRPr="00B22562" w14:paraId="54B8195A" w14:textId="77777777" w:rsidTr="00394EE3">
        <w:tc>
          <w:tcPr>
            <w:tcW w:w="4320" w:type="dxa"/>
            <w:tcBorders>
              <w:bottom w:val="nil"/>
            </w:tcBorders>
            <w:tcMar>
              <w:right w:w="547" w:type="dxa"/>
            </w:tcMar>
          </w:tcPr>
          <w:p w14:paraId="134615DD" w14:textId="4EA5E1A9" w:rsidR="000E00B9" w:rsidRPr="00B22562" w:rsidRDefault="000E00B9" w:rsidP="00931070">
            <w:pPr>
              <w:pStyle w:val="MessageHeader"/>
            </w:pPr>
          </w:p>
        </w:tc>
        <w:tc>
          <w:tcPr>
            <w:tcW w:w="4320" w:type="dxa"/>
            <w:tcBorders>
              <w:bottom w:val="nil"/>
            </w:tcBorders>
          </w:tcPr>
          <w:p w14:paraId="02C18280" w14:textId="6B8DE38E" w:rsidR="000E00B9" w:rsidRPr="00B22562" w:rsidRDefault="000E00B9" w:rsidP="00931070">
            <w:pPr>
              <w:pStyle w:val="MessageHeader"/>
            </w:pPr>
          </w:p>
        </w:tc>
      </w:tr>
    </w:tbl>
    <w:p w14:paraId="35B17C06" w14:textId="77777777" w:rsidR="00375CF0" w:rsidRPr="00B22562" w:rsidRDefault="009D70B3" w:rsidP="009C7C16">
      <w:pPr>
        <w:pStyle w:val="Actions"/>
      </w:pPr>
      <w:sdt>
        <w:sdtPr>
          <w:alias w:val="Tick box:"/>
          <w:tag w:val="Tick box:"/>
          <w:id w:val="-1043436617"/>
          <w:placeholder>
            <w:docPart w:val="0B274D81061E4631B7141C40831D927B"/>
          </w:placeholder>
          <w:temporary/>
          <w:showingPlcHdr/>
          <w15:appearance w15:val="hidden"/>
        </w:sdtPr>
        <w:sdtEndPr/>
        <w:sdtContent>
          <w:r w:rsidR="00CB199C" w:rsidRPr="00B22562">
            <w:fldChar w:fldCharType="begin"/>
          </w:r>
          <w:r w:rsidR="00CB199C" w:rsidRPr="00B22562">
            <w:instrText xml:space="preserve"> MACROBUTTON CheckIt </w:instrText>
          </w:r>
          <w:r w:rsidR="00CB199C" w:rsidRPr="00B22562">
            <w:sym w:font="Wingdings" w:char="F0A8"/>
          </w:r>
          <w:r w:rsidR="00CB199C" w:rsidRPr="00B22562">
            <w:fldChar w:fldCharType="end"/>
          </w:r>
        </w:sdtContent>
      </w:sdt>
      <w:r w:rsidR="00375CF0" w:rsidRPr="00B22562">
        <w:t xml:space="preserve"> </w:t>
      </w:r>
      <w:sdt>
        <w:sdtPr>
          <w:alias w:val="Urgent:"/>
          <w:tag w:val="Urgent:"/>
          <w:id w:val="-1127462349"/>
          <w:placeholder>
            <w:docPart w:val="76EA4AA3ACC04CD289204E62642D75F7"/>
          </w:placeholder>
          <w:temporary/>
          <w:showingPlcHdr/>
          <w15:appearance w15:val="hidden"/>
        </w:sdtPr>
        <w:sdtEndPr/>
        <w:sdtContent>
          <w:r w:rsidR="006C002E" w:rsidRPr="00B22562">
            <w:t>Urgent</w:t>
          </w:r>
        </w:sdtContent>
      </w:sdt>
      <w:r w:rsidR="009C7C16" w:rsidRPr="00B22562">
        <w:t xml:space="preserve">   </w:t>
      </w:r>
      <w:sdt>
        <w:sdtPr>
          <w:alias w:val="Tick box:"/>
          <w:tag w:val="Tick box:"/>
          <w:id w:val="-69283081"/>
          <w:placeholder>
            <w:docPart w:val="582B34C639BF4728A840D3959F1B6D6C"/>
          </w:placeholder>
          <w:temporary/>
          <w:showingPlcHdr/>
          <w15:appearance w15:val="hidden"/>
        </w:sdtPr>
        <w:sdtEndPr/>
        <w:sdtContent>
          <w:r w:rsidR="00CB199C" w:rsidRPr="00B22562">
            <w:fldChar w:fldCharType="begin"/>
          </w:r>
          <w:r w:rsidR="00CB199C" w:rsidRPr="00B22562">
            <w:instrText xml:space="preserve"> MACROBUTTON CheckIt </w:instrText>
          </w:r>
          <w:r w:rsidR="00CB199C" w:rsidRPr="00B22562">
            <w:sym w:font="Wingdings" w:char="F0A8"/>
          </w:r>
          <w:r w:rsidR="00CB199C" w:rsidRPr="00B22562">
            <w:fldChar w:fldCharType="end"/>
          </w:r>
        </w:sdtContent>
      </w:sdt>
      <w:r w:rsidR="00375CF0" w:rsidRPr="00B22562">
        <w:t xml:space="preserve"> </w:t>
      </w:r>
      <w:sdt>
        <w:sdtPr>
          <w:alias w:val="For review:"/>
          <w:tag w:val="For review:"/>
          <w:id w:val="115721456"/>
          <w:placeholder>
            <w:docPart w:val="5EBACF7422DE48AEA2C187B9B2EC4C3B"/>
          </w:placeholder>
          <w:temporary/>
          <w:showingPlcHdr/>
          <w15:appearance w15:val="hidden"/>
        </w:sdtPr>
        <w:sdtEndPr/>
        <w:sdtContent>
          <w:r w:rsidR="00243BC9" w:rsidRPr="00B22562">
            <w:t>For Review</w:t>
          </w:r>
        </w:sdtContent>
      </w:sdt>
      <w:r w:rsidR="009C7C16" w:rsidRPr="00B22562">
        <w:t xml:space="preserve">   </w:t>
      </w:r>
      <w:sdt>
        <w:sdtPr>
          <w:alias w:val="Tick box:"/>
          <w:tag w:val="Tick box:"/>
          <w:id w:val="-1531481317"/>
          <w:placeholder>
            <w:docPart w:val="E0437145CD3046ED8DE87CBBBB4E271D"/>
          </w:placeholder>
          <w:temporary/>
          <w:showingPlcHdr/>
          <w15:appearance w15:val="hidden"/>
        </w:sdtPr>
        <w:sdtEndPr/>
        <w:sdtContent>
          <w:r w:rsidR="00CB199C" w:rsidRPr="00B22562">
            <w:fldChar w:fldCharType="begin"/>
          </w:r>
          <w:r w:rsidR="00CB199C" w:rsidRPr="00B22562">
            <w:instrText xml:space="preserve"> MACROBUTTON CheckIt </w:instrText>
          </w:r>
          <w:r w:rsidR="00CB199C" w:rsidRPr="00B22562">
            <w:sym w:font="Wingdings" w:char="F0A8"/>
          </w:r>
          <w:r w:rsidR="00CB199C" w:rsidRPr="00B22562">
            <w:fldChar w:fldCharType="end"/>
          </w:r>
        </w:sdtContent>
      </w:sdt>
      <w:r w:rsidR="00375CF0" w:rsidRPr="00B22562">
        <w:t xml:space="preserve"> </w:t>
      </w:r>
      <w:sdt>
        <w:sdtPr>
          <w:alias w:val="Please comment:"/>
          <w:tag w:val="Please comment:"/>
          <w:id w:val="-517088731"/>
          <w:placeholder>
            <w:docPart w:val="244B1AD640D7498BABB5FA51747238AF"/>
          </w:placeholder>
          <w:temporary/>
          <w:showingPlcHdr/>
          <w15:appearance w15:val="hidden"/>
        </w:sdtPr>
        <w:sdtEndPr/>
        <w:sdtContent>
          <w:r w:rsidR="00243BC9" w:rsidRPr="00B22562">
            <w:t>Please Comment</w:t>
          </w:r>
        </w:sdtContent>
      </w:sdt>
      <w:r w:rsidR="009C7C16" w:rsidRPr="00B22562">
        <w:t xml:space="preserve">   </w:t>
      </w:r>
      <w:sdt>
        <w:sdtPr>
          <w:alias w:val="Tick box:"/>
          <w:tag w:val="Tick box:"/>
          <w:id w:val="1841434439"/>
          <w:placeholder>
            <w:docPart w:val="865D4FEB53204C6AA09016F425E6C399"/>
          </w:placeholder>
          <w:temporary/>
          <w:showingPlcHdr/>
          <w15:appearance w15:val="hidden"/>
        </w:sdtPr>
        <w:sdtEndPr/>
        <w:sdtContent>
          <w:r w:rsidR="00CB199C" w:rsidRPr="00B22562">
            <w:fldChar w:fldCharType="begin"/>
          </w:r>
          <w:r w:rsidR="00CB199C" w:rsidRPr="00B22562">
            <w:instrText xml:space="preserve"> MACROBUTTON CheckIt </w:instrText>
          </w:r>
          <w:r w:rsidR="00CB199C" w:rsidRPr="00B22562">
            <w:sym w:font="Wingdings" w:char="F0A8"/>
          </w:r>
          <w:r w:rsidR="00CB199C" w:rsidRPr="00B22562">
            <w:fldChar w:fldCharType="end"/>
          </w:r>
        </w:sdtContent>
      </w:sdt>
      <w:r w:rsidR="00375CF0" w:rsidRPr="00B22562">
        <w:t xml:space="preserve"> </w:t>
      </w:r>
      <w:sdt>
        <w:sdtPr>
          <w:alias w:val="Please reply:"/>
          <w:tag w:val="Please reply:"/>
          <w:id w:val="-1944836049"/>
          <w:placeholder>
            <w:docPart w:val="5C81316381374BB691D2607E764E7B38"/>
          </w:placeholder>
          <w:temporary/>
          <w:showingPlcHdr/>
          <w15:appearance w15:val="hidden"/>
        </w:sdtPr>
        <w:sdtEndPr/>
        <w:sdtContent>
          <w:r w:rsidR="00243BC9" w:rsidRPr="00B22562">
            <w:t>Please Reply</w:t>
          </w:r>
        </w:sdtContent>
      </w:sdt>
      <w:r w:rsidR="009C7C16" w:rsidRPr="00B22562">
        <w:t xml:space="preserve">   </w:t>
      </w:r>
      <w:sdt>
        <w:sdtPr>
          <w:alias w:val="Tick box:"/>
          <w:tag w:val="Tick box:"/>
          <w:id w:val="1095987158"/>
          <w:placeholder>
            <w:docPart w:val="9F8FEC33976E47E690CE4F06A1381440"/>
          </w:placeholder>
          <w:temporary/>
          <w:showingPlcHdr/>
          <w15:appearance w15:val="hidden"/>
        </w:sdtPr>
        <w:sdtEndPr/>
        <w:sdtContent>
          <w:r w:rsidR="00CB199C" w:rsidRPr="00B22562">
            <w:fldChar w:fldCharType="begin"/>
          </w:r>
          <w:r w:rsidR="00CB199C" w:rsidRPr="00B22562">
            <w:instrText xml:space="preserve"> MACROBUTTON CheckIt </w:instrText>
          </w:r>
          <w:r w:rsidR="00CB199C" w:rsidRPr="00B22562">
            <w:sym w:font="Wingdings" w:char="F0A8"/>
          </w:r>
          <w:r w:rsidR="00CB199C" w:rsidRPr="00B22562">
            <w:fldChar w:fldCharType="end"/>
          </w:r>
        </w:sdtContent>
      </w:sdt>
      <w:r w:rsidR="00375CF0" w:rsidRPr="00B22562">
        <w:t xml:space="preserve"> </w:t>
      </w:r>
      <w:sdt>
        <w:sdtPr>
          <w:alias w:val="Please recycle:"/>
          <w:tag w:val="Please recycle:"/>
          <w:id w:val="-13927168"/>
          <w:placeholder>
            <w:docPart w:val="33F5C126435C4363BC442C651C720607"/>
          </w:placeholder>
          <w:temporary/>
          <w:showingPlcHdr/>
          <w15:appearance w15:val="hidden"/>
        </w:sdtPr>
        <w:sdtEndPr/>
        <w:sdtContent>
          <w:r w:rsidR="00243BC9" w:rsidRPr="00B22562">
            <w:t>Please Recycle</w:t>
          </w:r>
        </w:sdtContent>
      </w:sdt>
    </w:p>
    <w:p w14:paraId="74EFB2FD" w14:textId="77777777" w:rsidR="00375CF0" w:rsidRPr="00B22562" w:rsidRDefault="009D70B3" w:rsidP="009C7C16">
      <w:pPr>
        <w:pStyle w:val="Heading1"/>
      </w:pPr>
      <w:sdt>
        <w:sdtPr>
          <w:alias w:val="Notes/comments:"/>
          <w:tag w:val="Notes/comments:"/>
          <w:id w:val="1812132061"/>
          <w:placeholder>
            <w:docPart w:val="85474495616146CCB782C1BD261D3E7A"/>
          </w:placeholder>
          <w:temporary/>
          <w:showingPlcHdr/>
          <w15:appearance w15:val="hidden"/>
        </w:sdtPr>
        <w:sdtEndPr/>
        <w:sdtContent>
          <w:r w:rsidR="00112F7C" w:rsidRPr="00B22562">
            <w:t>notes/Comments</w:t>
          </w:r>
        </w:sdtContent>
      </w:sdt>
      <w:r w:rsidR="00375CF0" w:rsidRPr="00B22562">
        <w:t>:</w:t>
      </w:r>
    </w:p>
    <w:p w14:paraId="2AB298AF" w14:textId="73451EE5" w:rsidR="00F16D7C" w:rsidRPr="00B22562" w:rsidRDefault="00F16D7C" w:rsidP="00AC4F3E"/>
    <w:sectPr w:rsidR="00F16D7C" w:rsidRPr="00B22562" w:rsidSect="003B557A">
      <w:footerReference w:type="even" r:id="rId7"/>
      <w:footerReference w:type="default" r:id="rId8"/>
      <w:footerReference w:type="first" r:id="rId9"/>
      <w:pgSz w:w="12240" w:h="15840" w:code="1"/>
      <w:pgMar w:top="864" w:right="1800" w:bottom="1440" w:left="180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C014" w14:textId="77777777" w:rsidR="009D70B3" w:rsidRDefault="009D70B3">
      <w:r>
        <w:separator/>
      </w:r>
    </w:p>
    <w:p w14:paraId="65C67CA1" w14:textId="77777777" w:rsidR="009D70B3" w:rsidRDefault="009D70B3"/>
    <w:p w14:paraId="0AA823A1" w14:textId="77777777" w:rsidR="009D70B3" w:rsidRDefault="009D70B3"/>
  </w:endnote>
  <w:endnote w:type="continuationSeparator" w:id="0">
    <w:p w14:paraId="0AA54414" w14:textId="77777777" w:rsidR="009D70B3" w:rsidRDefault="009D70B3">
      <w:r>
        <w:continuationSeparator/>
      </w:r>
    </w:p>
    <w:p w14:paraId="01317A87" w14:textId="77777777" w:rsidR="009D70B3" w:rsidRDefault="009D70B3"/>
    <w:p w14:paraId="6236368D" w14:textId="77777777" w:rsidR="009D70B3" w:rsidRDefault="009D70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3269" w14:textId="77777777" w:rsidR="009C7C16" w:rsidRDefault="006408B7" w:rsidP="000527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C7C16">
      <w:t>1</w:t>
    </w:r>
    <w:r>
      <w:fldChar w:fldCharType="end"/>
    </w:r>
  </w:p>
  <w:p w14:paraId="0891BD37" w14:textId="77777777" w:rsidR="003B7C65" w:rsidRDefault="003B7C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Enter street address, city, st zip code:"/>
      <w:tag w:val="Enter street address, city, st zip code:"/>
      <w:id w:val="217252575"/>
      <w:placeholder/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63D807C7" w14:textId="77777777" w:rsidR="003B557A" w:rsidRPr="005D1087" w:rsidRDefault="005D1087" w:rsidP="005D1087">
        <w:pPr>
          <w:pStyle w:val="Footer"/>
          <w:rPr>
            <w:caps w:val="0"/>
            <w:spacing w:val="0"/>
          </w:rPr>
        </w:pPr>
        <w:r>
          <w:t>Street Address, City, ST ZIP Code</w:t>
        </w:r>
      </w:p>
    </w:sdtContent>
  </w:sdt>
  <w:p w14:paraId="71AF4404" w14:textId="77777777" w:rsidR="009C7C16" w:rsidRDefault="009D70B3" w:rsidP="003B557A">
    <w:pPr>
      <w:pStyle w:val="Footer"/>
    </w:pPr>
    <w:sdt>
      <w:sdtPr>
        <w:id w:val="-2076966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557A">
          <w:fldChar w:fldCharType="begin"/>
        </w:r>
        <w:r w:rsidR="003B557A">
          <w:instrText xml:space="preserve"> PAGE   \* MERGEFORMAT </w:instrText>
        </w:r>
        <w:r w:rsidR="003B557A">
          <w:fldChar w:fldCharType="separate"/>
        </w:r>
        <w:r w:rsidR="005D1087">
          <w:rPr>
            <w:noProof/>
          </w:rPr>
          <w:t>2</w:t>
        </w:r>
        <w:r w:rsidR="003B557A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Enter street address, city, st zip code:"/>
      <w:tag w:val="Enter street address, city, st zip code:"/>
      <w:id w:val="403270604"/>
      <w:placeholder/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57C815E9" w14:textId="77777777" w:rsidR="005D1087" w:rsidRPr="009C7C16" w:rsidRDefault="000527E6" w:rsidP="003B557A">
        <w:pPr>
          <w:pStyle w:val="Footer"/>
        </w:pPr>
        <w:r>
          <w:t>Street Address, City, ST ZIP Code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4E35" w14:textId="77777777" w:rsidR="009D70B3" w:rsidRDefault="009D70B3">
      <w:r>
        <w:separator/>
      </w:r>
    </w:p>
    <w:p w14:paraId="215738C6" w14:textId="77777777" w:rsidR="009D70B3" w:rsidRDefault="009D70B3"/>
    <w:p w14:paraId="2A29BE86" w14:textId="77777777" w:rsidR="009D70B3" w:rsidRDefault="009D70B3"/>
  </w:footnote>
  <w:footnote w:type="continuationSeparator" w:id="0">
    <w:p w14:paraId="07B6A126" w14:textId="77777777" w:rsidR="009D70B3" w:rsidRDefault="009D70B3">
      <w:r>
        <w:continuationSeparator/>
      </w:r>
    </w:p>
    <w:p w14:paraId="0450D3E6" w14:textId="77777777" w:rsidR="009D70B3" w:rsidRDefault="009D70B3"/>
    <w:p w14:paraId="2BDDCEA9" w14:textId="77777777" w:rsidR="009D70B3" w:rsidRDefault="009D70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3250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6095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7C02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FC11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4830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5AB0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4D7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AF2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21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80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9C"/>
    <w:rsid w:val="00006AEB"/>
    <w:rsid w:val="00044B0E"/>
    <w:rsid w:val="000527E6"/>
    <w:rsid w:val="000540BB"/>
    <w:rsid w:val="000729FE"/>
    <w:rsid w:val="00081D16"/>
    <w:rsid w:val="000975EA"/>
    <w:rsid w:val="000E00B9"/>
    <w:rsid w:val="000F35B7"/>
    <w:rsid w:val="00112F7C"/>
    <w:rsid w:val="001238D5"/>
    <w:rsid w:val="001A78A6"/>
    <w:rsid w:val="001C307F"/>
    <w:rsid w:val="001D36CC"/>
    <w:rsid w:val="00243BC9"/>
    <w:rsid w:val="002B2782"/>
    <w:rsid w:val="00344BC7"/>
    <w:rsid w:val="00375CF0"/>
    <w:rsid w:val="003868B2"/>
    <w:rsid w:val="00394EE3"/>
    <w:rsid w:val="003A39DE"/>
    <w:rsid w:val="003B0115"/>
    <w:rsid w:val="003B557A"/>
    <w:rsid w:val="003B7C65"/>
    <w:rsid w:val="003C547A"/>
    <w:rsid w:val="00415577"/>
    <w:rsid w:val="004A0859"/>
    <w:rsid w:val="004A3D31"/>
    <w:rsid w:val="004A7914"/>
    <w:rsid w:val="00574522"/>
    <w:rsid w:val="005D1087"/>
    <w:rsid w:val="006408B7"/>
    <w:rsid w:val="0066441F"/>
    <w:rsid w:val="006B3073"/>
    <w:rsid w:val="006C002E"/>
    <w:rsid w:val="006D7825"/>
    <w:rsid w:val="0072748F"/>
    <w:rsid w:val="007350C3"/>
    <w:rsid w:val="0077171F"/>
    <w:rsid w:val="007A6D5B"/>
    <w:rsid w:val="007E41A5"/>
    <w:rsid w:val="007F1514"/>
    <w:rsid w:val="008457ED"/>
    <w:rsid w:val="00956A54"/>
    <w:rsid w:val="009C7C16"/>
    <w:rsid w:val="009D70B3"/>
    <w:rsid w:val="00A67DF5"/>
    <w:rsid w:val="00AB3530"/>
    <w:rsid w:val="00AC4F3E"/>
    <w:rsid w:val="00B22562"/>
    <w:rsid w:val="00B4758E"/>
    <w:rsid w:val="00B55EA3"/>
    <w:rsid w:val="00BE4DEE"/>
    <w:rsid w:val="00C136CC"/>
    <w:rsid w:val="00C23D23"/>
    <w:rsid w:val="00C31054"/>
    <w:rsid w:val="00C8501B"/>
    <w:rsid w:val="00C91E47"/>
    <w:rsid w:val="00CA0D1A"/>
    <w:rsid w:val="00CB199C"/>
    <w:rsid w:val="00D13571"/>
    <w:rsid w:val="00D1506C"/>
    <w:rsid w:val="00D57CF8"/>
    <w:rsid w:val="00D93A6F"/>
    <w:rsid w:val="00DA25D6"/>
    <w:rsid w:val="00DD1C72"/>
    <w:rsid w:val="00DD4AC6"/>
    <w:rsid w:val="00E70D43"/>
    <w:rsid w:val="00E8329C"/>
    <w:rsid w:val="00E86A6D"/>
    <w:rsid w:val="00EA14B6"/>
    <w:rsid w:val="00F16D7C"/>
    <w:rsid w:val="00F42E24"/>
    <w:rsid w:val="00FD2D59"/>
    <w:rsid w:val="00FE6DCC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E42413"/>
  <w15:docId w15:val="{D42BB627-C616-425F-A2FF-A3C0C3A8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qFormat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6B3073"/>
    <w:pPr>
      <w:jc w:val="both"/>
    </w:pPr>
  </w:style>
  <w:style w:type="paragraph" w:styleId="Heading1">
    <w:name w:val="heading 1"/>
    <w:basedOn w:val="Normal"/>
    <w:uiPriority w:val="9"/>
    <w:qFormat/>
    <w:rsid w:val="00B22562"/>
    <w:pPr>
      <w:spacing w:before="40" w:after="160"/>
      <w:jc w:val="left"/>
      <w:outlineLvl w:val="0"/>
    </w:pPr>
    <w:rPr>
      <w:rFonts w:asciiTheme="majorHAnsi" w:hAnsiTheme="majorHAnsi"/>
      <w:caps/>
      <w:spacing w:val="6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B3073"/>
    <w:pPr>
      <w:keepNext/>
      <w:keepLines/>
      <w:spacing w:after="240"/>
      <w:outlineLvl w:val="1"/>
    </w:pPr>
    <w:rPr>
      <w:rFonts w:asciiTheme="majorHAnsi" w:hAnsiTheme="majorHAnsi"/>
      <w:b/>
      <w:spacing w:val="10"/>
      <w:kern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B3073"/>
    <w:pPr>
      <w:keepNext/>
      <w:keepLines/>
      <w:spacing w:after="240"/>
      <w:contextualSpacing/>
      <w:outlineLvl w:val="2"/>
    </w:pPr>
    <w:rPr>
      <w:rFonts w:asciiTheme="majorHAnsi" w:hAnsiTheme="majorHAnsi"/>
      <w:i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B3073"/>
    <w:pPr>
      <w:keepNext/>
      <w:keepLines/>
      <w:outlineLvl w:val="3"/>
    </w:pPr>
    <w:rPr>
      <w:rFonts w:asciiTheme="majorHAnsi" w:hAnsiTheme="majorHAnsi"/>
      <w:b/>
      <w:i/>
      <w:caps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rsid w:val="005D1087"/>
    <w:pPr>
      <w:keepNext/>
      <w:keepLines/>
      <w:spacing w:line="240" w:lineRule="atLeast"/>
      <w:outlineLvl w:val="4"/>
    </w:pPr>
    <w:rPr>
      <w:rFonts w:asciiTheme="majorHAnsi" w:hAnsiTheme="majorHAnsi"/>
      <w:b/>
      <w:i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0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0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0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0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uiPriority w:val="2"/>
    <w:qFormat/>
    <w:rsid w:val="00C23D23"/>
    <w:pPr>
      <w:keepLines/>
      <w:spacing w:after="1000"/>
      <w:jc w:val="center"/>
    </w:pPr>
    <w:rPr>
      <w:rFonts w:asciiTheme="majorHAnsi" w:hAnsiTheme="majorHAnsi"/>
      <w:b/>
      <w:caps/>
      <w:spacing w:val="75"/>
    </w:rPr>
  </w:style>
  <w:style w:type="paragraph" w:styleId="BalloonText">
    <w:name w:val="Balloon Text"/>
    <w:basedOn w:val="Normal"/>
    <w:link w:val="BalloonTextChar"/>
    <w:semiHidden/>
    <w:unhideWhenUsed/>
    <w:rsid w:val="00044B0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44B0E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238D5"/>
    <w:rPr>
      <w:color w:val="595959" w:themeColor="text1" w:themeTint="A6"/>
    </w:rPr>
  </w:style>
  <w:style w:type="paragraph" w:styleId="MessageHeader">
    <w:name w:val="Message Header"/>
    <w:basedOn w:val="Normal"/>
    <w:uiPriority w:val="10"/>
    <w:unhideWhenUsed/>
    <w:qFormat/>
    <w:rsid w:val="00C23D23"/>
    <w:pPr>
      <w:keepLines/>
      <w:spacing w:before="80" w:after="80"/>
      <w:ind w:left="360"/>
      <w:jc w:val="left"/>
    </w:pPr>
    <w:rPr>
      <w:spacing w:val="-5"/>
    </w:rPr>
  </w:style>
  <w:style w:type="paragraph" w:styleId="Title">
    <w:name w:val="Title"/>
    <w:basedOn w:val="Normal"/>
    <w:link w:val="TitleChar"/>
    <w:uiPriority w:val="3"/>
    <w:qFormat/>
    <w:rsid w:val="005D1087"/>
    <w:pPr>
      <w:pBdr>
        <w:top w:val="double" w:sz="6" w:space="8" w:color="auto"/>
        <w:bottom w:val="double" w:sz="6" w:space="8" w:color="auto"/>
      </w:pBdr>
      <w:spacing w:before="240" w:after="12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3"/>
    <w:rsid w:val="005D1087"/>
    <w:rPr>
      <w:rFonts w:asciiTheme="majorHAnsi" w:hAnsiTheme="majorHAnsi"/>
      <w:b/>
      <w:caps/>
      <w:spacing w:val="20"/>
    </w:rPr>
  </w:style>
  <w:style w:type="paragraph" w:customStyle="1" w:styleId="Actions">
    <w:name w:val="Actions"/>
    <w:basedOn w:val="Title"/>
    <w:uiPriority w:val="11"/>
    <w:qFormat/>
    <w:rsid w:val="00044B0E"/>
    <w:pPr>
      <w:spacing w:before="40" w:after="200"/>
    </w:pPr>
    <w:rPr>
      <w:rFonts w:asciiTheme="minorHAnsi" w:hAnsiTheme="minorHAnsi"/>
      <w:szCs w:val="15"/>
    </w:rPr>
  </w:style>
  <w:style w:type="paragraph" w:styleId="Bibliography">
    <w:name w:val="Bibliography"/>
    <w:basedOn w:val="Normal"/>
    <w:next w:val="Normal"/>
    <w:uiPriority w:val="37"/>
    <w:semiHidden/>
    <w:unhideWhenUsed/>
    <w:rsid w:val="00C91E47"/>
  </w:style>
  <w:style w:type="paragraph" w:styleId="BlockText">
    <w:name w:val="Block Text"/>
    <w:basedOn w:val="Normal"/>
    <w:semiHidden/>
    <w:unhideWhenUsed/>
    <w:rsid w:val="001238D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C91E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91E47"/>
  </w:style>
  <w:style w:type="paragraph" w:styleId="BodyText2">
    <w:name w:val="Body Text 2"/>
    <w:basedOn w:val="Normal"/>
    <w:link w:val="BodyText2Char"/>
    <w:semiHidden/>
    <w:unhideWhenUsed/>
    <w:rsid w:val="00C91E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91E47"/>
  </w:style>
  <w:style w:type="paragraph" w:styleId="BodyText3">
    <w:name w:val="Body Text 3"/>
    <w:basedOn w:val="Normal"/>
    <w:link w:val="BodyText3Char"/>
    <w:semiHidden/>
    <w:unhideWhenUsed/>
    <w:rsid w:val="00C91E4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91E47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91E4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91E47"/>
  </w:style>
  <w:style w:type="paragraph" w:styleId="BodyTextIndent">
    <w:name w:val="Body Text Indent"/>
    <w:basedOn w:val="Normal"/>
    <w:link w:val="BodyTextIndentChar"/>
    <w:semiHidden/>
    <w:unhideWhenUsed/>
    <w:rsid w:val="00C91E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1E47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C91E4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91E47"/>
  </w:style>
  <w:style w:type="paragraph" w:styleId="BodyTextIndent2">
    <w:name w:val="Body Text Indent 2"/>
    <w:basedOn w:val="Normal"/>
    <w:link w:val="BodyTextIndent2Char"/>
    <w:semiHidden/>
    <w:unhideWhenUsed/>
    <w:rsid w:val="00C91E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91E47"/>
  </w:style>
  <w:style w:type="paragraph" w:styleId="BodyTextIndent3">
    <w:name w:val="Body Text Indent 3"/>
    <w:basedOn w:val="Normal"/>
    <w:link w:val="BodyTextIndent3Char"/>
    <w:semiHidden/>
    <w:unhideWhenUsed/>
    <w:rsid w:val="00C91E4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91E4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238D5"/>
    <w:rPr>
      <w:b/>
      <w:bCs/>
      <w:i/>
      <w:iCs/>
      <w:spacing w:val="0"/>
    </w:rPr>
  </w:style>
  <w:style w:type="paragraph" w:styleId="Caption">
    <w:name w:val="caption"/>
    <w:basedOn w:val="Normal"/>
    <w:next w:val="Normal"/>
    <w:semiHidden/>
    <w:unhideWhenUsed/>
    <w:qFormat/>
    <w:rsid w:val="00C91E47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C91E4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91E47"/>
  </w:style>
  <w:style w:type="table" w:styleId="ColorfulGrid">
    <w:name w:val="Colorful Grid"/>
    <w:basedOn w:val="TableNormal"/>
    <w:uiPriority w:val="73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9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9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9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9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9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9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9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C91E47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E4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E4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E4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9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9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9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9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9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9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9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C91E47"/>
  </w:style>
  <w:style w:type="character" w:customStyle="1" w:styleId="DateChar">
    <w:name w:val="Date Char"/>
    <w:basedOn w:val="DefaultParagraphFont"/>
    <w:link w:val="Date"/>
    <w:semiHidden/>
    <w:rsid w:val="00C91E47"/>
  </w:style>
  <w:style w:type="paragraph" w:styleId="DocumentMap">
    <w:name w:val="Document Map"/>
    <w:basedOn w:val="Normal"/>
    <w:link w:val="DocumentMapChar"/>
    <w:semiHidden/>
    <w:unhideWhenUsed/>
    <w:rsid w:val="00C91E4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91E4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91E47"/>
  </w:style>
  <w:style w:type="character" w:customStyle="1" w:styleId="E-mailSignatureChar">
    <w:name w:val="E-mail Signature Char"/>
    <w:basedOn w:val="DefaultParagraphFont"/>
    <w:link w:val="E-mailSignature"/>
    <w:semiHidden/>
    <w:rsid w:val="00C91E47"/>
  </w:style>
  <w:style w:type="character" w:styleId="Emphasis">
    <w:name w:val="Emphasis"/>
    <w:basedOn w:val="DefaultParagraphFont"/>
    <w:semiHidden/>
    <w:unhideWhenUsed/>
    <w:qFormat/>
    <w:rsid w:val="00C91E4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C91E4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91E47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91E47"/>
    <w:rPr>
      <w:szCs w:val="20"/>
    </w:rPr>
  </w:style>
  <w:style w:type="paragraph" w:styleId="EnvelopeAddress">
    <w:name w:val="envelope address"/>
    <w:basedOn w:val="Normal"/>
    <w:semiHidden/>
    <w:unhideWhenUsed/>
    <w:rsid w:val="00C91E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91E4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C91E4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3B557A"/>
    <w:pPr>
      <w:pBdr>
        <w:top w:val="double" w:sz="4" w:space="1" w:color="auto"/>
      </w:pBdr>
      <w:spacing w:after="80"/>
      <w:jc w:val="center"/>
    </w:pPr>
    <w:rPr>
      <w:caps/>
      <w:spacing w:val="30"/>
    </w:rPr>
  </w:style>
  <w:style w:type="character" w:customStyle="1" w:styleId="FooterChar">
    <w:name w:val="Footer Char"/>
    <w:basedOn w:val="DefaultParagraphFont"/>
    <w:link w:val="Footer"/>
    <w:uiPriority w:val="99"/>
    <w:rsid w:val="003B557A"/>
    <w:rPr>
      <w:caps/>
      <w:spacing w:val="30"/>
    </w:rPr>
  </w:style>
  <w:style w:type="character" w:styleId="FootnoteReference">
    <w:name w:val="footnote reference"/>
    <w:basedOn w:val="DefaultParagraphFont"/>
    <w:semiHidden/>
    <w:unhideWhenUsed/>
    <w:rsid w:val="00C91E4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91E4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1E47"/>
    <w:rPr>
      <w:szCs w:val="20"/>
    </w:rPr>
  </w:style>
  <w:style w:type="table" w:styleId="GridTable1Light">
    <w:name w:val="Grid Table 1 Light"/>
    <w:basedOn w:val="TableNormal"/>
    <w:uiPriority w:val="46"/>
    <w:rsid w:val="00C91E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91E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91E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91E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91E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91E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91E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91E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91E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91E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91E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91E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91E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91E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91E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91E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91E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91E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91E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91E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91E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91E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91E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91E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91E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91E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91E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91E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91E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91E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91E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91E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91E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91E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91E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91E4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93A6F"/>
  </w:style>
  <w:style w:type="character" w:customStyle="1" w:styleId="HeaderChar">
    <w:name w:val="Header Char"/>
    <w:basedOn w:val="DefaultParagraphFont"/>
    <w:link w:val="Header"/>
    <w:uiPriority w:val="99"/>
    <w:rsid w:val="00D93A6F"/>
  </w:style>
  <w:style w:type="character" w:customStyle="1" w:styleId="Heading6Char">
    <w:name w:val="Heading 6 Char"/>
    <w:basedOn w:val="DefaultParagraphFont"/>
    <w:link w:val="Heading6"/>
    <w:uiPriority w:val="9"/>
    <w:semiHidden/>
    <w:rsid w:val="005D1087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0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087"/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087"/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styleId="HTMLAcronym">
    <w:name w:val="HTML Acronym"/>
    <w:basedOn w:val="DefaultParagraphFont"/>
    <w:semiHidden/>
    <w:unhideWhenUsed/>
    <w:rsid w:val="00C91E47"/>
  </w:style>
  <w:style w:type="paragraph" w:styleId="HTMLAddress">
    <w:name w:val="HTML Address"/>
    <w:basedOn w:val="Normal"/>
    <w:link w:val="HTMLAddressChar"/>
    <w:semiHidden/>
    <w:unhideWhenUsed/>
    <w:rsid w:val="00C91E4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91E47"/>
    <w:rPr>
      <w:i/>
      <w:iCs/>
    </w:rPr>
  </w:style>
  <w:style w:type="character" w:styleId="HTMLCite">
    <w:name w:val="HTML Cite"/>
    <w:basedOn w:val="DefaultParagraphFont"/>
    <w:semiHidden/>
    <w:unhideWhenUsed/>
    <w:rsid w:val="00C91E47"/>
    <w:rPr>
      <w:i/>
      <w:iCs/>
    </w:rPr>
  </w:style>
  <w:style w:type="character" w:styleId="HTMLCode">
    <w:name w:val="HTML Code"/>
    <w:basedOn w:val="DefaultParagraphFont"/>
    <w:semiHidden/>
    <w:unhideWhenUsed/>
    <w:rsid w:val="00C91E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C91E47"/>
    <w:rPr>
      <w:i/>
      <w:iCs/>
    </w:rPr>
  </w:style>
  <w:style w:type="character" w:styleId="HTMLKeyboard">
    <w:name w:val="HTML Keyboard"/>
    <w:basedOn w:val="DefaultParagraphFont"/>
    <w:semiHidden/>
    <w:unhideWhenUsed/>
    <w:rsid w:val="00C91E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91E4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91E47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C91E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C91E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C91E47"/>
    <w:rPr>
      <w:i/>
      <w:iCs/>
    </w:rPr>
  </w:style>
  <w:style w:type="character" w:styleId="Hyperlink">
    <w:name w:val="Hyperlink"/>
    <w:basedOn w:val="DefaultParagraphFont"/>
    <w:semiHidden/>
    <w:unhideWhenUsed/>
    <w:rsid w:val="00C91E4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C91E47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C91E47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C91E47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C91E47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C91E47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C91E47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C91E47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C91E47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C91E47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C91E4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38D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38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38D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38D5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9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9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9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9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9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9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9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9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9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9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9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9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9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9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9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91E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91E4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9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9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9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9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C91E47"/>
  </w:style>
  <w:style w:type="paragraph" w:styleId="List">
    <w:name w:val="List"/>
    <w:basedOn w:val="Normal"/>
    <w:semiHidden/>
    <w:unhideWhenUsed/>
    <w:rsid w:val="00C91E4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91E4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91E4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91E4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91E4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91E4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91E4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91E4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91E4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91E4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91E4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91E4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91E4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91E4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91E4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91E4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91E4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91E4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91E4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91E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91E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91E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91E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91E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91E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91E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91E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91E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91E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91E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91E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91E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91E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91E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91E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91E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91E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91E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91E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91E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91E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91E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91E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91E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91E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91E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91E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91E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91E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91E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91E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91E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91E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91E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91E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91E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91E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91E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C9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91E4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9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9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9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9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9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9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9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9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9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9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9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9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9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9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9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9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9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9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9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9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9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9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9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9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9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9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9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9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9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9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91E47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C91E47"/>
    <w:pPr>
      <w:jc w:val="both"/>
    </w:pPr>
  </w:style>
  <w:style w:type="paragraph" w:styleId="NormalWeb">
    <w:name w:val="Normal (Web)"/>
    <w:basedOn w:val="Normal"/>
    <w:semiHidden/>
    <w:unhideWhenUsed/>
    <w:rsid w:val="00C91E47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C91E4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91E47"/>
  </w:style>
  <w:style w:type="character" w:customStyle="1" w:styleId="NoteHeadingChar">
    <w:name w:val="Note Heading Char"/>
    <w:basedOn w:val="DefaultParagraphFont"/>
    <w:link w:val="NoteHeading"/>
    <w:semiHidden/>
    <w:rsid w:val="00C91E47"/>
  </w:style>
  <w:style w:type="character" w:styleId="PageNumber">
    <w:name w:val="page number"/>
    <w:basedOn w:val="DefaultParagraphFont"/>
    <w:semiHidden/>
    <w:unhideWhenUsed/>
    <w:rsid w:val="00C91E47"/>
  </w:style>
  <w:style w:type="table" w:styleId="PlainTable1">
    <w:name w:val="Plain Table 1"/>
    <w:basedOn w:val="TableNormal"/>
    <w:uiPriority w:val="41"/>
    <w:rsid w:val="00C91E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91E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91E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91E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91E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C91E4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91E4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38D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38D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91E47"/>
  </w:style>
  <w:style w:type="character" w:customStyle="1" w:styleId="SalutationChar">
    <w:name w:val="Salutation Char"/>
    <w:basedOn w:val="DefaultParagraphFont"/>
    <w:link w:val="Salutation"/>
    <w:semiHidden/>
    <w:rsid w:val="00C91E47"/>
  </w:style>
  <w:style w:type="paragraph" w:styleId="Signature">
    <w:name w:val="Signature"/>
    <w:basedOn w:val="Normal"/>
    <w:link w:val="SignatureChar"/>
    <w:semiHidden/>
    <w:unhideWhenUsed/>
    <w:rsid w:val="00C91E4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91E47"/>
  </w:style>
  <w:style w:type="character" w:styleId="SmartHyperlink">
    <w:name w:val="Smart Hyperlink"/>
    <w:basedOn w:val="DefaultParagraphFont"/>
    <w:uiPriority w:val="99"/>
    <w:semiHidden/>
    <w:unhideWhenUsed/>
    <w:rsid w:val="00C91E47"/>
    <w:rPr>
      <w:u w:val="dotted"/>
    </w:rPr>
  </w:style>
  <w:style w:type="character" w:styleId="Strong">
    <w:name w:val="Strong"/>
    <w:basedOn w:val="DefaultParagraphFont"/>
    <w:semiHidden/>
    <w:unhideWhenUsed/>
    <w:qFormat/>
    <w:rsid w:val="00C91E47"/>
    <w:rPr>
      <w:b/>
      <w:bCs/>
    </w:rPr>
  </w:style>
  <w:style w:type="paragraph" w:styleId="Subtitle">
    <w:name w:val="Subtitle"/>
    <w:basedOn w:val="Normal"/>
    <w:link w:val="SubtitleChar"/>
    <w:semiHidden/>
    <w:unhideWhenUsed/>
    <w:qFormat/>
    <w:rsid w:val="005D10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5D10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91E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91E4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C91E4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C91E4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C91E4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C91E4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C91E4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C91E4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C91E4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C91E4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C91E4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C91E4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C91E4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C91E4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C91E4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C91E4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C91E4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C91E4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C91E4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9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C91E4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C91E4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C91E4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C91E4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C91E4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C91E4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C91E4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C91E4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91E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C91E4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C91E4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C91E4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C91E4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C91E4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C91E4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C91E4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C91E4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C91E4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C91E47"/>
  </w:style>
  <w:style w:type="table" w:styleId="TableProfessional">
    <w:name w:val="Table Professional"/>
    <w:basedOn w:val="TableNormal"/>
    <w:semiHidden/>
    <w:unhideWhenUsed/>
    <w:rsid w:val="00C91E4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C91E4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C91E4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C91E4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C91E4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C91E4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91E4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C91E4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C91E4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91E4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C91E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91E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91E4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C91E4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C91E4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C91E4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C91E4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C91E4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C91E4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C91E4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307F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91E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0280622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80DE87B6D34E8BBA997001FEC3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7646-F81A-4197-AC30-AA8F34899F3E}"/>
      </w:docPartPr>
      <w:docPartBody>
        <w:p w:rsidR="00000000" w:rsidRDefault="00D771B4">
          <w:pPr>
            <w:pStyle w:val="E280DE87B6D34E8BBA997001FEC3C3AE"/>
          </w:pPr>
          <w:r w:rsidRPr="00B22562">
            <w:t>Company Name</w:t>
          </w:r>
        </w:p>
      </w:docPartBody>
    </w:docPart>
    <w:docPart>
      <w:docPartPr>
        <w:name w:val="8273133FCC1041A8B445F1EB41D5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60BB-9450-43F2-86CB-9CD6386CCF35}"/>
      </w:docPartPr>
      <w:docPartBody>
        <w:p w:rsidR="00000000" w:rsidRDefault="00D771B4">
          <w:pPr>
            <w:pStyle w:val="8273133FCC1041A8B445F1EB41D5F225"/>
          </w:pPr>
          <w:r w:rsidRPr="00B22562">
            <w:t>facsimile transmittal sheet</w:t>
          </w:r>
        </w:p>
      </w:docPartBody>
    </w:docPart>
    <w:docPart>
      <w:docPartPr>
        <w:name w:val="02D8D50B9419465A8CA4C4051AC5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6CD6-19E7-4F5B-8C95-8CDF68CB3EB3}"/>
      </w:docPartPr>
      <w:docPartBody>
        <w:p w:rsidR="00000000" w:rsidRDefault="00D771B4">
          <w:pPr>
            <w:pStyle w:val="02D8D50B9419465A8CA4C4051AC5D475"/>
          </w:pPr>
          <w:r w:rsidRPr="00B22562">
            <w:t>to</w:t>
          </w:r>
        </w:p>
      </w:docPartBody>
    </w:docPart>
    <w:docPart>
      <w:docPartPr>
        <w:name w:val="EBDE2D6ECE0141C19290D09AB3EA3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5EE5B-B3BA-48BD-8E86-B4B30AABC282}"/>
      </w:docPartPr>
      <w:docPartBody>
        <w:p w:rsidR="00000000" w:rsidRDefault="00D771B4">
          <w:pPr>
            <w:pStyle w:val="EBDE2D6ECE0141C19290D09AB3EA37A9"/>
          </w:pPr>
          <w:r w:rsidRPr="00B22562">
            <w:t>from</w:t>
          </w:r>
        </w:p>
      </w:docPartBody>
    </w:docPart>
    <w:docPart>
      <w:docPartPr>
        <w:name w:val="FB051622D4214A50BAFA6AAFFBD9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332BF-F005-44F5-BCBB-0C7F03FBEF1E}"/>
      </w:docPartPr>
      <w:docPartBody>
        <w:p w:rsidR="00000000" w:rsidRDefault="00D771B4">
          <w:pPr>
            <w:pStyle w:val="FB051622D4214A50BAFA6AAFFBD995FF"/>
          </w:pPr>
          <w:r w:rsidRPr="00B22562">
            <w:t>company</w:t>
          </w:r>
        </w:p>
      </w:docPartBody>
    </w:docPart>
    <w:docPart>
      <w:docPartPr>
        <w:name w:val="E3031D17DFE847249F41DFC07F9C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1F55-987F-4ECF-BF36-D03AF51AA70D}"/>
      </w:docPartPr>
      <w:docPartBody>
        <w:p w:rsidR="00000000" w:rsidRDefault="00D771B4">
          <w:pPr>
            <w:pStyle w:val="E3031D17DFE847249F41DFC07F9CD31B"/>
          </w:pPr>
          <w:r w:rsidRPr="00B22562">
            <w:t>date</w:t>
          </w:r>
        </w:p>
      </w:docPartBody>
    </w:docPart>
    <w:docPart>
      <w:docPartPr>
        <w:name w:val="21F1737EAEE24E66A03128196CC5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FEB1-B2E5-47FF-ABCA-9A013583A56C}"/>
      </w:docPartPr>
      <w:docPartBody>
        <w:p w:rsidR="00000000" w:rsidRDefault="00D771B4">
          <w:pPr>
            <w:pStyle w:val="21F1737EAEE24E66A03128196CC5985F"/>
          </w:pPr>
          <w:r w:rsidRPr="00B22562">
            <w:t>fax number</w:t>
          </w:r>
        </w:p>
      </w:docPartBody>
    </w:docPart>
    <w:docPart>
      <w:docPartPr>
        <w:name w:val="F6F38B3CC3934C5C9CBD29B9B861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60D76-C0F8-4271-8903-D191D77EA864}"/>
      </w:docPartPr>
      <w:docPartBody>
        <w:p w:rsidR="00000000" w:rsidRDefault="00D771B4">
          <w:pPr>
            <w:pStyle w:val="F6F38B3CC3934C5C9CBD29B9B861997C"/>
          </w:pPr>
          <w:r w:rsidRPr="00B22562">
            <w:t xml:space="preserve">total no. of </w:t>
          </w:r>
          <w:r w:rsidRPr="00B22562">
            <w:t>pages, including cover</w:t>
          </w:r>
        </w:p>
      </w:docPartBody>
    </w:docPart>
    <w:docPart>
      <w:docPartPr>
        <w:name w:val="9A86EDCF3BEE467D8396C4705318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DD902-6CFE-446D-90F5-C8864920ED67}"/>
      </w:docPartPr>
      <w:docPartBody>
        <w:p w:rsidR="00000000" w:rsidRDefault="00D771B4">
          <w:pPr>
            <w:pStyle w:val="9A86EDCF3BEE467D8396C4705318D874"/>
          </w:pPr>
          <w:r w:rsidRPr="00B22562">
            <w:t>Phone number</w:t>
          </w:r>
        </w:p>
      </w:docPartBody>
    </w:docPart>
    <w:docPart>
      <w:docPartPr>
        <w:name w:val="A1DEE16675D14376931CE2F91E510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B046B-D100-41EB-9570-2A77D1E8EBFE}"/>
      </w:docPartPr>
      <w:docPartBody>
        <w:p w:rsidR="00000000" w:rsidRDefault="00D771B4">
          <w:pPr>
            <w:pStyle w:val="A1DEE16675D14376931CE2F91E510E6D"/>
          </w:pPr>
          <w:r w:rsidRPr="00B22562">
            <w:t>sender’s reference number</w:t>
          </w:r>
        </w:p>
      </w:docPartBody>
    </w:docPart>
    <w:docPart>
      <w:docPartPr>
        <w:name w:val="A7F65320037F4473909FE01229D4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BD7D6-DD75-4168-9608-0C3D32EEC412}"/>
      </w:docPartPr>
      <w:docPartBody>
        <w:p w:rsidR="00000000" w:rsidRDefault="00D771B4">
          <w:pPr>
            <w:pStyle w:val="A7F65320037F4473909FE01229D481C7"/>
          </w:pPr>
          <w:r w:rsidRPr="00B22562">
            <w:t>Re</w:t>
          </w:r>
        </w:p>
      </w:docPartBody>
    </w:docPart>
    <w:docPart>
      <w:docPartPr>
        <w:name w:val="0932590A0E054955A82FBEA59ADA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49FD-9740-4CC5-890B-7451591114A4}"/>
      </w:docPartPr>
      <w:docPartBody>
        <w:p w:rsidR="00000000" w:rsidRDefault="00D771B4">
          <w:pPr>
            <w:pStyle w:val="0932590A0E054955A82FBEA59ADAD942"/>
          </w:pPr>
          <w:r w:rsidRPr="00B22562">
            <w:t>Your reference number</w:t>
          </w:r>
        </w:p>
      </w:docPartBody>
    </w:docPart>
    <w:docPart>
      <w:docPartPr>
        <w:name w:val="0B274D81061E4631B7141C40831D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1D89-EBF0-46FE-8B95-E718E35639F5}"/>
      </w:docPartPr>
      <w:docPartBody>
        <w:p w:rsidR="00000000" w:rsidRDefault="00D771B4">
          <w:pPr>
            <w:pStyle w:val="0B274D81061E4631B7141C40831D927B"/>
          </w:pPr>
          <w:r w:rsidRPr="00B22562">
            <w:fldChar w:fldCharType="begin"/>
          </w:r>
          <w:r w:rsidRPr="00B22562">
            <w:instrText xml:space="preserve"> MACROBUTTON CheckIt </w:instrText>
          </w:r>
          <w:r w:rsidRPr="00B22562">
            <w:sym w:font="Wingdings" w:char="F0A8"/>
          </w:r>
          <w:r w:rsidRPr="00B22562">
            <w:fldChar w:fldCharType="end"/>
          </w:r>
        </w:p>
      </w:docPartBody>
    </w:docPart>
    <w:docPart>
      <w:docPartPr>
        <w:name w:val="76EA4AA3ACC04CD289204E62642D7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CAB6-E3C2-4E3E-9A6B-2B0E8F7D7A5A}"/>
      </w:docPartPr>
      <w:docPartBody>
        <w:p w:rsidR="00000000" w:rsidRDefault="00D771B4">
          <w:pPr>
            <w:pStyle w:val="76EA4AA3ACC04CD289204E62642D75F7"/>
          </w:pPr>
          <w:r w:rsidRPr="00B22562">
            <w:t>Urgent</w:t>
          </w:r>
        </w:p>
      </w:docPartBody>
    </w:docPart>
    <w:docPart>
      <w:docPartPr>
        <w:name w:val="582B34C639BF4728A840D3959F1B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DB3A-7710-4072-BD95-1CA561DEA3B5}"/>
      </w:docPartPr>
      <w:docPartBody>
        <w:p w:rsidR="00000000" w:rsidRDefault="00D771B4">
          <w:pPr>
            <w:pStyle w:val="582B34C639BF4728A840D3959F1B6D6C"/>
          </w:pPr>
          <w:r w:rsidRPr="00B22562">
            <w:fldChar w:fldCharType="begin"/>
          </w:r>
          <w:r w:rsidRPr="00B22562">
            <w:instrText xml:space="preserve"> MACROBUTTON CheckIt </w:instrText>
          </w:r>
          <w:r w:rsidRPr="00B22562">
            <w:sym w:font="Wingdings" w:char="F0A8"/>
          </w:r>
          <w:r w:rsidRPr="00B22562">
            <w:fldChar w:fldCharType="end"/>
          </w:r>
        </w:p>
      </w:docPartBody>
    </w:docPart>
    <w:docPart>
      <w:docPartPr>
        <w:name w:val="5EBACF7422DE48AEA2C187B9B2EC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D115B-F8F8-4241-B27D-BEF3B8EEB99B}"/>
      </w:docPartPr>
      <w:docPartBody>
        <w:p w:rsidR="00000000" w:rsidRDefault="00D771B4">
          <w:pPr>
            <w:pStyle w:val="5EBACF7422DE48AEA2C187B9B2EC4C3B"/>
          </w:pPr>
          <w:r w:rsidRPr="00B22562">
            <w:t>For Review</w:t>
          </w:r>
        </w:p>
      </w:docPartBody>
    </w:docPart>
    <w:docPart>
      <w:docPartPr>
        <w:name w:val="E0437145CD3046ED8DE87CBBBB4E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2862-F602-4B5B-9946-D8A7425F0166}"/>
      </w:docPartPr>
      <w:docPartBody>
        <w:p w:rsidR="00000000" w:rsidRDefault="00D771B4">
          <w:pPr>
            <w:pStyle w:val="E0437145CD3046ED8DE87CBBBB4E271D"/>
          </w:pPr>
          <w:r w:rsidRPr="00B22562">
            <w:fldChar w:fldCharType="begin"/>
          </w:r>
          <w:r w:rsidRPr="00B22562">
            <w:instrText xml:space="preserve"> MACROBUTTON CheckIt </w:instrText>
          </w:r>
          <w:r w:rsidRPr="00B22562">
            <w:sym w:font="Wingdings" w:char="F0A8"/>
          </w:r>
          <w:r w:rsidRPr="00B22562">
            <w:fldChar w:fldCharType="end"/>
          </w:r>
        </w:p>
      </w:docPartBody>
    </w:docPart>
    <w:docPart>
      <w:docPartPr>
        <w:name w:val="244B1AD640D7498BABB5FA5174723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AD42-0476-4975-A83E-DB637389D039}"/>
      </w:docPartPr>
      <w:docPartBody>
        <w:p w:rsidR="00000000" w:rsidRDefault="00D771B4">
          <w:pPr>
            <w:pStyle w:val="244B1AD640D7498BABB5FA51747238AF"/>
          </w:pPr>
          <w:r w:rsidRPr="00B22562">
            <w:t>Please Comment</w:t>
          </w:r>
        </w:p>
      </w:docPartBody>
    </w:docPart>
    <w:docPart>
      <w:docPartPr>
        <w:name w:val="865D4FEB53204C6AA09016F425E6C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CEFA-DABD-4668-9C7B-B06D7FFEE928}"/>
      </w:docPartPr>
      <w:docPartBody>
        <w:p w:rsidR="00000000" w:rsidRDefault="00D771B4">
          <w:pPr>
            <w:pStyle w:val="865D4FEB53204C6AA09016F425E6C399"/>
          </w:pPr>
          <w:r w:rsidRPr="00B22562">
            <w:fldChar w:fldCharType="begin"/>
          </w:r>
          <w:r w:rsidRPr="00B22562">
            <w:instrText xml:space="preserve"> MACROBUTTON CheckIt </w:instrText>
          </w:r>
          <w:r w:rsidRPr="00B22562">
            <w:sym w:font="Wingdings" w:char="F0A8"/>
          </w:r>
          <w:r w:rsidRPr="00B22562">
            <w:fldChar w:fldCharType="end"/>
          </w:r>
        </w:p>
      </w:docPartBody>
    </w:docPart>
    <w:docPart>
      <w:docPartPr>
        <w:name w:val="5C81316381374BB691D2607E764E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D8A7-8FBE-4900-A997-DA80B8907398}"/>
      </w:docPartPr>
      <w:docPartBody>
        <w:p w:rsidR="00000000" w:rsidRDefault="00D771B4">
          <w:pPr>
            <w:pStyle w:val="5C81316381374BB691D2607E764E7B38"/>
          </w:pPr>
          <w:r w:rsidRPr="00B22562">
            <w:t>Please Reply</w:t>
          </w:r>
        </w:p>
      </w:docPartBody>
    </w:docPart>
    <w:docPart>
      <w:docPartPr>
        <w:name w:val="9F8FEC33976E47E690CE4F06A1381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26095-88DA-42F8-9440-8972FD5C57EF}"/>
      </w:docPartPr>
      <w:docPartBody>
        <w:p w:rsidR="00000000" w:rsidRDefault="00D771B4">
          <w:pPr>
            <w:pStyle w:val="9F8FEC33976E47E690CE4F06A1381440"/>
          </w:pPr>
          <w:r w:rsidRPr="00B22562">
            <w:fldChar w:fldCharType="begin"/>
          </w:r>
          <w:r w:rsidRPr="00B22562">
            <w:instrText xml:space="preserve"> MACROBUTTON CheckIt </w:instrText>
          </w:r>
          <w:r w:rsidRPr="00B22562">
            <w:sym w:font="Wingdings" w:char="F0A8"/>
          </w:r>
          <w:r w:rsidRPr="00B22562">
            <w:fldChar w:fldCharType="end"/>
          </w:r>
        </w:p>
      </w:docPartBody>
    </w:docPart>
    <w:docPart>
      <w:docPartPr>
        <w:name w:val="33F5C126435C4363BC442C651C72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1E68-7966-44CC-B3F6-C26554F8194B}"/>
      </w:docPartPr>
      <w:docPartBody>
        <w:p w:rsidR="00000000" w:rsidRDefault="00D771B4">
          <w:pPr>
            <w:pStyle w:val="33F5C126435C4363BC442C651C720607"/>
          </w:pPr>
          <w:r w:rsidRPr="00B22562">
            <w:t>Please Recycle</w:t>
          </w:r>
        </w:p>
      </w:docPartBody>
    </w:docPart>
    <w:docPart>
      <w:docPartPr>
        <w:name w:val="85474495616146CCB782C1BD261D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7172-5B96-431C-923D-4BE212BFDCA4}"/>
      </w:docPartPr>
      <w:docPartBody>
        <w:p w:rsidR="00000000" w:rsidRDefault="00D771B4">
          <w:pPr>
            <w:pStyle w:val="85474495616146CCB782C1BD261D3E7A"/>
          </w:pPr>
          <w:r w:rsidRPr="00B22562">
            <w:t>notes/Comments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B4"/>
    <w:rsid w:val="00D7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80DE87B6D34E8BBA997001FEC3C3AE">
    <w:name w:val="E280DE87B6D34E8BBA997001FEC3C3AE"/>
  </w:style>
  <w:style w:type="paragraph" w:customStyle="1" w:styleId="8273133FCC1041A8B445F1EB41D5F225">
    <w:name w:val="8273133FCC1041A8B445F1EB41D5F225"/>
  </w:style>
  <w:style w:type="paragraph" w:customStyle="1" w:styleId="02D8D50B9419465A8CA4C4051AC5D475">
    <w:name w:val="02D8D50B9419465A8CA4C4051AC5D475"/>
  </w:style>
  <w:style w:type="paragraph" w:customStyle="1" w:styleId="EBDE2D6ECE0141C19290D09AB3EA37A9">
    <w:name w:val="EBDE2D6ECE0141C19290D09AB3EA37A9"/>
  </w:style>
  <w:style w:type="paragraph" w:customStyle="1" w:styleId="61FCBA46EC174E2F94A2C54E5C39FDCC">
    <w:name w:val="61FCBA46EC174E2F94A2C54E5C39FDCC"/>
  </w:style>
  <w:style w:type="paragraph" w:customStyle="1" w:styleId="76C5360CDF8E4C9A967BAC90A57831E1">
    <w:name w:val="76C5360CDF8E4C9A967BAC90A57831E1"/>
  </w:style>
  <w:style w:type="paragraph" w:customStyle="1" w:styleId="FB051622D4214A50BAFA6AAFFBD995FF">
    <w:name w:val="FB051622D4214A50BAFA6AAFFBD995FF"/>
  </w:style>
  <w:style w:type="paragraph" w:customStyle="1" w:styleId="E3031D17DFE847249F41DFC07F9CD31B">
    <w:name w:val="E3031D17DFE847249F41DFC07F9CD31B"/>
  </w:style>
  <w:style w:type="paragraph" w:customStyle="1" w:styleId="4405AF5A4E8F4713A915891BAEA899FF">
    <w:name w:val="4405AF5A4E8F4713A915891BAEA899FF"/>
  </w:style>
  <w:style w:type="paragraph" w:customStyle="1" w:styleId="74CE7A0999B64DCB905F4F46EB7397C7">
    <w:name w:val="74CE7A0999B64DCB905F4F46EB7397C7"/>
  </w:style>
  <w:style w:type="paragraph" w:customStyle="1" w:styleId="21F1737EAEE24E66A03128196CC5985F">
    <w:name w:val="21F1737EAEE24E66A03128196CC5985F"/>
  </w:style>
  <w:style w:type="paragraph" w:customStyle="1" w:styleId="F6F38B3CC3934C5C9CBD29B9B861997C">
    <w:name w:val="F6F38B3CC3934C5C9CBD29B9B861997C"/>
  </w:style>
  <w:style w:type="paragraph" w:customStyle="1" w:styleId="2BB105D4B2D94569B6C9FD0399CBDCFC">
    <w:name w:val="2BB105D4B2D94569B6C9FD0399CBDCFC"/>
  </w:style>
  <w:style w:type="paragraph" w:customStyle="1" w:styleId="449F4506947C40589CC8844273828981">
    <w:name w:val="449F4506947C40589CC8844273828981"/>
  </w:style>
  <w:style w:type="paragraph" w:customStyle="1" w:styleId="9A86EDCF3BEE467D8396C4705318D874">
    <w:name w:val="9A86EDCF3BEE467D8396C4705318D874"/>
  </w:style>
  <w:style w:type="paragraph" w:customStyle="1" w:styleId="A1DEE16675D14376931CE2F91E510E6D">
    <w:name w:val="A1DEE16675D14376931CE2F91E510E6D"/>
  </w:style>
  <w:style w:type="paragraph" w:customStyle="1" w:styleId="3B61F0C2A6384261A218D741328AFDED">
    <w:name w:val="3B61F0C2A6384261A218D741328AFDED"/>
  </w:style>
  <w:style w:type="paragraph" w:customStyle="1" w:styleId="CEF3BB8893B3459B930DC418B3CE1B4A">
    <w:name w:val="CEF3BB8893B3459B930DC418B3CE1B4A"/>
  </w:style>
  <w:style w:type="paragraph" w:customStyle="1" w:styleId="A7F65320037F4473909FE01229D481C7">
    <w:name w:val="A7F65320037F4473909FE01229D481C7"/>
  </w:style>
  <w:style w:type="paragraph" w:customStyle="1" w:styleId="0932590A0E054955A82FBEA59ADAD942">
    <w:name w:val="0932590A0E054955A82FBEA59ADAD942"/>
  </w:style>
  <w:style w:type="paragraph" w:customStyle="1" w:styleId="CB6F31DC801D4A68B069A71C7F3ACE4D">
    <w:name w:val="CB6F31DC801D4A68B069A71C7F3ACE4D"/>
  </w:style>
  <w:style w:type="paragraph" w:customStyle="1" w:styleId="39CF44B78862463CBAB5F85F77774862">
    <w:name w:val="39CF44B78862463CBAB5F85F77774862"/>
  </w:style>
  <w:style w:type="paragraph" w:customStyle="1" w:styleId="0B274D81061E4631B7141C40831D927B">
    <w:name w:val="0B274D81061E4631B7141C40831D927B"/>
  </w:style>
  <w:style w:type="paragraph" w:customStyle="1" w:styleId="76EA4AA3ACC04CD289204E62642D75F7">
    <w:name w:val="76EA4AA3ACC04CD289204E62642D75F7"/>
  </w:style>
  <w:style w:type="paragraph" w:customStyle="1" w:styleId="582B34C639BF4728A840D3959F1B6D6C">
    <w:name w:val="582B34C639BF4728A840D3959F1B6D6C"/>
  </w:style>
  <w:style w:type="paragraph" w:customStyle="1" w:styleId="5EBACF7422DE48AEA2C187B9B2EC4C3B">
    <w:name w:val="5EBACF7422DE48AEA2C187B9B2EC4C3B"/>
  </w:style>
  <w:style w:type="paragraph" w:customStyle="1" w:styleId="E0437145CD3046ED8DE87CBBBB4E271D">
    <w:name w:val="E0437145CD3046ED8DE87CBBBB4E271D"/>
  </w:style>
  <w:style w:type="paragraph" w:customStyle="1" w:styleId="244B1AD640D7498BABB5FA51747238AF">
    <w:name w:val="244B1AD640D7498BABB5FA51747238AF"/>
  </w:style>
  <w:style w:type="paragraph" w:customStyle="1" w:styleId="865D4FEB53204C6AA09016F425E6C399">
    <w:name w:val="865D4FEB53204C6AA09016F425E6C399"/>
  </w:style>
  <w:style w:type="paragraph" w:customStyle="1" w:styleId="5C81316381374BB691D2607E764E7B38">
    <w:name w:val="5C81316381374BB691D2607E764E7B38"/>
  </w:style>
  <w:style w:type="paragraph" w:customStyle="1" w:styleId="9F8FEC33976E47E690CE4F06A1381440">
    <w:name w:val="9F8FEC33976E47E690CE4F06A1381440"/>
  </w:style>
  <w:style w:type="paragraph" w:customStyle="1" w:styleId="33F5C126435C4363BC442C651C720607">
    <w:name w:val="33F5C126435C4363BC442C651C720607"/>
  </w:style>
  <w:style w:type="paragraph" w:customStyle="1" w:styleId="85474495616146CCB782C1BD261D3E7A">
    <w:name w:val="85474495616146CCB782C1BD261D3E7A"/>
  </w:style>
  <w:style w:type="paragraph" w:customStyle="1" w:styleId="E5B9F845796648E2AB58589C7514F7C3">
    <w:name w:val="E5B9F845796648E2AB58589C7514F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tf02806220_win32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GUPTA</dc:creator>
  <cp:lastModifiedBy>PRIYA GUPTA</cp:lastModifiedBy>
  <cp:revision>1</cp:revision>
  <dcterms:created xsi:type="dcterms:W3CDTF">2021-09-29T15:33:00Z</dcterms:created>
  <dcterms:modified xsi:type="dcterms:W3CDTF">2021-09-29T15:34:00Z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TC010129491033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