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9"/>
        <w:gridCol w:w="287"/>
        <w:gridCol w:w="8424"/>
      </w:tblGrid>
      <w:tr w:rsidR="00F67122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F67122" w:rsidRDefault="00D21DF8">
            <w:pPr>
              <w:pStyle w:val="Date"/>
            </w:pPr>
            <w:r>
              <w:t>[Date]</w:t>
            </w:r>
          </w:p>
        </w:tc>
        <w:tc>
          <w:tcPr>
            <w:tcW w:w="287" w:type="dxa"/>
            <w:vAlign w:val="bottom"/>
          </w:tcPr>
          <w:p w14:paraId="459EF66F" w14:textId="77777777" w:rsidR="00F67122" w:rsidRDefault="00F67122"/>
        </w:tc>
        <w:tc>
          <w:tcPr>
            <w:tcW w:w="8424" w:type="dxa"/>
            <w:vAlign w:val="bottom"/>
          </w:tcPr>
          <w:p w14:paraId="388A6CCB" w14:textId="77777777" w:rsidR="00F67122" w:rsidRDefault="00D21DF8">
            <w:pPr>
              <w:pStyle w:val="Title"/>
            </w:pPr>
            <w:r>
              <w:t>Fax</w:t>
            </w:r>
          </w:p>
        </w:tc>
      </w:tr>
      <w:tr w:rsidR="00F67122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F67122" w:rsidRDefault="00F67122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F67122" w:rsidRDefault="00F67122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F67122" w:rsidRDefault="00F67122">
            <w:pPr>
              <w:rPr>
                <w:sz w:val="10"/>
              </w:rPr>
            </w:pPr>
          </w:p>
        </w:tc>
      </w:tr>
    </w:tbl>
    <w:p w14:paraId="344DF7E7" w14:textId="77777777" w:rsidR="00F67122" w:rsidRDefault="00F67122">
      <w:pPr>
        <w:pStyle w:val="NoSpacing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F67122" w14:paraId="24200866" w14:textId="77777777">
        <w:tc>
          <w:tcPr>
            <w:tcW w:w="2085" w:type="dxa"/>
          </w:tcPr>
          <w:p w14:paraId="6A9ED7F8" w14:textId="77777777" w:rsidR="009D7904" w:rsidRDefault="009D7904">
            <w:pPr>
              <w:pStyle w:val="FormHeading"/>
              <w:spacing w:before="0"/>
            </w:pPr>
          </w:p>
          <w:p w14:paraId="4DE640FF" w14:textId="77777777" w:rsidR="009D7904" w:rsidRDefault="009D7904">
            <w:pPr>
              <w:pStyle w:val="FormHeading"/>
              <w:spacing w:before="0"/>
            </w:pPr>
          </w:p>
          <w:p w14:paraId="76AFBA07" w14:textId="77777777" w:rsidR="009D7904" w:rsidRDefault="009D7904">
            <w:pPr>
              <w:pStyle w:val="FormHeading"/>
              <w:spacing w:before="0"/>
            </w:pPr>
          </w:p>
          <w:p w14:paraId="335D44EA" w14:textId="77777777" w:rsidR="009D7904" w:rsidRDefault="009D7904">
            <w:pPr>
              <w:pStyle w:val="FormHeading"/>
              <w:spacing w:before="0"/>
            </w:pPr>
          </w:p>
          <w:p w14:paraId="05C7DBF0" w14:textId="49AE22A1" w:rsidR="00F67122" w:rsidRDefault="00D21DF8">
            <w:pPr>
              <w:pStyle w:val="FormHeading"/>
              <w:spacing w:before="0"/>
            </w:pPr>
            <w:r>
              <w:t>To</w:t>
            </w:r>
            <w:r w:rsidR="009D7904">
              <w:t>:</w:t>
            </w:r>
          </w:p>
          <w:p w14:paraId="05AB21AF" w14:textId="6CE57F5E" w:rsidR="00F67122" w:rsidRDefault="00F67122">
            <w:pPr>
              <w:pStyle w:val="NoSpacing"/>
            </w:pPr>
          </w:p>
          <w:p w14:paraId="4DAC4A9D" w14:textId="77777777" w:rsidR="009D7904" w:rsidRDefault="009D7904">
            <w:pPr>
              <w:pStyle w:val="FormHeading"/>
            </w:pPr>
          </w:p>
          <w:p w14:paraId="77478FA7" w14:textId="38735740" w:rsidR="00F67122" w:rsidRDefault="00D21DF8">
            <w:pPr>
              <w:pStyle w:val="FormHeading"/>
            </w:pPr>
            <w:r>
              <w:t>From</w:t>
            </w:r>
            <w:r w:rsidR="009D7904">
              <w:t>:</w:t>
            </w:r>
          </w:p>
          <w:p w14:paraId="2D2714EE" w14:textId="77777777" w:rsidR="009D7904" w:rsidRDefault="009D7904">
            <w:pPr>
              <w:pStyle w:val="FormHeading"/>
            </w:pPr>
          </w:p>
          <w:p w14:paraId="65F743D8" w14:textId="77777777" w:rsidR="009D7904" w:rsidRDefault="009D7904">
            <w:pPr>
              <w:pStyle w:val="FormHeading"/>
            </w:pPr>
          </w:p>
          <w:p w14:paraId="15302279" w14:textId="3BE70725" w:rsidR="00F67122" w:rsidRDefault="00D21DF8">
            <w:pPr>
              <w:pStyle w:val="FormHeading"/>
            </w:pPr>
            <w:r>
              <w:t>CC</w:t>
            </w:r>
            <w:r w:rsidR="009D7904">
              <w:t>:</w:t>
            </w:r>
          </w:p>
          <w:p w14:paraId="455EDC96" w14:textId="77777777" w:rsidR="009D7904" w:rsidRDefault="009D7904">
            <w:pPr>
              <w:pStyle w:val="FormHeading"/>
            </w:pPr>
          </w:p>
          <w:p w14:paraId="4DFDF6C9" w14:textId="2909E891" w:rsidR="00F67122" w:rsidRDefault="00D21DF8">
            <w:pPr>
              <w:pStyle w:val="FormHeading"/>
            </w:pPr>
            <w:r>
              <w:t>Re</w:t>
            </w:r>
            <w:r w:rsidR="009D7904">
              <w:t>:</w:t>
            </w:r>
          </w:p>
          <w:p w14:paraId="59732CDE" w14:textId="77777777" w:rsidR="009D7904" w:rsidRDefault="009D7904">
            <w:pPr>
              <w:pStyle w:val="FormHeading"/>
            </w:pPr>
          </w:p>
          <w:p w14:paraId="50250E45" w14:textId="7C2BB925" w:rsidR="00F67122" w:rsidRDefault="00D21DF8">
            <w:pPr>
              <w:pStyle w:val="FormHeading"/>
            </w:pPr>
            <w:r>
              <w:t>Fax</w:t>
            </w:r>
            <w:r w:rsidR="009D7904">
              <w:t>:</w:t>
            </w:r>
          </w:p>
          <w:p w14:paraId="6DA4F7E5" w14:textId="77777777" w:rsidR="009D7904" w:rsidRDefault="009D7904">
            <w:pPr>
              <w:pStyle w:val="FormHeading"/>
            </w:pPr>
          </w:p>
          <w:p w14:paraId="4078D0A8" w14:textId="346AC2AB" w:rsidR="00F67122" w:rsidRDefault="00D21DF8">
            <w:pPr>
              <w:pStyle w:val="FormHeading"/>
            </w:pPr>
            <w:r>
              <w:t>Phone</w:t>
            </w:r>
            <w:r w:rsidR="009D7904">
              <w:t>:</w:t>
            </w:r>
          </w:p>
          <w:p w14:paraId="27FA557B" w14:textId="77777777" w:rsidR="009D7904" w:rsidRDefault="009D7904">
            <w:pPr>
              <w:pStyle w:val="FormHeading"/>
            </w:pPr>
          </w:p>
          <w:p w14:paraId="482AFF91" w14:textId="7EBAE845" w:rsidR="00F67122" w:rsidRDefault="00D21DF8">
            <w:pPr>
              <w:pStyle w:val="FormHeading"/>
            </w:pPr>
            <w:r>
              <w:t>Pages</w:t>
            </w:r>
            <w:r w:rsidR="009D7904">
              <w:t>:</w:t>
            </w:r>
          </w:p>
          <w:p w14:paraId="01BC26B7" w14:textId="594A45F1" w:rsidR="00F67122" w:rsidRDefault="00F67122">
            <w:pPr>
              <w:pStyle w:val="NoSpacing"/>
            </w:pPr>
          </w:p>
        </w:tc>
        <w:tc>
          <w:tcPr>
            <w:tcW w:w="289" w:type="dxa"/>
          </w:tcPr>
          <w:p w14:paraId="3DBA0480" w14:textId="77777777" w:rsidR="00F67122" w:rsidRDefault="00F67122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o / Urgent / For Review / Please Comment / Please Reply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F67122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F67122" w:rsidRDefault="00F67122">
                  <w:pPr>
                    <w:pStyle w:val="NoSpacing"/>
                  </w:pPr>
                </w:p>
              </w:tc>
              <w:tc>
                <w:tcPr>
                  <w:tcW w:w="659" w:type="pct"/>
                </w:tcPr>
                <w:p w14:paraId="2CAB9C3F" w14:textId="77777777" w:rsidR="00F67122" w:rsidRDefault="00D21DF8">
                  <w:pPr>
                    <w:pStyle w:val="NoSpacing"/>
                  </w:pPr>
                  <w:r>
                    <w:t>Urgent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F67122" w:rsidRDefault="00F67122">
                  <w:pPr>
                    <w:pStyle w:val="NoSpacing"/>
                  </w:pPr>
                </w:p>
              </w:tc>
              <w:tc>
                <w:tcPr>
                  <w:tcW w:w="922" w:type="pct"/>
                </w:tcPr>
                <w:p w14:paraId="72F947A2" w14:textId="77777777" w:rsidR="00F67122" w:rsidRDefault="00D21DF8">
                  <w:pPr>
                    <w:pStyle w:val="NoSpacing"/>
                  </w:pPr>
                  <w:r>
                    <w:t>For Review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F67122" w:rsidRDefault="00F67122">
                  <w:pPr>
                    <w:pStyle w:val="NoSpacing"/>
                  </w:pPr>
                </w:p>
              </w:tc>
              <w:tc>
                <w:tcPr>
                  <w:tcW w:w="1315" w:type="pct"/>
                </w:tcPr>
                <w:p w14:paraId="75E2AE21" w14:textId="77777777" w:rsidR="00F67122" w:rsidRDefault="00D21DF8">
                  <w:pPr>
                    <w:pStyle w:val="NoSpacing"/>
                  </w:pPr>
                  <w:r>
                    <w:t>Please Comment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F67122" w:rsidRDefault="00F67122">
                  <w:pPr>
                    <w:pStyle w:val="NoSpacing"/>
                  </w:pPr>
                </w:p>
              </w:tc>
              <w:tc>
                <w:tcPr>
                  <w:tcW w:w="1052" w:type="pct"/>
                </w:tcPr>
                <w:p w14:paraId="5BF7C01B" w14:textId="77777777" w:rsidR="00F67122" w:rsidRDefault="00D21DF8">
                  <w:pPr>
                    <w:pStyle w:val="NoSpacing"/>
                  </w:pPr>
                  <w:r>
                    <w:t>Please Reply</w:t>
                  </w:r>
                </w:p>
              </w:tc>
            </w:tr>
          </w:tbl>
          <w:p w14:paraId="170C4092" w14:textId="77777777" w:rsidR="00F67122" w:rsidRDefault="00F67122">
            <w:pPr>
              <w:spacing w:after="0" w:line="240" w:lineRule="auto"/>
            </w:pPr>
          </w:p>
        </w:tc>
      </w:tr>
    </w:tbl>
    <w:p w14:paraId="0E90CEC4" w14:textId="77777777" w:rsidR="00F67122" w:rsidRDefault="00D21DF8">
      <w:pPr>
        <w:pStyle w:val="Heading1"/>
      </w:pPr>
      <w:r>
        <w:t>Comments:</w:t>
      </w:r>
    </w:p>
    <w:p w14:paraId="487F4586" w14:textId="2C7D2E3E" w:rsidR="00F67122" w:rsidRDefault="00F67122">
      <w:pPr>
        <w:pStyle w:val="BodyText"/>
      </w:pPr>
    </w:p>
    <w:sectPr w:rsidR="00F67122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901A" w14:textId="77777777" w:rsidR="00D21DF8" w:rsidRDefault="00D21DF8">
      <w:pPr>
        <w:spacing w:after="0" w:line="240" w:lineRule="auto"/>
      </w:pPr>
      <w:r>
        <w:separator/>
      </w:r>
    </w:p>
  </w:endnote>
  <w:endnote w:type="continuationSeparator" w:id="0">
    <w:p w14:paraId="643E2DF2" w14:textId="77777777" w:rsidR="00D21DF8" w:rsidRDefault="00D2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F67122" w14:paraId="687A30A1" w14:textId="77777777">
      <w:trPr>
        <w:jc w:val="right"/>
      </w:trPr>
      <w:tc>
        <w:tcPr>
          <w:tcW w:w="8424" w:type="dxa"/>
        </w:tcPr>
        <w:p w14:paraId="324CC70C" w14:textId="77777777" w:rsidR="00F67122" w:rsidRDefault="00D21DF8">
          <w:pPr>
            <w:pStyle w:val="Organization"/>
          </w:pPr>
          <w:r>
            <w:t>[Company]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150"/>
            <w:gridCol w:w="2477"/>
            <w:gridCol w:w="2797"/>
          </w:tblGrid>
          <w:tr w:rsidR="00F67122" w14:paraId="0BB28936" w14:textId="77777777" w:rsidTr="009D7904">
            <w:trPr>
              <w:trHeight w:hRule="exact" w:val="144"/>
            </w:trPr>
            <w:tc>
              <w:tcPr>
                <w:tcW w:w="1870" w:type="pct"/>
              </w:tcPr>
              <w:p w14:paraId="1B73D70F" w14:textId="77777777" w:rsidR="00F67122" w:rsidRDefault="00F67122"/>
            </w:tc>
            <w:tc>
              <w:tcPr>
                <w:tcW w:w="1470" w:type="pct"/>
              </w:tcPr>
              <w:p w14:paraId="567A1ED0" w14:textId="77777777" w:rsidR="00F67122" w:rsidRDefault="00F67122"/>
            </w:tc>
            <w:tc>
              <w:tcPr>
                <w:tcW w:w="1661" w:type="pct"/>
              </w:tcPr>
              <w:p w14:paraId="156BF265" w14:textId="77777777" w:rsidR="00F67122" w:rsidRDefault="00F67122"/>
            </w:tc>
          </w:tr>
          <w:tr w:rsidR="00F67122" w14:paraId="7030958D" w14:textId="77777777" w:rsidTr="009D7904">
            <w:trPr>
              <w:trHeight w:val="648"/>
            </w:trPr>
            <w:tc>
              <w:tcPr>
                <w:tcW w:w="1870" w:type="pct"/>
              </w:tcPr>
              <w:p w14:paraId="2746C6C5" w14:textId="1DEFA0A9" w:rsidR="00F67122" w:rsidRDefault="00D21DF8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</w:p>
              <w:p w14:paraId="6761EA0C" w14:textId="0CF32E97" w:rsidR="00F67122" w:rsidRDefault="00D21DF8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</w:p>
            </w:tc>
            <w:tc>
              <w:tcPr>
                <w:tcW w:w="1470" w:type="pct"/>
              </w:tcPr>
              <w:p w14:paraId="4CB352D3" w14:textId="77777777" w:rsidR="00F67122" w:rsidRDefault="00D21DF8">
                <w:pPr>
                  <w:pStyle w:val="Footer"/>
                </w:pPr>
                <w:r>
                  <w:t>[Street Address]</w:t>
                </w:r>
              </w:p>
              <w:p w14:paraId="78149F82" w14:textId="77777777" w:rsidR="00F67122" w:rsidRDefault="00D21DF8">
                <w:pPr>
                  <w:pStyle w:val="Footer"/>
                </w:pPr>
                <w:r>
                  <w:t>[City, ST  ZIP Code]</w:t>
                </w:r>
              </w:p>
            </w:tc>
            <w:tc>
              <w:tcPr>
                <w:tcW w:w="1661" w:type="pct"/>
              </w:tcPr>
              <w:p w14:paraId="57239D3E" w14:textId="77777777" w:rsidR="00F67122" w:rsidRDefault="00D21DF8">
                <w:pPr>
                  <w:pStyle w:val="Footer"/>
                </w:pPr>
                <w:r>
                  <w:t>[Website]</w:t>
                </w:r>
              </w:p>
              <w:p w14:paraId="5283A47C" w14:textId="77777777" w:rsidR="00F67122" w:rsidRDefault="00D21DF8">
                <w:pPr>
                  <w:pStyle w:val="Footer"/>
                </w:pPr>
                <w:r>
                  <w:t>[Email]</w:t>
                </w:r>
              </w:p>
            </w:tc>
          </w:tr>
        </w:tbl>
        <w:p w14:paraId="0A89CACD" w14:textId="77777777" w:rsidR="00F67122" w:rsidRDefault="00F67122">
          <w:pPr>
            <w:pStyle w:val="Footer"/>
          </w:pPr>
        </w:p>
      </w:tc>
      <w:tc>
        <w:tcPr>
          <w:tcW w:w="288" w:type="dxa"/>
        </w:tcPr>
        <w:p w14:paraId="7CEBD64E" w14:textId="77777777" w:rsidR="00F67122" w:rsidRDefault="00F67122">
          <w:pPr>
            <w:pStyle w:val="Footer"/>
          </w:pPr>
        </w:p>
      </w:tc>
      <w:tc>
        <w:tcPr>
          <w:tcW w:w="2088" w:type="dxa"/>
          <w:vAlign w:val="bottom"/>
        </w:tcPr>
        <w:p w14:paraId="28774ABA" w14:textId="77777777" w:rsidR="00F67122" w:rsidRDefault="00D21DF8">
          <w:pPr>
            <w:pStyle w:val="Graphic"/>
          </w:pPr>
          <w:r>
            <w:rPr>
              <w:noProof/>
            </w:rPr>
            <w:drawing>
              <wp:inline distT="0" distB="0" distL="0" distR="0" wp14:anchorId="50C50311" wp14:editId="07777777">
                <wp:extent cx="917450" cy="441961"/>
                <wp:effectExtent l="0" t="0" r="0" b="0"/>
                <wp:docPr id="5" name="Picture 5" title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7122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F67122" w:rsidRDefault="00F67122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F67122" w:rsidRDefault="00F67122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F67122" w:rsidRDefault="00F67122">
          <w:pPr>
            <w:pStyle w:val="Footer"/>
            <w:rPr>
              <w:sz w:val="10"/>
              <w:szCs w:val="10"/>
            </w:rPr>
          </w:pPr>
        </w:p>
      </w:tc>
    </w:tr>
  </w:tbl>
  <w:p w14:paraId="43E2CFB8" w14:textId="77777777" w:rsidR="00F67122" w:rsidRDefault="00F67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D09" w14:textId="77777777" w:rsidR="00D21DF8" w:rsidRDefault="00D21DF8">
      <w:pPr>
        <w:spacing w:after="0" w:line="240" w:lineRule="auto"/>
      </w:pPr>
      <w:r>
        <w:separator/>
      </w:r>
    </w:p>
  </w:footnote>
  <w:footnote w:type="continuationSeparator" w:id="0">
    <w:p w14:paraId="56FD96DD" w14:textId="77777777" w:rsidR="00D21DF8" w:rsidRDefault="00D2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9"/>
      <w:gridCol w:w="287"/>
      <w:gridCol w:w="5545"/>
      <w:gridCol w:w="2879"/>
    </w:tblGrid>
    <w:tr w:rsidR="00F67122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F67122" w:rsidRDefault="00D21DF8">
          <w:pPr>
            <w:pStyle w:val="Date"/>
          </w:pPr>
          <w:r>
            <w:t>[Date]</w:t>
          </w:r>
        </w:p>
      </w:tc>
      <w:tc>
        <w:tcPr>
          <w:tcW w:w="287" w:type="dxa"/>
          <w:vAlign w:val="bottom"/>
        </w:tcPr>
        <w:p w14:paraId="4AD32954" w14:textId="77777777" w:rsidR="00F67122" w:rsidRDefault="00F67122"/>
      </w:tc>
      <w:tc>
        <w:tcPr>
          <w:tcW w:w="5545" w:type="dxa"/>
          <w:vAlign w:val="bottom"/>
        </w:tcPr>
        <w:p w14:paraId="0C66D022" w14:textId="77777777" w:rsidR="00F67122" w:rsidRDefault="00D21DF8">
          <w:pPr>
            <w:pStyle w:val="Title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F67122" w:rsidRDefault="00D21DF8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F67122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F67122" w:rsidRDefault="00F67122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F67122" w:rsidRDefault="00F67122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F67122" w:rsidRDefault="00F67122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F67122" w:rsidRDefault="00F67122">
          <w:pPr>
            <w:rPr>
              <w:sz w:val="10"/>
            </w:rPr>
          </w:pPr>
        </w:p>
      </w:tc>
    </w:tr>
  </w:tbl>
  <w:p w14:paraId="435ACC44" w14:textId="77777777" w:rsidR="00F67122" w:rsidRDefault="00F67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22"/>
    <w:rsid w:val="004E7942"/>
    <w:rsid w:val="009D7904"/>
    <w:rsid w:val="00D21DF8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customStyle="1" w:styleId="FormHeading">
    <w:name w:val="Form Heading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phic">
    <w:name w:val="Graphic"/>
    <w:basedOn w:val="Normal"/>
    <w:uiPriority w:val="19"/>
    <w:pPr>
      <w:spacing w:after="80" w:line="240" w:lineRule="auto"/>
      <w:jc w:val="center"/>
    </w:pPr>
  </w:style>
  <w:style w:type="paragraph" w:styleId="NoSpacing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tion">
    <w:name w:val="Organization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e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ageNumber">
    <w:name w:val="page 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e">
    <w:name w:val="Title"/>
    <w:basedOn w:val="Normal"/>
    <w:next w:val="Normal"/>
    <w:link w:val="Title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b/>
      <w:bCs/>
      <w:color w:val="000000" w:themeColor="text1"/>
      <w:sz w:val="44"/>
      <w:szCs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2376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 GUPTA</dc:creator>
  <cp:lastModifiedBy>PRIYA GUPTA</cp:lastModifiedBy>
  <cp:revision>2</cp:revision>
  <dcterms:created xsi:type="dcterms:W3CDTF">2021-09-23T05:06:00Z</dcterms:created>
  <dcterms:modified xsi:type="dcterms:W3CDTF">2021-09-23T05:06:00Z</dcterms:modified>
</cp:coreProperties>
</file>