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18D2" w14:textId="58511495" w:rsidR="00734DC1" w:rsidRDefault="000633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E8E32" wp14:editId="493D862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24025" cy="1645920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6775" w14:textId="77777777" w:rsidR="00734DC1" w:rsidRDefault="0006336A">
                            <w:pPr>
                              <w:pStyle w:val="Heading1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E8E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135.75pt;height:129.6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20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" filled="f" stroked="f">
                <v:textbox inset="0,0,0,0">
                  <w:txbxContent>
                    <w:p w14:paraId="0A096775" w14:textId="77777777" w:rsidR="00734DC1" w:rsidRDefault="0006336A">
                      <w:pPr>
                        <w:pStyle w:val="Heading1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FAX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B5205C1" wp14:editId="2752ACE1">
                <wp:simplePos x="0" y="0"/>
                <mc:AlternateContent>
                  <mc:Choice Requires="wp14">
                    <wp:positionH relativeFrom="margin">
                      <wp14:pctPosHOffset>8000</wp14:pctPosHOffset>
                    </wp:positionH>
                  </mc:Choice>
                  <mc:Fallback>
                    <wp:positionH relativeFrom="page">
                      <wp:posOffset>1581785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20000</wp14:pctPosVOffset>
                    </wp:positionV>
                  </mc:Choice>
                  <mc:Fallback>
                    <wp:positionV relativeFrom="page">
                      <wp:posOffset>2560320</wp:posOffset>
                    </wp:positionV>
                  </mc:Fallback>
                </mc:AlternateContent>
                <wp:extent cx="3760470" cy="6507480"/>
                <wp:effectExtent l="38735" t="45720" r="3937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CellMar>
                                <w:top w:w="288" w:type="dxa"/>
                                <w:left w:w="0" w:type="dxa"/>
                                <w:bottom w:w="72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3"/>
                            </w:tblGrid>
                            <w:tr w:rsidR="00734DC1" w14:paraId="48D284EA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D28FF30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To: </w:t>
                                  </w:r>
                                </w:p>
                              </w:tc>
                            </w:tr>
                            <w:tr w:rsidR="00734DC1" w14:paraId="300E79FA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4F41F2DA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>
                                    <w:t xml:space="preserve">Fax: </w:t>
                                  </w:r>
                                </w:p>
                              </w:tc>
                            </w:tr>
                            <w:tr w:rsidR="00734DC1" w14:paraId="302467EC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5F252C61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>
                                    <w:t xml:space="preserve">Re: </w:t>
                                  </w:r>
                                </w:p>
                              </w:tc>
                            </w:tr>
                            <w:tr w:rsidR="00734DC1" w14:paraId="24F5C6AD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B384AC" w14:textId="77777777" w:rsidR="00734DC1" w:rsidRDefault="00734DC1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</w:p>
                              </w:tc>
                            </w:tr>
                            <w:tr w:rsidR="00734DC1" w14:paraId="6AED1F70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03D3AEFF" w14:textId="099202E2" w:rsidR="00734DC1" w:rsidRDefault="0006336A">
                                  <w:pPr>
                                    <w:rPr>
                                      <w:rFonts w:eastAsiaTheme="minorHAnsi" w:cstheme="minorBidi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From: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Author"/>
                                      <w:id w:val="85763485"/>
                                      <w:placeholder>
                                        <w:docPart w:val="6A86084F9C8148F39B4E08C1DF68FEE7"/>
                                      </w:placeholder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b/>
                                        </w:rPr>
                                        <w:t>[Your name]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34DC1" w14:paraId="00E173B5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5DBEB5F" w14:textId="77777777" w:rsidR="00734DC1" w:rsidRDefault="0006336A">
                                  <w:r>
                                    <w:t xml:space="preserve">Fax: </w:t>
                                  </w:r>
                                  <w:sdt>
                                    <w:sdtPr>
                                      <w:alias w:val="Fax Number"/>
                                      <w:id w:val="90800454"/>
                                      <w:placeholder>
                                        <w:docPart w:val="5A8875BBA00743B2A7D3B2A604D5C092"/>
                                      </w:placeholder>
                                      <w:showingPlcHdr/>
                                      <w:dataBinding w:xpath="//Fax" w:storeItemID="{B86FB77A-7B75-48A7-99DF-3E368DAADD88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PlaceholderText"/>
                                          <w:rFonts w:eastAsiaTheme="majorEastAsia"/>
                                        </w:rPr>
                                        <w:t>[555.555.555]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34DC1" w14:paraId="509608F2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64209236" w14:textId="07B28A32" w:rsidR="00734DC1" w:rsidRDefault="0006336A">
                                  <w:r>
                                    <w:t xml:space="preserve">Phone: </w:t>
                                  </w:r>
                                  <w:sdt>
                                    <w:sdtPr>
                                      <w:alias w:val="Phone Number"/>
                                      <w:id w:val="90800450"/>
                                      <w:placeholder>
                                        <w:docPart w:val="A4B4F3AAB91E4DE6BAB1144324457FF1"/>
                                      </w:placeholder>
                                      <w:showingPlcHdr/>
                                      <w:dataBinding w:xpath="//Phone" w:storeItemID="{B86FB77A-7B75-48A7-99DF-3E368DAADD88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PlaceholderText"/>
                                          <w:rFonts w:eastAsiaTheme="majorEastAsia"/>
                                        </w:rPr>
                                        <w:t>[555.555.555]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34DC1" w14:paraId="46C19D45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6E1FD5D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>
                                    <w:t xml:space="preserve">Cc: </w:t>
                                  </w:r>
                                </w:p>
                              </w:tc>
                            </w:tr>
                            <w:tr w:rsidR="00734DC1" w14:paraId="05C609AA" w14:textId="77777777" w:rsidTr="0006336A">
                              <w:tc>
                                <w:tcPr>
                                  <w:tcW w:w="495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CBB3AA8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</w:tbl>
                          <w:p w14:paraId="196D6EF0" w14:textId="77777777" w:rsidR="00734DC1" w:rsidRDefault="00734DC1"/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80000</wp14:pctHeight>
                </wp14:sizeRelV>
              </wp:anchor>
            </w:drawing>
          </mc:Choice>
          <mc:Fallback>
            <w:pict>
              <v:shape w14:anchorId="5B5205C1" id="Text Box 5" o:spid="_x0000_s1027" type="#_x0000_t202" style="position:absolute;margin-left:0;margin-top:0;width:296.1pt;height:512.4pt;z-index:251659264;visibility:visible;mso-wrap-style:square;mso-width-percent:700;mso-height-percent:800;mso-left-percent:80;mso-top-percent:200;mso-wrap-distance-left:9pt;mso-wrap-distance-top:0;mso-wrap-distance-right:9pt;mso-wrap-distance-bottom:0;mso-position-horizontal-relative:margin;mso-position-vertical-relative:margin;mso-width-percent:700;mso-height-percent:800;mso-left-percent:80;mso-top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" o:allowoverlap="f" strokeweight="6pt">
                <v:textbox inset="21.6pt,21.6pt,21.6pt,21.6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CellMar>
                          <w:top w:w="288" w:type="dxa"/>
                          <w:left w:w="0" w:type="dxa"/>
                          <w:bottom w:w="72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3"/>
                      </w:tblGrid>
                      <w:tr w:rsidR="00734DC1" w14:paraId="48D284EA" w14:textId="77777777" w:rsidTr="0006336A">
                        <w:tc>
                          <w:tcPr>
                            <w:tcW w:w="49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1D28FF30" w14:textId="77777777" w:rsidR="00734DC1" w:rsidRDefault="0006336A">
                            <w:pPr>
                              <w:rPr>
                                <w:rFonts w:eastAsiaTheme="minorHAnsi" w:cstheme="minorBid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To: </w:t>
                            </w:r>
                          </w:p>
                        </w:tc>
                      </w:tr>
                      <w:tr w:rsidR="00734DC1" w14:paraId="300E79FA" w14:textId="77777777" w:rsidTr="0006336A">
                        <w:tc>
                          <w:tcPr>
                            <w:tcW w:w="49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4F41F2DA" w14:textId="77777777" w:rsidR="00734DC1" w:rsidRDefault="0006336A">
                            <w:pPr>
                              <w:rPr>
                                <w:rFonts w:eastAsiaTheme="minorHAnsi" w:cstheme="minorBidi"/>
                              </w:rPr>
                            </w:pPr>
                            <w:r>
                              <w:t xml:space="preserve">Fax: </w:t>
                            </w:r>
                          </w:p>
                        </w:tc>
                      </w:tr>
                      <w:tr w:rsidR="00734DC1" w14:paraId="302467EC" w14:textId="77777777" w:rsidTr="0006336A">
                        <w:tc>
                          <w:tcPr>
                            <w:tcW w:w="49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5F252C61" w14:textId="77777777" w:rsidR="00734DC1" w:rsidRDefault="0006336A">
                            <w:pPr>
                              <w:rPr>
                                <w:rFonts w:eastAsiaTheme="minorHAnsi" w:cstheme="minorBidi"/>
                              </w:rPr>
                            </w:pPr>
                            <w:r>
                              <w:t xml:space="preserve">Re: </w:t>
                            </w:r>
                          </w:p>
                        </w:tc>
                      </w:tr>
                      <w:tr w:rsidR="00734DC1" w14:paraId="24F5C6AD" w14:textId="77777777" w:rsidTr="0006336A">
                        <w:tc>
                          <w:tcPr>
                            <w:tcW w:w="495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B384AC" w14:textId="77777777" w:rsidR="00734DC1" w:rsidRDefault="00734DC1">
                            <w:pPr>
                              <w:rPr>
                                <w:rFonts w:eastAsiaTheme="minorHAnsi" w:cstheme="minorBidi"/>
                              </w:rPr>
                            </w:pPr>
                          </w:p>
                        </w:tc>
                      </w:tr>
                      <w:tr w:rsidR="00734DC1" w14:paraId="6AED1F70" w14:textId="77777777" w:rsidTr="0006336A">
                        <w:tc>
                          <w:tcPr>
                            <w:tcW w:w="49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03D3AEFF" w14:textId="099202E2" w:rsidR="00734DC1" w:rsidRDefault="0006336A">
                            <w:pPr>
                              <w:rPr>
                                <w:rFonts w:eastAsiaTheme="minorHAnsi" w:cstheme="minorBid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From: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Author"/>
                                <w:id w:val="85763485"/>
                                <w:placeholder>
                                  <w:docPart w:val="6A86084F9C8148F39B4E08C1DF68FEE7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</w:rPr>
                                  <w:t>[Your name]</w:t>
                                </w:r>
                              </w:sdtContent>
                            </w:sdt>
                          </w:p>
                        </w:tc>
                      </w:tr>
                      <w:tr w:rsidR="00734DC1" w14:paraId="00E173B5" w14:textId="77777777" w:rsidTr="0006336A">
                        <w:tc>
                          <w:tcPr>
                            <w:tcW w:w="49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25DBEB5F" w14:textId="77777777" w:rsidR="00734DC1" w:rsidRDefault="0006336A">
                            <w:r>
                              <w:t xml:space="preserve">Fax: </w:t>
                            </w:r>
                            <w:sdt>
                              <w:sdtPr>
                                <w:alias w:val="Fax Number"/>
                                <w:id w:val="90800454"/>
                                <w:placeholder>
                                  <w:docPart w:val="5A8875BBA00743B2A7D3B2A604D5C092"/>
                                </w:placeholder>
                                <w:showingPlcHdr/>
                                <w:dataBinding w:xpath="//Fax" w:storeItemID="{B86FB77A-7B75-48A7-99DF-3E368DAADD88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rFonts w:eastAsiaTheme="majorEastAsia"/>
                                  </w:rPr>
                                  <w:t>[555.555.555]</w:t>
                                </w:r>
                              </w:sdtContent>
                            </w:sdt>
                          </w:p>
                        </w:tc>
                      </w:tr>
                      <w:tr w:rsidR="00734DC1" w14:paraId="509608F2" w14:textId="77777777" w:rsidTr="0006336A">
                        <w:tc>
                          <w:tcPr>
                            <w:tcW w:w="49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64209236" w14:textId="07B28A32" w:rsidR="00734DC1" w:rsidRDefault="0006336A">
                            <w:r>
                              <w:t xml:space="preserve">Phone: </w:t>
                            </w:r>
                            <w:sdt>
                              <w:sdtPr>
                                <w:alias w:val="Phone Number"/>
                                <w:id w:val="90800450"/>
                                <w:placeholder>
                                  <w:docPart w:val="A4B4F3AAB91E4DE6BAB1144324457FF1"/>
                                </w:placeholder>
                                <w:showingPlcHdr/>
                                <w:dataBinding w:xpath="//Phone" w:storeItemID="{B86FB77A-7B75-48A7-99DF-3E368DAADD88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rFonts w:eastAsiaTheme="majorEastAsia"/>
                                  </w:rPr>
                                  <w:t>[555.555.555]</w:t>
                                </w:r>
                              </w:sdtContent>
                            </w:sdt>
                          </w:p>
                        </w:tc>
                      </w:tr>
                      <w:tr w:rsidR="00734DC1" w14:paraId="46C19D45" w14:textId="77777777" w:rsidTr="0006336A">
                        <w:tc>
                          <w:tcPr>
                            <w:tcW w:w="49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14:paraId="26E1FD5D" w14:textId="77777777" w:rsidR="00734DC1" w:rsidRDefault="0006336A">
                            <w:pPr>
                              <w:rPr>
                                <w:rFonts w:eastAsiaTheme="minorHAnsi" w:cstheme="minorBidi"/>
                              </w:rPr>
                            </w:pPr>
                            <w:r>
                              <w:t xml:space="preserve">Cc: </w:t>
                            </w:r>
                          </w:p>
                        </w:tc>
                      </w:tr>
                      <w:tr w:rsidR="00734DC1" w14:paraId="05C609AA" w14:textId="77777777" w:rsidTr="0006336A">
                        <w:tc>
                          <w:tcPr>
                            <w:tcW w:w="495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0CBB3AA8" w14:textId="77777777" w:rsidR="00734DC1" w:rsidRDefault="0006336A">
                            <w:pPr>
                              <w:rPr>
                                <w:rFonts w:eastAsiaTheme="minorHAnsi" w:cstheme="minorBidi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Comments:</w:t>
                            </w:r>
                          </w:p>
                        </w:tc>
                      </w:tr>
                    </w:tbl>
                    <w:p w14:paraId="196D6EF0" w14:textId="77777777" w:rsidR="00734DC1" w:rsidRDefault="00734DC1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3A509" wp14:editId="20EFD65D">
                <wp:simplePos x="0" y="0"/>
                <mc:AlternateContent>
                  <mc:Choice Requires="wp14">
                    <wp:positionH relativeFrom="margin">
                      <wp14:pctPosHOffset>80000</wp14:pctPosHOffset>
                    </wp:positionH>
                  </mc:Choice>
                  <mc:Fallback>
                    <wp:positionH relativeFrom="page">
                      <wp:posOffset>5532120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20000</wp14:pctPosVOffset>
                    </wp:positionV>
                  </mc:Choice>
                  <mc:Fallback>
                    <wp:positionV relativeFrom="page">
                      <wp:posOffset>2560320</wp:posOffset>
                    </wp:positionV>
                  </mc:Fallback>
                </mc:AlternateContent>
                <wp:extent cx="1082040" cy="987425"/>
                <wp:effectExtent l="7620" t="7620" r="5715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56CC" w14:textId="77777777" w:rsidR="00734DC1" w:rsidRDefault="0006336A">
                            <w:r>
                              <w:t>Pages: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20000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74B3A509" id="Text Box 6" o:spid="_x0000_s1028" type="#_x0000_t202" style="position:absolute;margin-left:0;margin-top:0;width:85.2pt;height:77.75pt;z-index:251660288;visibility:visible;mso-wrap-style:square;mso-width-percent:200;mso-height-percent:100;mso-left-percent:800;mso-top-percent:200;mso-wrap-distance-left:9pt;mso-wrap-distance-top:0;mso-wrap-distance-right:9pt;mso-wrap-distance-bottom:0;mso-position-horizontal-relative:margin;mso-position-vertical-relative:margin;mso-width-percent:200;mso-height-percent:100;mso-left-percent:800;mso-top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">
                <v:textbox>
                  <w:txbxContent>
                    <w:p w14:paraId="0CC356CC" w14:textId="77777777" w:rsidR="00734DC1" w:rsidRDefault="0006336A">
                      <w:r>
                        <w:t>Pages: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F4800" wp14:editId="789CCBF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39390" cy="1234440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alias w:val="Organization"/>
                              <w:id w:val="4303489"/>
                              <w:placeholder>
                                <w:docPart w:val="4B737F123C0846558C62765E519F698B"/>
                              </w:placeholder>
                              <w:showingPlcHdr/>
                              <w:dataBinding w:xpath="//Organization" w:storeItemID="{B86FB77A-7B75-48A7-99DF-3E368DAADD88}"/>
                              <w:text/>
                            </w:sdtPr>
                            <w:sdtEndPr/>
                            <w:sdtContent>
                              <w:p w14:paraId="4D7FB172" w14:textId="77777777" w:rsidR="00734DC1" w:rsidRDefault="0006336A">
                                <w:pPr>
                                  <w:jc w:val="right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[Organization Name]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Address"/>
                              <w:id w:val="94734203"/>
                              <w:placeholder>
                                <w:docPart w:val="D4708A448A5A443C9BADC74DB8399E06"/>
                              </w:placeholder>
                              <w:showingPlcHdr/>
                            </w:sdtPr>
                            <w:sdtEndPr/>
                            <w:sdtContent>
                              <w:p w14:paraId="36C746AB" w14:textId="77777777" w:rsidR="00734DC1" w:rsidRDefault="0006336A">
                                <w:pPr>
                                  <w:pStyle w:val="AddressInfo"/>
                                  <w:jc w:val="right"/>
                                </w:pPr>
                                <w:r>
                                  <w:t>[Address]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Phone Number"/>
                              <w:id w:val="4303499"/>
                              <w:placeholder>
                                <w:docPart w:val="C09AE926DE264E8D92FED1ED5F68AF97"/>
                              </w:placeholder>
                              <w:showingPlcHdr/>
                              <w:dataBinding w:xpath="//Phone" w:storeItemID="{B86FB77A-7B75-48A7-99DF-3E368DAADD88}"/>
                              <w:text/>
                            </w:sdtPr>
                            <w:sdtEndPr/>
                            <w:sdtContent>
                              <w:p w14:paraId="15EEE950" w14:textId="05C19DCA" w:rsidR="00734DC1" w:rsidRDefault="0006336A">
                                <w:pPr>
                                  <w:pStyle w:val="AddressInfo"/>
                                  <w:jc w:val="right"/>
                                </w:pPr>
                                <w:r>
                                  <w:rPr>
                                    <w:rStyle w:val="PlaceholderText"/>
                                  </w:rPr>
                                  <w:t>[555.555.555]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Fax Number"/>
                              <w:id w:val="4303502"/>
                              <w:placeholder>
                                <w:docPart w:val="4D2B26D8BF194EA4AE61C10A2116A41C"/>
                              </w:placeholder>
                              <w:showingPlcHdr/>
                              <w:dataBinding w:xpath="//Fax" w:storeItemID="{B86FB77A-7B75-48A7-99DF-3E368DAADD88}"/>
                              <w:text/>
                            </w:sdtPr>
                            <w:sdtEndPr/>
                            <w:sdtContent>
                              <w:p w14:paraId="097957B7" w14:textId="63DDF5EF" w:rsidR="00734DC1" w:rsidRDefault="0006336A">
                                <w:pPr>
                                  <w:pStyle w:val="AddressInfo"/>
                                  <w:jc w:val="right"/>
                                </w:pPr>
                                <w:r>
                                  <w:rPr>
                                    <w:rStyle w:val="PlaceholderText"/>
                                  </w:rPr>
                                  <w:t>[555.555.555]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-mail"/>
                              <w:id w:val="4303511"/>
                              <w:placeholder>
                                <w:docPart w:val="4D4EAAB64B684EBF860B2204BD2F08E8"/>
                              </w:placeholder>
                              <w:showingPlcHdr/>
                              <w:dataBinding w:xpath="//Email" w:storeItemID="{B86FB77A-7B75-48A7-99DF-3E368DAADD88}"/>
                              <w:text/>
                            </w:sdtPr>
                            <w:sdtEndPr/>
                            <w:sdtContent>
                              <w:p w14:paraId="0F26BD0F" w14:textId="6B2602C9" w:rsidR="00734DC1" w:rsidRDefault="0006336A">
                                <w:pPr>
                                  <w:pStyle w:val="AddressInfo"/>
                                  <w:jc w:val="right"/>
                                </w:pPr>
                                <w:r>
                                  <w:rPr>
                                    <w:rStyle w:val="PlaceholderText"/>
                                  </w:rPr>
                                  <w:t>[someone@example.com]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50000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 w14:anchorId="2ACF4800" id="Text Box 2" o:spid="_x0000_s1029" type="#_x0000_t202" style="position:absolute;margin-left:164.5pt;margin-top:0;width:215.7pt;height:97.2pt;z-index:251661312;visibility:visible;mso-wrap-style:square;mso-width-percent:500;mso-height-percent:150;mso-wrap-distance-left:9pt;mso-wrap-distance-top:0;mso-wrap-distance-right:9pt;mso-wrap-distance-bottom:0;mso-position-horizontal:right;mso-position-horizontal-relative:margin;mso-position-vertical:top;mso-position-vertical-relative:margin;mso-width-percent:50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" filled="f" stroked="f">
                <v:textbox inset="0,,14.4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alias w:val="Organization"/>
                        <w:id w:val="4303489"/>
                        <w:placeholder>
                          <w:docPart w:val="4B737F123C0846558C62765E519F698B"/>
                        </w:placeholder>
                        <w:showingPlcHdr/>
                        <w:dataBinding w:xpath="//Organization" w:storeItemID="{B86FB77A-7B75-48A7-99DF-3E368DAADD88}"/>
                        <w:text/>
                      </w:sdtPr>
                      <w:sdtEndPr/>
                      <w:sdtContent>
                        <w:p w14:paraId="4D7FB172" w14:textId="77777777" w:rsidR="00734DC1" w:rsidRDefault="0006336A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[Organization Name]</w:t>
                          </w:r>
                        </w:p>
                      </w:sdtContent>
                    </w:sdt>
                    <w:sdt>
                      <w:sdtPr>
                        <w:alias w:val="Address"/>
                        <w:id w:val="94734203"/>
                        <w:placeholder>
                          <w:docPart w:val="D4708A448A5A443C9BADC74DB8399E06"/>
                        </w:placeholder>
                        <w:showingPlcHdr/>
                      </w:sdtPr>
                      <w:sdtEndPr/>
                      <w:sdtContent>
                        <w:p w14:paraId="36C746AB" w14:textId="77777777" w:rsidR="00734DC1" w:rsidRDefault="0006336A">
                          <w:pPr>
                            <w:pStyle w:val="AddressInfo"/>
                            <w:jc w:val="right"/>
                          </w:pPr>
                          <w:r>
                            <w:t>[Address]</w:t>
                          </w:r>
                        </w:p>
                      </w:sdtContent>
                    </w:sdt>
                    <w:sdt>
                      <w:sdtPr>
                        <w:alias w:val="Phone Number"/>
                        <w:id w:val="4303499"/>
                        <w:placeholder>
                          <w:docPart w:val="C09AE926DE264E8D92FED1ED5F68AF97"/>
                        </w:placeholder>
                        <w:showingPlcHdr/>
                        <w:dataBinding w:xpath="//Phone" w:storeItemID="{B86FB77A-7B75-48A7-99DF-3E368DAADD88}"/>
                        <w:text/>
                      </w:sdtPr>
                      <w:sdtEndPr/>
                      <w:sdtContent>
                        <w:p w14:paraId="15EEE950" w14:textId="05C19DCA" w:rsidR="00734DC1" w:rsidRDefault="0006336A">
                          <w:pPr>
                            <w:pStyle w:val="AddressInfo"/>
                            <w:jc w:val="right"/>
                          </w:pPr>
                          <w:r>
                            <w:rPr>
                              <w:rStyle w:val="PlaceholderText"/>
                            </w:rPr>
                            <w:t>[555.555.555]</w:t>
                          </w:r>
                        </w:p>
                      </w:sdtContent>
                    </w:sdt>
                    <w:sdt>
                      <w:sdtPr>
                        <w:alias w:val="Fax Number"/>
                        <w:id w:val="4303502"/>
                        <w:placeholder>
                          <w:docPart w:val="4D2B26D8BF194EA4AE61C10A2116A41C"/>
                        </w:placeholder>
                        <w:showingPlcHdr/>
                        <w:dataBinding w:xpath="//Fax" w:storeItemID="{B86FB77A-7B75-48A7-99DF-3E368DAADD88}"/>
                        <w:text/>
                      </w:sdtPr>
                      <w:sdtEndPr/>
                      <w:sdtContent>
                        <w:p w14:paraId="097957B7" w14:textId="63DDF5EF" w:rsidR="00734DC1" w:rsidRDefault="0006336A">
                          <w:pPr>
                            <w:pStyle w:val="AddressInfo"/>
                            <w:jc w:val="right"/>
                          </w:pPr>
                          <w:r>
                            <w:rPr>
                              <w:rStyle w:val="PlaceholderText"/>
                            </w:rPr>
                            <w:t>[555.555.555]</w:t>
                          </w:r>
                        </w:p>
                      </w:sdtContent>
                    </w:sdt>
                    <w:sdt>
                      <w:sdtPr>
                        <w:alias w:val="E-mail"/>
                        <w:id w:val="4303511"/>
                        <w:placeholder>
                          <w:docPart w:val="4D4EAAB64B684EBF860B2204BD2F08E8"/>
                        </w:placeholder>
                        <w:showingPlcHdr/>
                        <w:dataBinding w:xpath="//Email" w:storeItemID="{B86FB77A-7B75-48A7-99DF-3E368DAADD88}"/>
                        <w:text/>
                      </w:sdtPr>
                      <w:sdtEndPr/>
                      <w:sdtContent>
                        <w:p w14:paraId="0F26BD0F" w14:textId="6B2602C9" w:rsidR="00734DC1" w:rsidRDefault="0006336A">
                          <w:pPr>
                            <w:pStyle w:val="AddressInfo"/>
                            <w:jc w:val="right"/>
                          </w:pPr>
                          <w:r>
                            <w:rPr>
                              <w:rStyle w:val="PlaceholderText"/>
                            </w:rPr>
                            <w:t>[someone@example.com]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9FA0B" wp14:editId="7558441A">
                <wp:simplePos x="0" y="0"/>
                <mc:AlternateContent>
                  <mc:Choice Requires="wp14">
                    <wp:positionH relativeFrom="margin">
                      <wp14:pctPosHOffset>80000</wp14:pctPosHOffset>
                    </wp:positionH>
                  </mc:Choice>
                  <mc:Fallback>
                    <wp:positionH relativeFrom="page">
                      <wp:posOffset>5532120</wp:posOffset>
                    </wp:positionH>
                  </mc:Fallback>
                </mc:AlternateContent>
                <wp:positionV relativeFrom="margin">
                  <wp:align>center</wp:align>
                </wp:positionV>
                <wp:extent cx="1547495" cy="1371600"/>
                <wp:effectExtent l="127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Theme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"/>
                              <w:gridCol w:w="2059"/>
                            </w:tblGrid>
                            <w:tr w:rsidR="00734DC1" w14:paraId="1EE3120D" w14:textId="77777777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C2CD2D" w14:textId="77777777" w:rsidR="00734DC1" w:rsidRDefault="00734DC1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54461010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>
                                    <w:t>Urgent</w:t>
                                  </w:r>
                                </w:p>
                              </w:tc>
                            </w:tr>
                            <w:tr w:rsidR="00734DC1" w14:paraId="79060859" w14:textId="77777777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384735" w14:textId="77777777" w:rsidR="00734DC1" w:rsidRDefault="00734DC1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2105E7E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>
                                    <w:t>For Review</w:t>
                                  </w:r>
                                </w:p>
                              </w:tc>
                            </w:tr>
                            <w:tr w:rsidR="00734DC1" w14:paraId="45152471" w14:textId="77777777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7B32D8" w14:textId="77777777" w:rsidR="00734DC1" w:rsidRDefault="00734DC1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C5A73B1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>
                                    <w:t>Please Comment</w:t>
                                  </w:r>
                                </w:p>
                              </w:tc>
                            </w:tr>
                            <w:tr w:rsidR="00734DC1" w14:paraId="321BD801" w14:textId="77777777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23E668" w14:textId="77777777" w:rsidR="00734DC1" w:rsidRDefault="00734DC1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74AF814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>
                                    <w:t>Please Reply</w:t>
                                  </w:r>
                                </w:p>
                              </w:tc>
                            </w:tr>
                            <w:tr w:rsidR="00734DC1" w14:paraId="517A155A" w14:textId="77777777"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3A75CD" w14:textId="77777777" w:rsidR="00734DC1" w:rsidRDefault="00734DC1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AC638B3" w14:textId="77777777" w:rsidR="00734DC1" w:rsidRDefault="0006336A">
                                  <w:pPr>
                                    <w:rPr>
                                      <w:rFonts w:eastAsiaTheme="minorHAnsi" w:cstheme="minorBidi"/>
                                    </w:rPr>
                                  </w:pPr>
                                  <w:r>
                                    <w:t>Please Recycle</w:t>
                                  </w:r>
                                </w:p>
                              </w:tc>
                            </w:tr>
                          </w:tbl>
                          <w:p w14:paraId="5391EDF1" w14:textId="77777777" w:rsidR="00734DC1" w:rsidRDefault="00734DC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64008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FA0B" id="Text Box 7" o:spid="_x0000_s1030" type="#_x0000_t202" style="position:absolute;margin-left:0;margin-top:0;width:121.85pt;height:108pt;z-index:251662336;visibility:visible;mso-wrap-style:square;mso-width-percent:200;mso-height-percent:0;mso-left-percent:800;mso-wrap-distance-left:9pt;mso-wrap-distance-top:0;mso-wrap-distance-right:9pt;mso-wrap-distance-bottom:0;mso-position-horizontal-relative:margin;mso-position-vertical:center;mso-position-vertical-relative:margin;mso-width-percent:20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" filled="f" stroked="f">
                <v:textbox inset="5.04pt,0,0,0">
                  <w:txbxContent>
                    <w:tbl>
                      <w:tblPr>
                        <w:tblStyle w:val="TableTheme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7"/>
                        <w:gridCol w:w="2059"/>
                      </w:tblGrid>
                      <w:tr w:rsidR="00734DC1" w14:paraId="1EE3120D" w14:textId="77777777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C2CD2D" w14:textId="77777777" w:rsidR="00734DC1" w:rsidRDefault="00734DC1">
                            <w:pPr>
                              <w:rPr>
                                <w:rFonts w:eastAsia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54461010" w14:textId="77777777" w:rsidR="00734DC1" w:rsidRDefault="0006336A">
                            <w:pPr>
                              <w:rPr>
                                <w:rFonts w:eastAsiaTheme="minorHAnsi" w:cstheme="minorBidi"/>
                              </w:rPr>
                            </w:pPr>
                            <w:r>
                              <w:t>Urgent</w:t>
                            </w:r>
                          </w:p>
                        </w:tc>
                      </w:tr>
                      <w:tr w:rsidR="00734DC1" w14:paraId="79060859" w14:textId="77777777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384735" w14:textId="77777777" w:rsidR="00734DC1" w:rsidRDefault="00734DC1">
                            <w:pPr>
                              <w:rPr>
                                <w:rFonts w:eastAsia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72105E7E" w14:textId="77777777" w:rsidR="00734DC1" w:rsidRDefault="0006336A">
                            <w:pPr>
                              <w:rPr>
                                <w:rFonts w:eastAsiaTheme="minorHAnsi" w:cstheme="minorBidi"/>
                              </w:rPr>
                            </w:pPr>
                            <w:r>
                              <w:t>For Review</w:t>
                            </w:r>
                          </w:p>
                        </w:tc>
                      </w:tr>
                      <w:tr w:rsidR="00734DC1" w14:paraId="45152471" w14:textId="77777777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7B32D8" w14:textId="77777777" w:rsidR="00734DC1" w:rsidRDefault="00734DC1">
                            <w:pPr>
                              <w:rPr>
                                <w:rFonts w:eastAsia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4C5A73B1" w14:textId="77777777" w:rsidR="00734DC1" w:rsidRDefault="0006336A">
                            <w:pPr>
                              <w:rPr>
                                <w:rFonts w:eastAsiaTheme="minorHAnsi" w:cstheme="minorBidi"/>
                              </w:rPr>
                            </w:pPr>
                            <w:r>
                              <w:t>Please Comment</w:t>
                            </w:r>
                          </w:p>
                        </w:tc>
                      </w:tr>
                      <w:tr w:rsidR="00734DC1" w14:paraId="321BD801" w14:textId="77777777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23E668" w14:textId="77777777" w:rsidR="00734DC1" w:rsidRDefault="00734DC1">
                            <w:pPr>
                              <w:rPr>
                                <w:rFonts w:eastAsia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174AF814" w14:textId="77777777" w:rsidR="00734DC1" w:rsidRDefault="0006336A">
                            <w:pPr>
                              <w:rPr>
                                <w:rFonts w:eastAsiaTheme="minorHAnsi" w:cstheme="minorBidi"/>
                              </w:rPr>
                            </w:pPr>
                            <w:r>
                              <w:t>Please Reply</w:t>
                            </w:r>
                          </w:p>
                        </w:tc>
                      </w:tr>
                      <w:tr w:rsidR="00734DC1" w14:paraId="517A155A" w14:textId="77777777"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3A75CD" w14:textId="77777777" w:rsidR="00734DC1" w:rsidRDefault="00734DC1">
                            <w:pPr>
                              <w:rPr>
                                <w:rFonts w:eastAsia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6AC638B3" w14:textId="77777777" w:rsidR="00734DC1" w:rsidRDefault="0006336A">
                            <w:pPr>
                              <w:rPr>
                                <w:rFonts w:eastAsiaTheme="minorHAnsi" w:cstheme="minorBidi"/>
                              </w:rPr>
                            </w:pPr>
                            <w:r>
                              <w:t>Please Recycle</w:t>
                            </w:r>
                          </w:p>
                        </w:tc>
                      </w:tr>
                    </w:tbl>
                    <w:p w14:paraId="5391EDF1" w14:textId="77777777" w:rsidR="00734DC1" w:rsidRDefault="00734DC1">
                      <w:pPr>
                        <w:spacing w:line="360" w:lineRule="auto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A743A" wp14:editId="01FBD561">
                <wp:simplePos x="0" y="0"/>
                <wp:positionH relativeFrom="margin">
                  <wp:posOffset>-164465</wp:posOffset>
                </wp:positionH>
                <wp:positionV relativeFrom="margin">
                  <wp:posOffset>2276475</wp:posOffset>
                </wp:positionV>
                <wp:extent cx="374650" cy="374650"/>
                <wp:effectExtent l="0" t="85725" r="85090" b="825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00000">
                          <a:off x="0" y="0"/>
                          <a:ext cx="374650" cy="37465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6DC0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-12.95pt;margin-top:179.25pt;width:29.5pt;height:29.5pt;rotation:-135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" fillcolor="black" stroked="f">
                <w10:wrap anchorx="margin" anchory="margin"/>
              </v:shape>
            </w:pict>
          </mc:Fallback>
        </mc:AlternateContent>
      </w:r>
    </w:p>
    <w:p w14:paraId="1EFA17C4" w14:textId="77777777" w:rsidR="00734DC1" w:rsidRDefault="00734DC1"/>
    <w:sectPr w:rsidR="00734D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6A"/>
    <w:rsid w:val="0006336A"/>
    <w:rsid w:val="00734DC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D550"/>
  <w15:docId w15:val="{96CEB855-DB02-43CE-8D5E-76FEA8E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iPriority="0" w:unhideWhenUsed="1" w:qFormat="1"/>
    <w:lsdException w:name="Placeholder Text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essInfoChar">
    <w:name w:val="Address Info Char"/>
    <w:basedOn w:val="DefaultParagraphFont"/>
    <w:link w:val="AddressInfo"/>
    <w:locked/>
    <w:rPr>
      <w:sz w:val="20"/>
      <w:szCs w:val="16"/>
      <w:lang w:eastAsia="ja-JP"/>
    </w:rPr>
  </w:style>
  <w:style w:type="paragraph" w:customStyle="1" w:styleId="AddressInfo">
    <w:name w:val="Address Info"/>
    <w:basedOn w:val="Normal"/>
    <w:link w:val="AddressInfoChar"/>
    <w:qFormat/>
    <w:pPr>
      <w:spacing w:line="276" w:lineRule="auto"/>
    </w:pPr>
    <w:rPr>
      <w:sz w:val="20"/>
      <w:szCs w:val="16"/>
      <w:lang w:eastAsia="ja-JP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unhideWhenUsed/>
    <w:qFormat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006704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86084F9C8148F39B4E08C1DF68F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F368-0C0F-436E-BCD5-1FEEA34D623D}"/>
      </w:docPartPr>
      <w:docPartBody>
        <w:p w:rsidR="00000000" w:rsidRDefault="00534410">
          <w:pPr>
            <w:pStyle w:val="6A86084F9C8148F39B4E08C1DF68FEE7"/>
          </w:pPr>
          <w:r>
            <w:rPr>
              <w:b/>
            </w:rPr>
            <w:t>[Your name]</w:t>
          </w:r>
        </w:p>
      </w:docPartBody>
    </w:docPart>
    <w:docPart>
      <w:docPartPr>
        <w:name w:val="5A8875BBA00743B2A7D3B2A604D5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573C-5D76-4C88-ACEA-A7F7E42A0C43}"/>
      </w:docPartPr>
      <w:docPartBody>
        <w:p w:rsidR="00000000" w:rsidRDefault="00534410">
          <w:pPr>
            <w:pStyle w:val="5A8875BBA00743B2A7D3B2A604D5C09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A4B4F3AAB91E4DE6BAB114432445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63A5-FE46-4FDA-B4D7-E772B78D455E}"/>
      </w:docPartPr>
      <w:docPartBody>
        <w:p w:rsidR="00000000" w:rsidRDefault="00534410">
          <w:pPr>
            <w:pStyle w:val="A4B4F3AAB91E4DE6BAB1144324457FF1"/>
          </w:pPr>
          <w:r>
            <w:rPr>
              <w:rStyle w:val="PlaceholderText"/>
            </w:rPr>
            <w:t>[555.555.555]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10"/>
    <w:rsid w:val="005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</w:style>
  <w:style w:type="paragraph" w:customStyle="1" w:styleId="A6000818EA174ED8882095C6E9C7D03B">
    <w:name w:val="A6000818EA174ED8882095C6E9C7D03B"/>
  </w:style>
  <w:style w:type="paragraph" w:customStyle="1" w:styleId="6A86084F9C8148F39B4E08C1DF68FEE7">
    <w:name w:val="6A86084F9C8148F39B4E08C1DF68FEE7"/>
  </w:style>
  <w:style w:type="paragraph" w:customStyle="1" w:styleId="5A8875BBA00743B2A7D3B2A604D5C092">
    <w:name w:val="5A8875BBA00743B2A7D3B2A604D5C092"/>
  </w:style>
  <w:style w:type="paragraph" w:customStyle="1" w:styleId="A4B4F3AAB91E4DE6BAB1144324457FF1">
    <w:name w:val="A4B4F3AAB91E4DE6BAB1144324457FF1"/>
  </w:style>
  <w:style w:type="paragraph" w:customStyle="1" w:styleId="4B737F123C0846558C62765E519F698B">
    <w:name w:val="4B737F123C0846558C62765E519F698B"/>
  </w:style>
  <w:style w:type="paragraph" w:customStyle="1" w:styleId="D4708A448A5A443C9BADC74DB8399E06">
    <w:name w:val="D4708A448A5A443C9BADC74DB8399E06"/>
  </w:style>
  <w:style w:type="paragraph" w:customStyle="1" w:styleId="C09AE926DE264E8D92FED1ED5F68AF97">
    <w:name w:val="C09AE926DE264E8D92FED1ED5F68AF97"/>
  </w:style>
  <w:style w:type="paragraph" w:customStyle="1" w:styleId="4D2B26D8BF194EA4AE61C10A2116A41C">
    <w:name w:val="4D2B26D8BF194EA4AE61C10A2116A41C"/>
  </w:style>
  <w:style w:type="paragraph" w:customStyle="1" w:styleId="4D4EAAB64B684EBF860B2204BD2F08E8">
    <w:name w:val="4D4EAAB64B684EBF860B2204BD2F0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ustomProps>
  <Organization/>
  <Fax/>
  <Phone/>
  <Email/>
</CustomPro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Type xmlns="4873beb7-5857-4685-be1f-d57550cc96cc">TP</AssetType>
    <BugNumber xmlns="4873beb7-5857-4685-be1f-d57550cc96cc">619945. 737370</BugNumber>
    <PrimaryImageGen xmlns="4873beb7-5857-4685-be1f-d57550cc96cc">true</PrimaryImageGen>
    <Milestone xmlns="4873beb7-5857-4685-be1f-d57550cc96cc" xsi:nil="true"/>
    <AssetId xmlns="4873beb7-5857-4685-be1f-d57550cc96cc">TP010067041</AssetId>
    <NumericId xmlns="4873beb7-5857-4685-be1f-d57550cc96cc">-1</NumericId>
    <TPFriendlyName xmlns="4873beb7-5857-4685-be1f-d57550cc96cc">Fax cover page (Technology design)</TPFriendlyName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(Technology design)</SourceTitle>
    <TPApplication xmlns="4873beb7-5857-4685-be1f-d57550cc96cc">Word</TPApplication>
    <TPLaunchHelpLink xmlns="4873beb7-5857-4685-be1f-d57550cc96cc" xsi:nil="true"/>
    <OpenTemplate xmlns="4873beb7-5857-4685-be1f-d57550cc96cc">true</OpenTemplate>
    <IsDeleted xmlns="4873beb7-5857-4685-be1f-d57550cc96cc">false</IsDeleted>
    <ShowIn xmlns="4873beb7-5857-4685-be1f-d57550cc96cc">Show everywhere</ShowIn>
    <UANotes xmlns="4873beb7-5857-4685-be1f-d57550cc96cc">Shipped in the box for Office 12. In the Box Template</UANotes>
    <TemplateStatus xmlns="4873beb7-5857-4685-be1f-d57550cc96cc">Complete</TemplateStatus>
    <TrustLevel xmlns="4873beb7-5857-4685-be1f-d57550cc96cc">1 Microsoft Managed Content</TrustLevel>
    <IsSearchable xmlns="4873beb7-5857-4685-be1f-d57550cc96cc">false</IsSearchable>
    <Markets xmlns="4873beb7-5857-4685-be1f-d57550cc96cc"/>
    <TPInstallLocation xmlns="4873beb7-5857-4685-be1f-d57550cc96cc">{My Templates}</TPInstallLocation>
    <TPCommandLine xmlns="4873beb7-5857-4685-be1f-d57550cc96cc">{WD} /f {FilePath}</TPCommandLine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PublishTargets xmlns="4873beb7-5857-4685-be1f-d57550cc96cc">OfficeOnline</PublishTargets>
    <TPLaunchHelpLinkType xmlns="4873beb7-5857-4685-be1f-d57550cc96cc">Template</TPLaunchHelpLinkType>
    <Provider xmlns="4873beb7-5857-4685-be1f-d57550cc96cc">EY006220130</Provider>
    <UALocRecommendation xmlns="4873beb7-5857-4685-be1f-d57550cc96cc">Localize</UALocRecommendation>
    <UACurrentWords xmlns="4873beb7-5857-4685-be1f-d57550cc96cc">0</UACurrentWords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AcquiredFrom xmlns="4873beb7-5857-4685-be1f-d57550cc96cc" xsi:nil="true"/>
    <AssetStart xmlns="4873beb7-5857-4685-be1f-d57550cc96cc">2009-05-30T21:13:09+00:00</AssetStart>
    <PublishStatusLookup xmlns="4873beb7-5857-4685-be1f-d57550cc96cc">
      <Value>268857</Value>
      <Value>1304930</Value>
    </PublishStatusLookup>
    <MarketSpecific xmlns="4873beb7-5857-4685-be1f-d57550cc96cc" xsi:nil="true"/>
    <TPNamespace xmlns="4873beb7-5857-4685-be1f-d57550cc96cc">WINWORD</TPNamespace>
    <IntlLangReviewer xmlns="4873beb7-5857-4685-be1f-d57550cc96cc" xsi:nil="true"/>
    <CSXSubmissionDate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Executable xmlns="4873beb7-5857-4685-be1f-d57550cc96cc" xsi:nil="true"/>
    <TPComponent xmlns="4873beb7-5857-4685-be1f-d57550cc96cc">WORDFiles</TPComponent>
    <CSXUpdate xmlns="4873beb7-5857-4685-be1f-d57550cc96cc">false</CSXUpdate>
    <IntlLocPriority xmlns="4873beb7-5857-4685-be1f-d57550cc96cc" xsi:nil="true"/>
    <UAProjectedTotalWords xmlns="4873beb7-5857-4685-be1f-d57550cc96cc" xsi:nil="true"/>
    <MachineTranslated xmlns="4873beb7-5857-4685-be1f-d57550cc96cc">false</MachineTranslated>
    <OutputCachingOn xmlns="4873beb7-5857-4685-be1f-d57550cc96cc">false</OutputCachingOn>
    <HandoffToMSDN xmlns="4873beb7-5857-4685-be1f-d57550cc96cc" xsi:nil="true"/>
    <UALocComments xmlns="4873beb7-5857-4685-be1f-d57550cc96cc" xsi:nil="true"/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DSATActionTaken xmlns="4873beb7-5857-4685-be1f-d57550cc96cc" xsi:nil="true"/>
    <TPClientViewer xmlns="4873beb7-5857-4685-be1f-d57550cc96cc">Microsoft Office Word</TPClientViewer>
    <ApprovalLog xmlns="4873beb7-5857-4685-be1f-d57550cc96cc" xsi:nil="true"/>
    <CrawlForDependencies xmlns="4873beb7-5857-4685-be1f-d57550cc96cc">false</CrawlForDependencies>
    <LastHandOff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8415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3666575-F59C-4FC0-A388-D9FD4F2EF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2048A-89B3-45E8-805A-449E93C9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FB77A-7B75-48A7-99DF-3E368DAADD88}">
  <ds:schemaRefs/>
</ds:datastoreItem>
</file>

<file path=customXml/itemProps4.xml><?xml version="1.0" encoding="utf-8"?>
<ds:datastoreItem xmlns:ds="http://schemas.openxmlformats.org/officeDocument/2006/customXml" ds:itemID="{A2F7AC16-D8DB-4128-B589-08D53EEF7A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tf10067041_win32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(Technology design)</dc:title>
  <dc:subject/>
  <dc:creator>PRIYA GUPTA</dc:creator>
  <cp:keywords/>
  <cp:lastModifiedBy>PRIYA GUPTA</cp:lastModifiedBy>
  <cp:revision>1</cp:revision>
  <cp:lastPrinted>2006-08-01T17:47:00Z</cp:lastPrinted>
  <dcterms:created xsi:type="dcterms:W3CDTF">2021-09-23T04:58:00Z</dcterms:created>
  <dcterms:modified xsi:type="dcterms:W3CDTF">2021-09-23T05:00:00Z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79;#tpl120;#448;#zwd140;#95;#zwd120</vt:lpwstr>
  </property>
  <property fmtid="{D5CDD505-2E9C-101B-9397-08002B2CF9AE}" pid="4" name="APTrustLevel">
    <vt:r8>1</vt:r8>
  </property>
</Properties>
</file>